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77777777" w:rsidR="00BB7C56" w:rsidRPr="00BB47C7" w:rsidRDefault="00BB7C56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BB47C7">
        <w:rPr>
          <w:rFonts w:asciiTheme="minorHAnsi" w:hAnsiTheme="minorHAnsi" w:cs="Arial"/>
          <w:b/>
          <w:sz w:val="44"/>
          <w:szCs w:val="44"/>
        </w:rPr>
        <w:t xml:space="preserve">RÁMCOVÁ </w:t>
      </w:r>
      <w:r w:rsidR="00111261" w:rsidRPr="00BB47C7">
        <w:rPr>
          <w:rFonts w:asciiTheme="minorHAnsi" w:hAnsiTheme="minorHAnsi" w:cs="Arial"/>
          <w:b/>
          <w:sz w:val="44"/>
          <w:szCs w:val="44"/>
        </w:rPr>
        <w:t>DOHODA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68D8FC69" w:rsidR="00BB47C7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nákup, příspěvková organizace</w:t>
      </w:r>
    </w:p>
    <w:p w14:paraId="315C2423" w14:textId="6758401A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7CB48FC7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35FCB709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  <w:t>Mgr. Bc. Jana Dubcová, ředitelka</w:t>
      </w:r>
    </w:p>
    <w:p w14:paraId="4F02E90E" w14:textId="308374E5" w:rsidR="00BB47C7" w:rsidRPr="00D8665E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D6231A">
        <w:rPr>
          <w:rFonts w:asciiTheme="minorHAnsi" w:hAnsiTheme="minorHAnsi" w:cstheme="minorHAnsi"/>
          <w:sz w:val="22"/>
          <w:szCs w:val="22"/>
        </w:rPr>
        <w:t>Mgr. Dominika Komašková, právnička</w:t>
      </w:r>
    </w:p>
    <w:p w14:paraId="63162A54" w14:textId="2F9014D2" w:rsidR="00D8665E" w:rsidRPr="00D8665E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3DB39F6B" w14:textId="66045A21" w:rsidR="004B2C3B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D6231A" w:rsidRPr="00D6231A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2EF7A3D7" w14:textId="3C2B590F" w:rsid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D6231A">
        <w:rPr>
          <w:rFonts w:asciiTheme="minorHAnsi" w:hAnsiTheme="minorHAnsi" w:cstheme="minorHAnsi"/>
          <w:sz w:val="22"/>
          <w:szCs w:val="22"/>
        </w:rPr>
        <w:tab/>
      </w:r>
      <w:r w:rsidR="00D6231A" w:rsidRPr="00D6231A">
        <w:rPr>
          <w:rFonts w:asciiTheme="minorHAnsi" w:hAnsiTheme="minorHAnsi" w:cstheme="minorHAnsi"/>
          <w:color w:val="FF0000"/>
          <w:sz w:val="22"/>
          <w:szCs w:val="22"/>
        </w:rPr>
        <w:t>DOPLNIT</w:t>
      </w:r>
    </w:p>
    <w:p w14:paraId="6D552C05" w14:textId="54403C63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 OR:</w:t>
      </w:r>
      <w:r w:rsidR="00D6231A">
        <w:rPr>
          <w:rFonts w:asciiTheme="minorHAnsi" w:hAnsiTheme="minorHAnsi" w:cstheme="minorHAnsi"/>
          <w:sz w:val="22"/>
          <w:szCs w:val="22"/>
        </w:rPr>
        <w:tab/>
      </w:r>
      <w:r w:rsidR="00D6231A" w:rsidRPr="00D6231A">
        <w:rPr>
          <w:rFonts w:asciiTheme="minorHAnsi" w:hAnsiTheme="minorHAnsi" w:cstheme="minorHAnsi"/>
          <w:color w:val="FF0000"/>
          <w:sz w:val="22"/>
          <w:szCs w:val="22"/>
        </w:rPr>
        <w:t>DOPLNIT</w:t>
      </w:r>
    </w:p>
    <w:p w14:paraId="7786AF81" w14:textId="4CB2D790" w:rsid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IČO:</w:t>
      </w:r>
      <w:r w:rsidR="00D6231A">
        <w:rPr>
          <w:rFonts w:asciiTheme="minorHAnsi" w:hAnsiTheme="minorHAnsi" w:cstheme="minorHAnsi"/>
          <w:sz w:val="22"/>
          <w:szCs w:val="22"/>
        </w:rPr>
        <w:tab/>
      </w:r>
      <w:r w:rsidR="00D6231A" w:rsidRPr="00D6231A">
        <w:rPr>
          <w:rFonts w:asciiTheme="minorHAnsi" w:hAnsiTheme="minorHAnsi" w:cstheme="minorHAnsi"/>
          <w:color w:val="FF0000"/>
          <w:sz w:val="22"/>
          <w:szCs w:val="22"/>
        </w:rPr>
        <w:t>DOPLNIT</w:t>
      </w:r>
    </w:p>
    <w:p w14:paraId="0507D317" w14:textId="3D4C19AE" w:rsid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Zastoupený:</w:t>
      </w:r>
      <w:r w:rsidR="00D6231A">
        <w:rPr>
          <w:rFonts w:asciiTheme="minorHAnsi" w:hAnsiTheme="minorHAnsi" w:cstheme="minorHAnsi"/>
          <w:sz w:val="22"/>
          <w:szCs w:val="22"/>
        </w:rPr>
        <w:tab/>
      </w:r>
      <w:r w:rsidR="00D6231A" w:rsidRPr="00D6231A">
        <w:rPr>
          <w:rFonts w:asciiTheme="minorHAnsi" w:hAnsiTheme="minorHAnsi" w:cstheme="minorHAnsi"/>
          <w:color w:val="FF0000"/>
          <w:sz w:val="22"/>
          <w:szCs w:val="22"/>
        </w:rPr>
        <w:t>DOPLNIT</w:t>
      </w:r>
    </w:p>
    <w:p w14:paraId="1839CA23" w14:textId="07FF195A" w:rsid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>
        <w:rPr>
          <w:rFonts w:asciiTheme="minorHAnsi" w:hAnsiTheme="minorHAnsi" w:cstheme="minorHAnsi"/>
          <w:sz w:val="22"/>
          <w:szCs w:val="22"/>
        </w:rPr>
        <w:t xml:space="preserve">odpovědná </w:t>
      </w:r>
      <w:r>
        <w:rPr>
          <w:rFonts w:asciiTheme="minorHAnsi" w:hAnsiTheme="minorHAnsi" w:cstheme="minorHAnsi"/>
          <w:sz w:val="22"/>
          <w:szCs w:val="22"/>
        </w:rPr>
        <w:t xml:space="preserve">osoba: </w:t>
      </w:r>
      <w:r w:rsidR="00D6231A">
        <w:rPr>
          <w:rFonts w:asciiTheme="minorHAnsi" w:hAnsiTheme="minorHAnsi" w:cstheme="minorHAnsi"/>
          <w:sz w:val="22"/>
          <w:szCs w:val="22"/>
        </w:rPr>
        <w:tab/>
      </w:r>
      <w:r w:rsidR="00D6231A" w:rsidRPr="00D6231A">
        <w:rPr>
          <w:rFonts w:asciiTheme="minorHAnsi" w:hAnsiTheme="minorHAnsi" w:cstheme="minorHAnsi"/>
          <w:color w:val="FF0000"/>
          <w:sz w:val="22"/>
          <w:szCs w:val="22"/>
        </w:rPr>
        <w:t>DOPLNIT</w:t>
      </w:r>
    </w:p>
    <w:p w14:paraId="7C0C5DB4" w14:textId="620BEFB3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(Jméno, funkce, e-mail, telefon)</w:t>
      </w:r>
      <w:r w:rsidR="00D6231A">
        <w:rPr>
          <w:rFonts w:asciiTheme="minorHAnsi" w:hAnsiTheme="minorHAnsi" w:cstheme="minorHAnsi"/>
          <w:sz w:val="22"/>
          <w:szCs w:val="22"/>
        </w:rPr>
        <w:tab/>
      </w:r>
      <w:r w:rsidR="00D6231A" w:rsidRPr="00D6231A">
        <w:rPr>
          <w:rFonts w:asciiTheme="minorHAnsi" w:hAnsiTheme="minorHAnsi" w:cstheme="minorHAnsi"/>
          <w:color w:val="FF0000"/>
          <w:sz w:val="22"/>
          <w:szCs w:val="22"/>
        </w:rPr>
        <w:t>DOPLNIT</w:t>
      </w:r>
    </w:p>
    <w:p w14:paraId="0173BD0D" w14:textId="2720779F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 w:rsidR="00D6231A">
        <w:rPr>
          <w:rFonts w:asciiTheme="minorHAnsi" w:hAnsiTheme="minorHAnsi" w:cstheme="minorHAnsi"/>
          <w:sz w:val="22"/>
          <w:szCs w:val="22"/>
        </w:rPr>
        <w:tab/>
      </w:r>
      <w:r w:rsidR="00D6231A" w:rsidRPr="00D6231A">
        <w:rPr>
          <w:rFonts w:asciiTheme="minorHAnsi" w:hAnsiTheme="minorHAnsi" w:cstheme="minorHAnsi"/>
          <w:color w:val="FF0000"/>
          <w:sz w:val="22"/>
          <w:szCs w:val="22"/>
        </w:rPr>
        <w:t>DOPLNIT</w:t>
      </w:r>
    </w:p>
    <w:p w14:paraId="28FABBA8" w14:textId="6D8B3141" w:rsidR="00017482" w:rsidRPr="00D8665E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 w:rsidR="00D6231A">
        <w:rPr>
          <w:rFonts w:asciiTheme="minorHAnsi" w:hAnsiTheme="minorHAnsi" w:cstheme="minorHAnsi"/>
          <w:sz w:val="22"/>
          <w:szCs w:val="22"/>
        </w:rPr>
        <w:tab/>
      </w:r>
      <w:r w:rsidR="00D6231A" w:rsidRPr="00D6231A">
        <w:rPr>
          <w:rFonts w:asciiTheme="minorHAnsi" w:hAnsiTheme="minorHAnsi" w:cstheme="minorHAnsi"/>
          <w:color w:val="FF0000"/>
          <w:sz w:val="22"/>
          <w:szCs w:val="22"/>
        </w:rPr>
        <w:t>DOPLNIT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0D0E683A" w:rsidR="00B67DEE" w:rsidRPr="00B67DEE" w:rsidRDefault="00B67DEE" w:rsidP="00BB7C56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>
        <w:rPr>
          <w:rFonts w:asciiTheme="minorHAnsi" w:hAnsiTheme="minorHAnsi" w:cstheme="minorHAnsi"/>
          <w:sz w:val="22"/>
          <w:szCs w:val="22"/>
        </w:rPr>
        <w:t>veřejné zakázky</w:t>
      </w:r>
      <w:r w:rsidR="00D6231A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924B94">
        <w:rPr>
          <w:rFonts w:asciiTheme="minorHAnsi" w:hAnsiTheme="minorHAnsi" w:cstheme="minorHAnsi"/>
          <w:sz w:val="22"/>
          <w:szCs w:val="22"/>
        </w:rPr>
        <w:t xml:space="preserve"> pod názvem „</w:t>
      </w:r>
      <w:r w:rsidR="00D6231A" w:rsidRPr="00D6231A">
        <w:rPr>
          <w:rFonts w:asciiTheme="minorHAnsi" w:hAnsiTheme="minorHAnsi" w:cstheme="minorHAnsi"/>
          <w:b/>
          <w:sz w:val="22"/>
          <w:szCs w:val="22"/>
        </w:rPr>
        <w:t>Dodávky nitrilových rukavic</w:t>
      </w:r>
      <w:r w:rsidR="00924B94">
        <w:rPr>
          <w:rFonts w:asciiTheme="minorHAnsi" w:hAnsiTheme="minorHAnsi" w:cstheme="minorHAnsi"/>
          <w:sz w:val="22"/>
          <w:szCs w:val="22"/>
        </w:rPr>
        <w:t>“</w:t>
      </w:r>
      <w:r w:rsidRPr="00B67DEE">
        <w:rPr>
          <w:rFonts w:asciiTheme="minorHAnsi" w:hAnsiTheme="minorHAnsi" w:cstheme="minorHAnsi"/>
          <w:sz w:val="22"/>
          <w:szCs w:val="22"/>
        </w:rPr>
        <w:t>.</w:t>
      </w:r>
    </w:p>
    <w:p w14:paraId="14E5854A" w14:textId="7E4B49CC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>o něž bylo provedeno p</w:t>
      </w:r>
      <w:r w:rsidR="00924B94">
        <w:rPr>
          <w:rFonts w:asciiTheme="minorHAnsi" w:hAnsiTheme="minorHAnsi" w:cstheme="minorHAnsi"/>
          <w:sz w:val="22"/>
          <w:szCs w:val="22"/>
        </w:rPr>
        <w:t>optávkové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>organi</w:t>
      </w:r>
      <w:r w:rsidR="009E6383">
        <w:rPr>
          <w:rFonts w:asciiTheme="minorHAnsi" w:hAnsiTheme="minorHAnsi" w:cstheme="minorHAnsi"/>
          <w:sz w:val="22"/>
          <w:szCs w:val="22"/>
        </w:rPr>
        <w:t>zací PK), kteří jsou uvedeni v P</w:t>
      </w:r>
      <w:r w:rsidR="00924B94">
        <w:rPr>
          <w:rFonts w:asciiTheme="minorHAnsi" w:hAnsiTheme="minorHAnsi" w:cstheme="minorHAnsi"/>
          <w:sz w:val="22"/>
          <w:szCs w:val="22"/>
        </w:rPr>
        <w:t xml:space="preserve">říloze </w:t>
      </w:r>
      <w:r w:rsidR="00924B94" w:rsidRPr="009E6383">
        <w:rPr>
          <w:rFonts w:asciiTheme="minorHAnsi" w:hAnsiTheme="minorHAnsi" w:cstheme="minorHAnsi"/>
          <w:sz w:val="22"/>
          <w:szCs w:val="22"/>
        </w:rPr>
        <w:t xml:space="preserve">č. </w:t>
      </w:r>
      <w:r w:rsidR="00D6231A" w:rsidRPr="009E6383">
        <w:rPr>
          <w:rFonts w:asciiTheme="minorHAnsi" w:hAnsiTheme="minorHAnsi" w:cstheme="minorHAnsi"/>
          <w:sz w:val="22"/>
          <w:szCs w:val="22"/>
        </w:rPr>
        <w:t>4</w:t>
      </w:r>
      <w:r w:rsidR="00924B94">
        <w:rPr>
          <w:rFonts w:asciiTheme="minorHAnsi" w:hAnsiTheme="minorHAnsi" w:cstheme="minorHAnsi"/>
          <w:sz w:val="22"/>
          <w:szCs w:val="22"/>
        </w:rPr>
        <w:t xml:space="preserve"> Výzvy k podání nabíd</w:t>
      </w:r>
      <w:r w:rsidR="00D6231A">
        <w:rPr>
          <w:rFonts w:asciiTheme="minorHAnsi" w:hAnsiTheme="minorHAnsi" w:cstheme="minorHAnsi"/>
          <w:sz w:val="22"/>
          <w:szCs w:val="22"/>
        </w:rPr>
        <w:t>ek</w:t>
      </w:r>
      <w:r w:rsidR="00924B94">
        <w:rPr>
          <w:rFonts w:asciiTheme="minorHAnsi" w:hAnsiTheme="minorHAnsi" w:cstheme="minorHAnsi"/>
          <w:sz w:val="22"/>
          <w:szCs w:val="22"/>
        </w:rPr>
        <w:t xml:space="preserve">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00B3E950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D6231A">
        <w:rPr>
          <w:rFonts w:asciiTheme="minorHAnsi" w:hAnsiTheme="minorHAnsi" w:cstheme="minorHAnsi"/>
          <w:sz w:val="22"/>
          <w:szCs w:val="22"/>
        </w:rPr>
        <w:t>nitrilových rukavic</w:t>
      </w:r>
      <w:r w:rsidRPr="0078031F">
        <w:rPr>
          <w:rFonts w:asciiTheme="minorHAnsi" w:hAnsiTheme="minorHAnsi" w:cstheme="minorHAnsi"/>
          <w:sz w:val="22"/>
          <w:szCs w:val="22"/>
        </w:rPr>
        <w:t xml:space="preserve"> 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27D09BD8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9E6383">
        <w:rPr>
          <w:rFonts w:asciiTheme="minorHAnsi" w:hAnsiTheme="minorHAnsi" w:cstheme="minorHAnsi"/>
          <w:sz w:val="22"/>
          <w:szCs w:val="22"/>
        </w:rPr>
        <w:t>P</w:t>
      </w:r>
      <w:r w:rsidR="00643A63" w:rsidRPr="00B67DEE">
        <w:rPr>
          <w:rFonts w:asciiTheme="minorHAnsi" w:hAnsiTheme="minorHAnsi" w:cstheme="minorHAnsi"/>
          <w:sz w:val="22"/>
          <w:szCs w:val="22"/>
        </w:rPr>
        <w:t>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D6231A">
        <w:rPr>
          <w:rFonts w:asciiTheme="minorHAnsi" w:hAnsiTheme="minorHAnsi" w:cstheme="minorHAnsi"/>
          <w:sz w:val="22"/>
          <w:szCs w:val="22"/>
        </w:rPr>
        <w:t>1</w:t>
      </w:r>
      <w:r w:rsidR="00060B37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677192" w:rsidRPr="00B67DEE">
        <w:rPr>
          <w:rFonts w:asciiTheme="minorHAnsi" w:hAnsiTheme="minorHAnsi" w:cstheme="minorHAnsi"/>
          <w:sz w:val="22"/>
          <w:szCs w:val="22"/>
        </w:rPr>
        <w:t>dohody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a bude dodáváno na základě</w:t>
      </w:r>
      <w:r w:rsidR="009E6383">
        <w:rPr>
          <w:rFonts w:asciiTheme="minorHAnsi" w:hAnsiTheme="minorHAnsi" w:cstheme="minorHAnsi"/>
          <w:sz w:val="22"/>
          <w:szCs w:val="22"/>
        </w:rPr>
        <w:t xml:space="preserve"> jednotlivých objednávek za cenu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předložen</w:t>
      </w:r>
      <w:r w:rsidR="009E6383">
        <w:rPr>
          <w:rFonts w:asciiTheme="minorHAnsi" w:hAnsiTheme="minorHAnsi" w:cstheme="minorHAnsi"/>
          <w:sz w:val="22"/>
          <w:szCs w:val="22"/>
        </w:rPr>
        <w:t xml:space="preserve">ou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="009E6383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9E6383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2D39709E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9E6383">
        <w:rPr>
          <w:rFonts w:asciiTheme="minorHAnsi" w:hAnsiTheme="minorHAnsi" w:cstheme="minorHAnsi"/>
          <w:sz w:val="22"/>
          <w:szCs w:val="22"/>
        </w:rPr>
        <w:t>odání nabídek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7D9DEB00" w14:textId="77777777" w:rsidR="009E6383" w:rsidRDefault="009E6383" w:rsidP="009E6383">
      <w:pPr>
        <w:pStyle w:val="Nadpis2"/>
        <w:rPr>
          <w:rFonts w:asciiTheme="minorHAnsi" w:hAnsiTheme="minorHAnsi"/>
          <w:sz w:val="22"/>
          <w:szCs w:val="22"/>
        </w:rPr>
      </w:pPr>
      <w:r w:rsidRPr="009E6383">
        <w:rPr>
          <w:rFonts w:asciiTheme="minorHAnsi" w:hAnsiTheme="minorHAnsi"/>
          <w:sz w:val="22"/>
          <w:szCs w:val="22"/>
        </w:rPr>
        <w:t>Rámcová dohoda je uzavřena na dobu 6 měsíců od její účinnosti zveřejněním v registru smluv. Plnění bude zahájeno účinností Dohody jejím zveřejněním v registru smluv.</w:t>
      </w:r>
    </w:p>
    <w:p w14:paraId="369BE19E" w14:textId="52BC486A" w:rsidR="009E6383" w:rsidRPr="009E6383" w:rsidRDefault="009E6383" w:rsidP="009E6383">
      <w:pPr>
        <w:pStyle w:val="Nadpis2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 xml:space="preserve">Využije-li Kupující opční právo uvedené v čl. 2.4. Výzvy k podání nabídek k výše uvedené VZ, spočívající v poskytnutí dalších dodávek stejného druhu, </w:t>
      </w:r>
      <w:r w:rsidRPr="00897BD1">
        <w:rPr>
          <w:rFonts w:asciiTheme="minorHAnsi" w:hAnsiTheme="minorHAnsi" w:cstheme="minorHAnsi"/>
        </w:rPr>
        <w:t xml:space="preserve">dojde k prodloužení trvání Rámcové dohody </w:t>
      </w:r>
      <w:r w:rsidRPr="00897BD1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>6 měsíců</w:t>
      </w:r>
      <w:r w:rsidRPr="00897BD1">
        <w:rPr>
          <w:rFonts w:asciiTheme="minorHAnsi" w:hAnsiTheme="minorHAnsi" w:cstheme="minorHAnsi"/>
          <w:sz w:val="22"/>
          <w:szCs w:val="22"/>
        </w:rPr>
        <w:t xml:space="preserve"> od data uplatnění </w:t>
      </w:r>
      <w:r w:rsidRPr="00897BD1">
        <w:rPr>
          <w:rFonts w:asciiTheme="minorHAnsi" w:hAnsiTheme="minorHAnsi" w:cstheme="minorHAnsi"/>
        </w:rPr>
        <w:t>tohoto opčního práva.</w:t>
      </w:r>
      <w:r w:rsidRPr="007570FA">
        <w:rPr>
          <w:rFonts w:asciiTheme="minorHAnsi" w:hAnsiTheme="minorHAnsi" w:cstheme="minorHAnsi"/>
        </w:rPr>
        <w:t xml:space="preserve"> K uplatnění tohoto opčního práva není třeba vyhotovovat dodatek k Rámcové dohodě.</w:t>
      </w:r>
    </w:p>
    <w:p w14:paraId="2FE1B852" w14:textId="3178E01A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66305C7B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</w:t>
      </w:r>
      <w:r w:rsidR="007A4C45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 xml:space="preserve">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38A9D3D5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7A4C45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7A4C45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038DD5C5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</w:t>
      </w:r>
      <w:r w:rsidR="007A4C45">
        <w:rPr>
          <w:b/>
          <w:sz w:val="22"/>
          <w:szCs w:val="22"/>
        </w:rPr>
        <w:t>2</w:t>
      </w:r>
      <w:r w:rsidR="007A4C45" w:rsidRPr="007A4C45">
        <w:rPr>
          <w:b/>
          <w:sz w:val="22"/>
          <w:szCs w:val="22"/>
        </w:rPr>
        <w:t>0</w:t>
      </w:r>
      <w:r w:rsidR="007A4C45">
        <w:rPr>
          <w:b/>
          <w:sz w:val="22"/>
          <w:szCs w:val="22"/>
        </w:rPr>
        <w:t xml:space="preserve">00 kusů nitrilových rukavic.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021C72F9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>ýši žádaného plnění d</w:t>
      </w:r>
      <w:r w:rsidR="007A4C45">
        <w:rPr>
          <w:sz w:val="22"/>
          <w:szCs w:val="22"/>
        </w:rPr>
        <w:t>le čl. 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7A4C45">
        <w:rPr>
          <w:sz w:val="22"/>
          <w:szCs w:val="22"/>
        </w:rPr>
        <w:t>výši žádaného plnění dle čl. 5.4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</w:t>
      </w:r>
      <w:proofErr w:type="spellStart"/>
      <w:r w:rsidRPr="006E7307">
        <w:rPr>
          <w:b/>
          <w:sz w:val="22"/>
          <w:szCs w:val="22"/>
        </w:rPr>
        <w:t>shop</w:t>
      </w:r>
      <w:proofErr w:type="spellEnd"/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</w:t>
      </w:r>
      <w:proofErr w:type="spellStart"/>
      <w:r w:rsidRPr="006E7307">
        <w:rPr>
          <w:sz w:val="22"/>
          <w:szCs w:val="22"/>
        </w:rPr>
        <w:t>shopu</w:t>
      </w:r>
      <w:proofErr w:type="spellEnd"/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CEDD1AD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</w:t>
      </w:r>
      <w:proofErr w:type="spellStart"/>
      <w:r w:rsidRPr="006E7307">
        <w:rPr>
          <w:sz w:val="22"/>
          <w:szCs w:val="22"/>
        </w:rPr>
        <w:t>shop</w:t>
      </w:r>
      <w:proofErr w:type="spellEnd"/>
      <w:r w:rsidRPr="006E7307">
        <w:rPr>
          <w:sz w:val="22"/>
          <w:szCs w:val="22"/>
        </w:rPr>
        <w:t xml:space="preserve"> </w:t>
      </w:r>
      <w:r w:rsidR="00BF6CC3">
        <w:rPr>
          <w:sz w:val="22"/>
          <w:szCs w:val="22"/>
        </w:rPr>
        <w:t xml:space="preserve">případně </w:t>
      </w:r>
      <w:r w:rsidR="00C47ED5">
        <w:rPr>
          <w:sz w:val="22"/>
          <w:szCs w:val="22"/>
        </w:rPr>
        <w:br/>
      </w:r>
      <w:bookmarkStart w:id="0" w:name="_GoBack"/>
      <w:bookmarkEnd w:id="0"/>
      <w:r w:rsidR="00BF6CC3">
        <w:rPr>
          <w:sz w:val="22"/>
          <w:szCs w:val="22"/>
        </w:rPr>
        <w:t xml:space="preserve">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09BA77D4" w14:textId="7777777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50357A97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311781">
        <w:rPr>
          <w:rFonts w:asciiTheme="minorHAnsi" w:hAnsiTheme="minorHAnsi"/>
          <w:sz w:val="22"/>
          <w:szCs w:val="22"/>
        </w:rPr>
        <w:t xml:space="preserve"> dle </w:t>
      </w:r>
      <w:r w:rsidR="00014522">
        <w:rPr>
          <w:rFonts w:asciiTheme="minorHAnsi" w:hAnsiTheme="minorHAnsi"/>
          <w:sz w:val="22"/>
          <w:szCs w:val="22"/>
        </w:rPr>
        <w:t>P</w:t>
      </w:r>
      <w:r w:rsidR="00311781">
        <w:rPr>
          <w:rFonts w:asciiTheme="minorHAnsi" w:hAnsiTheme="minorHAnsi"/>
          <w:sz w:val="22"/>
          <w:szCs w:val="22"/>
        </w:rPr>
        <w:t xml:space="preserve">řílohy č. </w:t>
      </w:r>
      <w:r w:rsidR="00014522">
        <w:rPr>
          <w:rFonts w:asciiTheme="minorHAnsi" w:hAnsiTheme="minorHAnsi"/>
          <w:sz w:val="22"/>
          <w:szCs w:val="22"/>
        </w:rPr>
        <w:t>4</w:t>
      </w:r>
      <w:r w:rsidR="0028007E">
        <w:rPr>
          <w:rFonts w:asciiTheme="minorHAnsi" w:hAnsiTheme="minorHAnsi"/>
          <w:sz w:val="22"/>
          <w:szCs w:val="22"/>
        </w:rPr>
        <w:t xml:space="preserve"> Výzvy k podání nabíd</w:t>
      </w:r>
      <w:r w:rsidR="00014522">
        <w:rPr>
          <w:rFonts w:asciiTheme="minorHAnsi" w:hAnsiTheme="minorHAnsi"/>
          <w:sz w:val="22"/>
          <w:szCs w:val="22"/>
        </w:rPr>
        <w:t xml:space="preserve">ek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CF1EF34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2C2C4AD5" w14:textId="77777777" w:rsidR="00014522" w:rsidRPr="007570FA" w:rsidRDefault="00014522" w:rsidP="00014522">
      <w:pPr>
        <w:pStyle w:val="Nadpis2"/>
        <w:spacing w:after="0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Prodávající je povinen doručit objednávku přímo na místo určené Dílčím kupujícím, tzn. do uvedeného patra/poschodí. </w:t>
      </w:r>
    </w:p>
    <w:p w14:paraId="512F5818" w14:textId="09AE5303" w:rsidR="00311781" w:rsidRDefault="00136272" w:rsidP="00311781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1D78EFF6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</w:t>
      </w:r>
      <w:r w:rsidR="00014522">
        <w:rPr>
          <w:rFonts w:asciiTheme="minorHAnsi" w:hAnsiTheme="minorHAnsi"/>
          <w:sz w:val="22"/>
          <w:szCs w:val="22"/>
        </w:rPr>
        <w:t> jednotkovou cenou</w:t>
      </w:r>
      <w:r w:rsidR="002E18AF" w:rsidRPr="006E7307">
        <w:rPr>
          <w:rFonts w:asciiTheme="minorHAnsi" w:hAnsiTheme="minorHAnsi"/>
          <w:sz w:val="22"/>
          <w:szCs w:val="22"/>
        </w:rPr>
        <w:t xml:space="preserve"> uveden</w:t>
      </w:r>
      <w:r w:rsidR="00014522">
        <w:rPr>
          <w:rFonts w:asciiTheme="minorHAnsi" w:hAnsiTheme="minorHAnsi"/>
          <w:sz w:val="22"/>
          <w:szCs w:val="22"/>
        </w:rPr>
        <w:t xml:space="preserve">ou </w:t>
      </w:r>
      <w:r w:rsidR="002E18AF" w:rsidRPr="006E7307">
        <w:rPr>
          <w:rFonts w:asciiTheme="minorHAnsi" w:hAnsiTheme="minorHAnsi"/>
          <w:sz w:val="22"/>
          <w:szCs w:val="22"/>
        </w:rPr>
        <w:t>v</w:t>
      </w:r>
      <w:r w:rsidR="00014522">
        <w:rPr>
          <w:rFonts w:asciiTheme="minorHAnsi" w:hAnsiTheme="minorHAnsi"/>
          <w:sz w:val="22"/>
          <w:szCs w:val="22"/>
        </w:rPr>
        <w:t> Příloze č. 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0773C19D" w:rsidR="00C96FCA" w:rsidRPr="00014522" w:rsidRDefault="002E18AF" w:rsidP="00014522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014522" w:rsidRPr="00014522">
        <w:rPr>
          <w:rFonts w:asciiTheme="minorHAnsi" w:hAnsiTheme="minorHAnsi"/>
          <w:b/>
          <w:sz w:val="22"/>
          <w:szCs w:val="22"/>
        </w:rPr>
        <w:t xml:space="preserve">1.000.000,- Kč bez </w:t>
      </w:r>
      <w:r w:rsidR="00014522" w:rsidRPr="00014522">
        <w:rPr>
          <w:rFonts w:asciiTheme="minorHAnsi" w:hAnsiTheme="minorHAnsi"/>
          <w:sz w:val="22"/>
          <w:szCs w:val="22"/>
        </w:rPr>
        <w:t xml:space="preserve">DPH (slovy: </w:t>
      </w:r>
      <w:proofErr w:type="spellStart"/>
      <w:r w:rsidR="00014522" w:rsidRPr="00014522">
        <w:rPr>
          <w:rFonts w:asciiTheme="minorHAnsi" w:hAnsiTheme="minorHAnsi"/>
          <w:sz w:val="22"/>
          <w:szCs w:val="22"/>
        </w:rPr>
        <w:t>jedenmilion</w:t>
      </w:r>
      <w:proofErr w:type="spellEnd"/>
      <w:r w:rsidR="00014522" w:rsidRPr="00014522">
        <w:rPr>
          <w:rFonts w:asciiTheme="minorHAnsi" w:hAnsiTheme="minorHAnsi"/>
          <w:sz w:val="22"/>
          <w:szCs w:val="22"/>
        </w:rPr>
        <w:t xml:space="preserve"> korun českých). Předchozí věta neplatí, pokud Kupující využije opčního práva stanoveného v čl. 2.4. Výzvy k podání nabídek k výše uvedené VZ, které opravňuje </w:t>
      </w:r>
      <w:r w:rsidR="00014522" w:rsidRPr="00014522">
        <w:rPr>
          <w:rFonts w:asciiTheme="minorHAnsi" w:hAnsiTheme="minorHAnsi"/>
          <w:sz w:val="22"/>
          <w:szCs w:val="22"/>
        </w:rPr>
        <w:lastRenderedPageBreak/>
        <w:t>Kupujícího požadovat plnění až do výše</w:t>
      </w:r>
      <w:r w:rsidR="00014522" w:rsidRPr="00014522">
        <w:rPr>
          <w:rFonts w:asciiTheme="minorHAnsi" w:hAnsiTheme="minorHAnsi"/>
          <w:b/>
          <w:sz w:val="22"/>
          <w:szCs w:val="22"/>
        </w:rPr>
        <w:t xml:space="preserve"> 1.950.000,- Kč bez </w:t>
      </w:r>
      <w:r w:rsidR="00014522" w:rsidRPr="00014522">
        <w:rPr>
          <w:rFonts w:asciiTheme="minorHAnsi" w:hAnsiTheme="minorHAnsi"/>
          <w:sz w:val="22"/>
          <w:szCs w:val="22"/>
        </w:rPr>
        <w:t xml:space="preserve">DPH (slovy: </w:t>
      </w:r>
      <w:proofErr w:type="spellStart"/>
      <w:r w:rsidR="00014522" w:rsidRPr="00014522">
        <w:rPr>
          <w:rFonts w:asciiTheme="minorHAnsi" w:hAnsiTheme="minorHAnsi"/>
          <w:sz w:val="22"/>
          <w:szCs w:val="22"/>
        </w:rPr>
        <w:t>jedenmiliondevětsetpadesáttisíc</w:t>
      </w:r>
      <w:proofErr w:type="spellEnd"/>
      <w:r w:rsidR="00014522" w:rsidRPr="00014522">
        <w:rPr>
          <w:rFonts w:asciiTheme="minorHAnsi" w:hAnsiTheme="minorHAnsi"/>
          <w:sz w:val="22"/>
          <w:szCs w:val="22"/>
        </w:rPr>
        <w:t xml:space="preserve"> korun českých) a to za stejných podmínek, za jakých byly sjednány dodávky původního plnění. V případě využití uvedeného opčního práva zůstávají pevné a neměnné i položkové ceny a i nadále zahrnují veškeré náklady prodávajícího spojené s dodáním požadovaného zboží včetně dopravy.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40148D5B" w14:textId="5D70A17B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349EA30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261F3FB6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2CDCA34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</w:t>
      </w:r>
      <w:r w:rsidR="00850FCF">
        <w:rPr>
          <w:rFonts w:asciiTheme="minorHAnsi" w:hAnsiTheme="minorHAnsi"/>
          <w:sz w:val="22"/>
          <w:szCs w:val="22"/>
        </w:rPr>
        <w:br/>
      </w:r>
      <w:r w:rsidR="000B43DC" w:rsidRPr="006E7307">
        <w:rPr>
          <w:rFonts w:asciiTheme="minorHAnsi" w:hAnsiTheme="minorHAnsi"/>
          <w:sz w:val="22"/>
          <w:szCs w:val="22"/>
        </w:rPr>
        <w:t>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Pr="00C96FCA" w:rsidRDefault="00DC17E7" w:rsidP="00C96FCA">
      <w:pPr>
        <w:pStyle w:val="Nadpis3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1A3909E3" w14:textId="08BA205E" w:rsidR="00850FCF" w:rsidRPr="00850FCF" w:rsidRDefault="00850FCF" w:rsidP="00850FC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lastRenderedPageBreak/>
        <w:t xml:space="preserve">V případě, že kupující na základě průzkumu trhu zjistí, že u tržní ceny </w:t>
      </w:r>
      <w:r>
        <w:rPr>
          <w:rFonts w:asciiTheme="minorHAnsi" w:hAnsiTheme="minorHAnsi" w:cstheme="minorHAnsi"/>
          <w:sz w:val="22"/>
          <w:szCs w:val="22"/>
        </w:rPr>
        <w:t>nitrilových rukavic</w:t>
      </w:r>
      <w:r w:rsidRPr="007570FA">
        <w:rPr>
          <w:rFonts w:asciiTheme="minorHAnsi" w:hAnsiTheme="minorHAnsi" w:cstheme="minorHAnsi"/>
          <w:sz w:val="22"/>
          <w:szCs w:val="22"/>
        </w:rPr>
        <w:t xml:space="preserve"> došlo k jejímu snížení a pokračováním plnění z této dohody by nebylo hospodárné, je kupující oprávněn dále zboží neodebírat </w:t>
      </w:r>
      <w:r w:rsidRPr="007570FA">
        <w:rPr>
          <w:rFonts w:asciiTheme="minorHAnsi" w:hAnsiTheme="minorHAnsi" w:cstheme="minorHAnsi"/>
          <w:sz w:val="22"/>
          <w:szCs w:val="22"/>
        </w:rPr>
        <w:br/>
        <w:t>a uzavřít novou Rámcovou dohodu s jiným vybraným dodavatelem, na základě nového poptávkového řízení.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850FCF">
        <w:rPr>
          <w:rFonts w:asciiTheme="minorHAnsi" w:hAnsiTheme="minorHAnsi"/>
          <w:b/>
          <w:sz w:val="22"/>
          <w:szCs w:val="22"/>
        </w:rPr>
        <w:t>0,</w:t>
      </w:r>
      <w:r w:rsidR="00760CDF" w:rsidRPr="00850FCF">
        <w:rPr>
          <w:rFonts w:asciiTheme="minorHAnsi" w:hAnsiTheme="minorHAnsi"/>
          <w:b/>
          <w:sz w:val="22"/>
          <w:szCs w:val="22"/>
        </w:rPr>
        <w:t>2</w:t>
      </w:r>
      <w:r w:rsidR="009E0A19" w:rsidRPr="00850FCF">
        <w:rPr>
          <w:rFonts w:asciiTheme="minorHAnsi" w:hAnsiTheme="minorHAnsi"/>
          <w:b/>
          <w:sz w:val="22"/>
          <w:szCs w:val="22"/>
        </w:rPr>
        <w:t xml:space="preserve"> %</w:t>
      </w:r>
      <w:r w:rsidR="009E0A19" w:rsidRPr="006E7307">
        <w:rPr>
          <w:rFonts w:asciiTheme="minorHAnsi" w:hAnsiTheme="minorHAnsi"/>
          <w:sz w:val="22"/>
          <w:szCs w:val="22"/>
        </w:rPr>
        <w:t xml:space="preserve">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0EB4CD6E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850FCF">
        <w:rPr>
          <w:rFonts w:asciiTheme="minorHAnsi" w:hAnsiTheme="minorHAnsi" w:cs="Arial"/>
          <w:b/>
          <w:sz w:val="22"/>
          <w:szCs w:val="22"/>
        </w:rPr>
        <w:t>10</w:t>
      </w:r>
      <w:r w:rsidR="001C1CAA">
        <w:rPr>
          <w:rFonts w:asciiTheme="minorHAnsi" w:hAnsiTheme="minorHAnsi" w:cs="Arial"/>
          <w:b/>
          <w:sz w:val="22"/>
          <w:szCs w:val="22"/>
        </w:rPr>
        <w:t>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50FCF">
        <w:rPr>
          <w:rFonts w:asciiTheme="minorHAnsi" w:hAnsiTheme="minorHAnsi" w:cs="Arial"/>
          <w:sz w:val="22"/>
          <w:szCs w:val="22"/>
        </w:rPr>
        <w:t>jedentisíc</w:t>
      </w:r>
      <w:proofErr w:type="spellEnd"/>
      <w:r w:rsidR="00850FCF">
        <w:rPr>
          <w:rFonts w:asciiTheme="minorHAnsi" w:hAnsiTheme="minorHAnsi" w:cs="Arial"/>
          <w:sz w:val="22"/>
          <w:szCs w:val="22"/>
        </w:rPr>
        <w:t xml:space="preserve"> 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850FCF">
        <w:rPr>
          <w:rFonts w:asciiTheme="minorHAnsi" w:hAnsiTheme="minorHAnsi" w:cs="Arial"/>
          <w:sz w:val="22"/>
          <w:szCs w:val="22"/>
        </w:rPr>
        <w:br/>
      </w:r>
      <w:r w:rsidRPr="006E7307">
        <w:rPr>
          <w:rFonts w:asciiTheme="minorHAnsi" w:hAnsiTheme="minorHAnsi" w:cs="Arial"/>
          <w:sz w:val="22"/>
          <w:szCs w:val="22"/>
        </w:rPr>
        <w:t>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850FCF">
        <w:rPr>
          <w:rFonts w:asciiTheme="minorHAnsi" w:hAnsiTheme="minorHAnsi"/>
          <w:b/>
          <w:sz w:val="22"/>
          <w:szCs w:val="22"/>
        </w:rPr>
        <w:t>0,</w:t>
      </w:r>
      <w:r w:rsidR="002E7D1C" w:rsidRPr="00850FCF">
        <w:rPr>
          <w:rFonts w:asciiTheme="minorHAnsi" w:hAnsiTheme="minorHAnsi"/>
          <w:b/>
          <w:sz w:val="22"/>
          <w:szCs w:val="22"/>
        </w:rPr>
        <w:t>05</w:t>
      </w:r>
      <w:r w:rsidR="00464D5E" w:rsidRPr="00850FCF">
        <w:rPr>
          <w:rFonts w:asciiTheme="minorHAnsi" w:hAnsiTheme="minorHAnsi"/>
          <w:b/>
          <w:sz w:val="22"/>
          <w:szCs w:val="22"/>
        </w:rPr>
        <w:t xml:space="preserve"> </w:t>
      </w:r>
      <w:r w:rsidRPr="00850FCF">
        <w:rPr>
          <w:rFonts w:asciiTheme="minorHAnsi" w:hAnsiTheme="minorHAnsi"/>
          <w:b/>
          <w:sz w:val="22"/>
          <w:szCs w:val="22"/>
        </w:rPr>
        <w:t>%</w:t>
      </w:r>
      <w:r w:rsidRPr="006E7307">
        <w:rPr>
          <w:rFonts w:asciiTheme="minorHAnsi" w:hAnsiTheme="minorHAnsi"/>
          <w:sz w:val="22"/>
          <w:szCs w:val="22"/>
        </w:rPr>
        <w:t xml:space="preserve">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4939ACEF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</w:t>
      </w:r>
      <w:r w:rsidR="00850FCF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15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269E315" w14:textId="6657D5B8" w:rsidR="00DA77F1" w:rsidRPr="00850FCF" w:rsidRDefault="00894589" w:rsidP="00850FCF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7404BAE1" w14:textId="6AAB22FB" w:rsidR="00332BAA" w:rsidRPr="006E7307" w:rsidRDefault="00332BAA" w:rsidP="00DA77F1">
      <w:pPr>
        <w:spacing w:before="240"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lastRenderedPageBreak/>
        <w:t>Přílohy:</w:t>
      </w:r>
    </w:p>
    <w:p w14:paraId="74822FDD" w14:textId="54641063" w:rsidR="00332BAA" w:rsidRPr="006E7307" w:rsidRDefault="00850FCF" w:rsidP="00332BAA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Technická specifikace</w:t>
      </w:r>
    </w:p>
    <w:p w14:paraId="78D17617" w14:textId="52AEE283" w:rsidR="00332BAA" w:rsidRPr="006E7307" w:rsidRDefault="00332BAA" w:rsidP="00850FCF">
      <w:pPr>
        <w:spacing w:line="276" w:lineRule="auto"/>
        <w:ind w:left="360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DA77F1">
        <w:tc>
          <w:tcPr>
            <w:tcW w:w="5573" w:type="dxa"/>
          </w:tcPr>
          <w:p w14:paraId="3A33C916" w14:textId="5EAC06BB" w:rsidR="002142D6" w:rsidRPr="006E7307" w:rsidRDefault="00DD071D" w:rsidP="00DA77F1">
            <w:pPr>
              <w:spacing w:before="72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4631" w:type="dxa"/>
          </w:tcPr>
          <w:p w14:paraId="6FB62F79" w14:textId="1BF01A4E" w:rsidR="002142D6" w:rsidRPr="006E7307" w:rsidRDefault="002351A2" w:rsidP="00DA77F1">
            <w:pPr>
              <w:spacing w:before="48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</w:p>
        </w:tc>
      </w:tr>
      <w:tr w:rsidR="002142D6" w:rsidRPr="006E7307" w14:paraId="775D2278" w14:textId="77777777" w:rsidTr="00DA77F1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DA77F1">
        <w:tc>
          <w:tcPr>
            <w:tcW w:w="5573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DA77F1">
        <w:tc>
          <w:tcPr>
            <w:tcW w:w="5573" w:type="dxa"/>
          </w:tcPr>
          <w:p w14:paraId="6ADECDF0" w14:textId="77777777" w:rsidR="002142D6" w:rsidRPr="00211C28" w:rsidRDefault="006E7307" w:rsidP="002351A2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Mgr.</w:t>
            </w:r>
            <w:r w:rsidR="000D194B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Bc. Jana Dubcová</w:t>
            </w:r>
          </w:p>
        </w:tc>
        <w:tc>
          <w:tcPr>
            <w:tcW w:w="4631" w:type="dxa"/>
          </w:tcPr>
          <w:p w14:paraId="008F63BB" w14:textId="77777777" w:rsidR="002142D6" w:rsidRPr="007F69D9" w:rsidRDefault="00971F5D" w:rsidP="002351A2">
            <w:pPr>
              <w:spacing w:before="960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7F69D9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  <w:t>/jméno a příjmení/</w:t>
            </w:r>
            <w:r w:rsidR="00B63D77" w:rsidRPr="007F69D9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14:paraId="637494E9" w14:textId="77777777" w:rsidTr="00DA77F1">
        <w:tc>
          <w:tcPr>
            <w:tcW w:w="5573" w:type="dxa"/>
          </w:tcPr>
          <w:p w14:paraId="2E93779C" w14:textId="18AF677D" w:rsidR="004B2C3B" w:rsidRPr="00211C28" w:rsidRDefault="000908A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</w:t>
            </w:r>
            <w:r w:rsidR="000D194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editelka</w:t>
            </w:r>
          </w:p>
          <w:p w14:paraId="6A607A91" w14:textId="77777777" w:rsidR="00EF4BD5" w:rsidRPr="00211C28" w:rsidRDefault="004B2C3B" w:rsidP="002351A2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31" w:type="dxa"/>
          </w:tcPr>
          <w:p w14:paraId="124AFB89" w14:textId="77777777" w:rsidR="004B2C3B" w:rsidRPr="007F69D9" w:rsidRDefault="00971F5D" w:rsidP="002351A2">
            <w:pPr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</w:pPr>
            <w:r w:rsidRPr="007F69D9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  <w:t>/funkce/</w:t>
            </w:r>
          </w:p>
          <w:p w14:paraId="61A0734F" w14:textId="77777777" w:rsidR="00971F5D" w:rsidRPr="007F69D9" w:rsidRDefault="00971F5D" w:rsidP="002351A2">
            <w:pPr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</w:pPr>
            <w:r w:rsidRPr="007F69D9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  <w:t>/název poskytovatele</w:t>
            </w:r>
            <w:r w:rsidR="0009465D" w:rsidRPr="007F69D9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  <w:t>/</w:t>
            </w:r>
          </w:p>
        </w:tc>
      </w:tr>
    </w:tbl>
    <w:p w14:paraId="264F6F5E" w14:textId="77777777" w:rsidR="00727705" w:rsidRPr="00211C28" w:rsidRDefault="00727705" w:rsidP="00DA77F1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7ED0F" w14:textId="77777777" w:rsidR="00665B80" w:rsidRDefault="00665B80">
      <w:r>
        <w:separator/>
      </w:r>
    </w:p>
    <w:p w14:paraId="6BCE3668" w14:textId="77777777" w:rsidR="00665B80" w:rsidRDefault="00665B80"/>
  </w:endnote>
  <w:endnote w:type="continuationSeparator" w:id="0">
    <w:p w14:paraId="5E316B09" w14:textId="77777777" w:rsidR="00665B80" w:rsidRDefault="00665B80">
      <w:r>
        <w:continuationSeparator/>
      </w:r>
    </w:p>
    <w:p w14:paraId="28E42212" w14:textId="77777777" w:rsidR="00665B80" w:rsidRDefault="00665B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C47ED5">
      <w:rPr>
        <w:rFonts w:asciiTheme="minorHAnsi" w:hAnsiTheme="minorHAnsi" w:cstheme="minorHAnsi"/>
        <w:noProof/>
        <w:sz w:val="20"/>
        <w:szCs w:val="20"/>
      </w:rPr>
      <w:t>3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C47ED5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A32DE" w14:textId="77777777" w:rsidR="00665B80" w:rsidRDefault="00665B80">
      <w:r>
        <w:separator/>
      </w:r>
    </w:p>
    <w:p w14:paraId="379E6AF5" w14:textId="77777777" w:rsidR="00665B80" w:rsidRDefault="00665B80"/>
  </w:footnote>
  <w:footnote w:type="continuationSeparator" w:id="0">
    <w:p w14:paraId="096BE599" w14:textId="77777777" w:rsidR="00665B80" w:rsidRDefault="00665B80">
      <w:r>
        <w:continuationSeparator/>
      </w:r>
    </w:p>
    <w:p w14:paraId="0B53D535" w14:textId="77777777" w:rsidR="00665B80" w:rsidRDefault="00665B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451A14C5" w:rsidR="005A5701" w:rsidRPr="00BB47C7" w:rsidRDefault="005A570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  <w:r w:rsidRPr="00BB47C7">
      <w:rPr>
        <w:rFonts w:asciiTheme="minorHAnsi" w:hAnsiTheme="minorHAnsi" w:cstheme="minorHAnsi"/>
        <w:color w:val="808080" w:themeColor="background1" w:themeShade="80"/>
        <w:sz w:val="20"/>
      </w:rPr>
      <w:t>P</w:t>
    </w:r>
    <w:r w:rsidR="00D6231A">
      <w:rPr>
        <w:rFonts w:asciiTheme="minorHAnsi" w:hAnsiTheme="minorHAnsi" w:cstheme="minorHAnsi"/>
        <w:color w:val="808080" w:themeColor="background1" w:themeShade="80"/>
        <w:sz w:val="20"/>
      </w:rPr>
      <w:t>říloha č. 2</w:t>
    </w:r>
    <w:r w:rsidRPr="00BB47C7">
      <w:rPr>
        <w:rFonts w:asciiTheme="minorHAnsi" w:hAnsiTheme="minorHAnsi" w:cstheme="minorHAnsi"/>
        <w:color w:val="808080" w:themeColor="background1" w:themeShade="80"/>
        <w:sz w:val="20"/>
      </w:rPr>
      <w:t xml:space="preserve"> </w:t>
    </w:r>
    <w:r w:rsidR="00D6231A">
      <w:rPr>
        <w:rFonts w:asciiTheme="minorHAnsi" w:hAnsiTheme="minorHAnsi" w:cstheme="minorHAnsi"/>
        <w:color w:val="808080" w:themeColor="background1" w:themeShade="80"/>
        <w:sz w:val="20"/>
      </w:rPr>
      <w:t>Výzvy k podání nabídek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4522"/>
    <w:rsid w:val="00017482"/>
    <w:rsid w:val="00017996"/>
    <w:rsid w:val="000309F5"/>
    <w:rsid w:val="00037BDD"/>
    <w:rsid w:val="00046137"/>
    <w:rsid w:val="00047EDE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351A2"/>
    <w:rsid w:val="00264DC2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594C"/>
    <w:rsid w:val="00310511"/>
    <w:rsid w:val="00311781"/>
    <w:rsid w:val="00332BAA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60CDF"/>
    <w:rsid w:val="00770982"/>
    <w:rsid w:val="007728D3"/>
    <w:rsid w:val="00773519"/>
    <w:rsid w:val="00780039"/>
    <w:rsid w:val="0078031F"/>
    <w:rsid w:val="00790AA4"/>
    <w:rsid w:val="007926CF"/>
    <w:rsid w:val="007A075D"/>
    <w:rsid w:val="007A4C45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69D9"/>
    <w:rsid w:val="007F74DF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0FCF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E6383"/>
    <w:rsid w:val="009F29ED"/>
    <w:rsid w:val="009F49E4"/>
    <w:rsid w:val="00A16692"/>
    <w:rsid w:val="00A17D46"/>
    <w:rsid w:val="00A3190C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47ED5"/>
    <w:rsid w:val="00C52D3B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7825"/>
    <w:rsid w:val="00D6231A"/>
    <w:rsid w:val="00D76C7B"/>
    <w:rsid w:val="00D864DE"/>
    <w:rsid w:val="00D8665E"/>
    <w:rsid w:val="00D8744F"/>
    <w:rsid w:val="00D90BC5"/>
    <w:rsid w:val="00D964D4"/>
    <w:rsid w:val="00DA05BE"/>
    <w:rsid w:val="00DA5D77"/>
    <w:rsid w:val="00DA77F1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1A11C-D408-409F-9160-9ED95484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138</TotalTime>
  <Pages>6</Pages>
  <Words>1950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13091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Dominika Komašková</cp:lastModifiedBy>
  <cp:revision>11</cp:revision>
  <cp:lastPrinted>2011-09-13T09:01:00Z</cp:lastPrinted>
  <dcterms:created xsi:type="dcterms:W3CDTF">2020-07-17T06:20:00Z</dcterms:created>
  <dcterms:modified xsi:type="dcterms:W3CDTF">2021-07-26T13:20:00Z</dcterms:modified>
</cp:coreProperties>
</file>