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EA" w:rsidRPr="00012733" w:rsidRDefault="00380CEA" w:rsidP="00A62F7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2733">
        <w:rPr>
          <w:rFonts w:asciiTheme="minorHAnsi" w:hAnsiTheme="minorHAnsi" w:cstheme="minorHAnsi"/>
          <w:b/>
          <w:sz w:val="28"/>
          <w:szCs w:val="28"/>
          <w:u w:val="single"/>
        </w:rPr>
        <w:t>Technické podmínky – VZ: Nákladní automobily – nosiče v</w:t>
      </w:r>
      <w:r w:rsidR="00A56D88" w:rsidRPr="00012733">
        <w:rPr>
          <w:rFonts w:asciiTheme="minorHAnsi" w:hAnsiTheme="minorHAnsi" w:cstheme="minorHAnsi"/>
          <w:b/>
          <w:sz w:val="28"/>
          <w:szCs w:val="28"/>
          <w:u w:val="single"/>
        </w:rPr>
        <w:t>ýměnných nástaveb pro SÚSPK (202</w:t>
      </w:r>
      <w:r w:rsidR="000B0D38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Pr="00012733">
        <w:rPr>
          <w:rFonts w:asciiTheme="minorHAnsi" w:hAnsiTheme="minorHAnsi" w:cstheme="minorHAnsi"/>
          <w:b/>
          <w:sz w:val="28"/>
          <w:szCs w:val="28"/>
          <w:u w:val="single"/>
        </w:rPr>
        <w:t xml:space="preserve">) </w:t>
      </w:r>
    </w:p>
    <w:p w:rsidR="00D37E94" w:rsidRPr="00012733" w:rsidRDefault="00D37E94" w:rsidP="006C4FE7">
      <w:pPr>
        <w:spacing w:after="0"/>
        <w:rPr>
          <w:rFonts w:asciiTheme="minorHAnsi" w:hAnsiTheme="minorHAnsi" w:cstheme="minorHAnsi"/>
        </w:rPr>
      </w:pPr>
    </w:p>
    <w:p w:rsidR="00190C46" w:rsidRPr="00012733" w:rsidRDefault="00F21E89" w:rsidP="00190C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D37E94" w:rsidRPr="00012733">
        <w:rPr>
          <w:rFonts w:asciiTheme="minorHAnsi" w:hAnsiTheme="minorHAnsi" w:cstheme="minorHAnsi"/>
          <w:b/>
          <w:sz w:val="24"/>
          <w:szCs w:val="24"/>
        </w:rPr>
        <w:t xml:space="preserve"> ks</w:t>
      </w:r>
      <w:r w:rsidR="00D37E94" w:rsidRPr="00012733">
        <w:rPr>
          <w:rFonts w:asciiTheme="minorHAnsi" w:hAnsiTheme="minorHAnsi" w:cstheme="minorHAnsi"/>
          <w:sz w:val="24"/>
          <w:szCs w:val="24"/>
        </w:rPr>
        <w:t xml:space="preserve"> – </w:t>
      </w:r>
      <w:r w:rsidR="00D37E94" w:rsidRPr="00012733">
        <w:rPr>
          <w:rFonts w:asciiTheme="minorHAnsi" w:hAnsiTheme="minorHAnsi" w:cstheme="minorHAnsi"/>
          <w:b/>
          <w:sz w:val="24"/>
          <w:szCs w:val="24"/>
        </w:rPr>
        <w:t>kompletů</w:t>
      </w:r>
      <w:r w:rsidR="00D37E94" w:rsidRPr="00012733">
        <w:rPr>
          <w:rFonts w:asciiTheme="minorHAnsi" w:hAnsiTheme="minorHAnsi" w:cstheme="minorHAnsi"/>
          <w:sz w:val="24"/>
          <w:szCs w:val="24"/>
        </w:rPr>
        <w:t xml:space="preserve"> </w:t>
      </w:r>
      <w:r w:rsidR="00190C46" w:rsidRPr="00012733">
        <w:rPr>
          <w:rFonts w:asciiTheme="minorHAnsi" w:hAnsiTheme="minorHAnsi" w:cstheme="minorHAnsi"/>
          <w:sz w:val="24"/>
          <w:szCs w:val="24"/>
        </w:rPr>
        <w:t xml:space="preserve">podvozků </w:t>
      </w:r>
      <w:r w:rsidR="00D37E94" w:rsidRPr="00012733">
        <w:rPr>
          <w:rFonts w:asciiTheme="minorHAnsi" w:hAnsiTheme="minorHAnsi" w:cstheme="minorHAnsi"/>
          <w:b/>
          <w:sz w:val="24"/>
          <w:szCs w:val="24"/>
        </w:rPr>
        <w:t xml:space="preserve">nákladních automobilů </w:t>
      </w:r>
      <w:r w:rsidR="00A56D88" w:rsidRPr="00012733">
        <w:rPr>
          <w:rFonts w:asciiTheme="minorHAnsi" w:hAnsiTheme="minorHAnsi" w:cstheme="minorHAnsi"/>
          <w:b/>
          <w:sz w:val="24"/>
          <w:szCs w:val="24"/>
        </w:rPr>
        <w:t>N3G</w:t>
      </w:r>
      <w:r w:rsidR="00190C46" w:rsidRPr="00012733">
        <w:rPr>
          <w:rFonts w:asciiTheme="minorHAnsi" w:hAnsiTheme="minorHAnsi" w:cstheme="minorHAnsi"/>
          <w:b/>
          <w:sz w:val="24"/>
          <w:szCs w:val="24"/>
        </w:rPr>
        <w:t xml:space="preserve"> s nástavbami pro zimní a letní údržbu a sněhovými radlicemi</w:t>
      </w:r>
      <w:r w:rsidR="00190C46" w:rsidRPr="0001273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37E94" w:rsidRPr="00012733" w:rsidRDefault="00D37E94" w:rsidP="006C4FE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418"/>
        <w:gridCol w:w="1984"/>
        <w:gridCol w:w="1843"/>
        <w:gridCol w:w="2835"/>
      </w:tblGrid>
      <w:tr w:rsidR="00190C46" w:rsidRPr="00012733" w:rsidTr="000B0D38">
        <w:trPr>
          <w:trHeight w:val="612"/>
        </w:trPr>
        <w:tc>
          <w:tcPr>
            <w:tcW w:w="1242" w:type="dxa"/>
            <w:vAlign w:val="center"/>
          </w:tcPr>
          <w:p w:rsidR="00190C46" w:rsidRPr="00012733" w:rsidRDefault="00190C46" w:rsidP="00190C4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12733">
              <w:rPr>
                <w:rFonts w:asciiTheme="minorHAnsi" w:hAnsiTheme="minorHAnsi" w:cstheme="minorHAnsi"/>
                <w:b/>
              </w:rPr>
              <w:t>Vozidlo číslo</w:t>
            </w:r>
          </w:p>
        </w:tc>
        <w:tc>
          <w:tcPr>
            <w:tcW w:w="1418" w:type="dxa"/>
            <w:vAlign w:val="center"/>
          </w:tcPr>
          <w:p w:rsidR="00190C46" w:rsidRPr="00012733" w:rsidRDefault="00190C46" w:rsidP="00190C4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12733">
              <w:rPr>
                <w:rFonts w:asciiTheme="minorHAnsi" w:hAnsiTheme="minorHAnsi" w:cstheme="minorHAnsi"/>
                <w:b/>
              </w:rPr>
              <w:t>Podvozek</w:t>
            </w:r>
          </w:p>
        </w:tc>
        <w:tc>
          <w:tcPr>
            <w:tcW w:w="1984" w:type="dxa"/>
            <w:vAlign w:val="center"/>
          </w:tcPr>
          <w:p w:rsidR="00190C46" w:rsidRPr="00012733" w:rsidRDefault="00190C46" w:rsidP="00190C4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12733">
              <w:rPr>
                <w:rFonts w:asciiTheme="minorHAnsi" w:hAnsiTheme="minorHAnsi" w:cstheme="minorHAnsi"/>
                <w:b/>
              </w:rPr>
              <w:t>Nástavba</w:t>
            </w:r>
          </w:p>
        </w:tc>
        <w:tc>
          <w:tcPr>
            <w:tcW w:w="1843" w:type="dxa"/>
            <w:vAlign w:val="center"/>
          </w:tcPr>
          <w:p w:rsidR="00190C46" w:rsidRPr="00012733" w:rsidRDefault="00190C46" w:rsidP="00190C46">
            <w:pPr>
              <w:spacing w:after="0"/>
              <w:ind w:left="139" w:hanging="139"/>
              <w:jc w:val="center"/>
              <w:rPr>
                <w:rFonts w:asciiTheme="minorHAnsi" w:hAnsiTheme="minorHAnsi" w:cstheme="minorHAnsi"/>
                <w:b/>
              </w:rPr>
            </w:pPr>
            <w:r w:rsidRPr="00012733">
              <w:rPr>
                <w:rFonts w:asciiTheme="minorHAnsi" w:hAnsiTheme="minorHAnsi" w:cstheme="minorHAnsi"/>
                <w:b/>
              </w:rPr>
              <w:t>Sněhová radlice</w:t>
            </w:r>
          </w:p>
        </w:tc>
        <w:tc>
          <w:tcPr>
            <w:tcW w:w="2835" w:type="dxa"/>
            <w:vAlign w:val="center"/>
          </w:tcPr>
          <w:p w:rsidR="00190C46" w:rsidRPr="00012733" w:rsidRDefault="0024116F" w:rsidP="00190C4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12733">
              <w:rPr>
                <w:rFonts w:asciiTheme="minorHAnsi" w:hAnsiTheme="minorHAnsi" w:cstheme="minorHAnsi"/>
                <w:b/>
              </w:rPr>
              <w:t>Provozní středisko SÚS PK</w:t>
            </w:r>
          </w:p>
        </w:tc>
      </w:tr>
      <w:tr w:rsidR="000B0D38" w:rsidRPr="00012733" w:rsidTr="003A13E6">
        <w:trPr>
          <w:trHeight w:val="500"/>
        </w:trPr>
        <w:tc>
          <w:tcPr>
            <w:tcW w:w="1242" w:type="dxa"/>
            <w:vAlign w:val="center"/>
          </w:tcPr>
          <w:p w:rsidR="000B0D38" w:rsidRPr="00012733" w:rsidRDefault="000B0D38" w:rsidP="000B0D3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B0D38" w:rsidRPr="00012733" w:rsidRDefault="000B0D38" w:rsidP="000B0D3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b/>
                <w:sz w:val="18"/>
                <w:szCs w:val="18"/>
              </w:rPr>
              <w:t>NA N3G 6x6 26t</w:t>
            </w:r>
          </w:p>
        </w:tc>
        <w:tc>
          <w:tcPr>
            <w:tcW w:w="1984" w:type="dxa"/>
            <w:vAlign w:val="center"/>
          </w:tcPr>
          <w:p w:rsidR="000B0D38" w:rsidRPr="00012733" w:rsidRDefault="000B0D38" w:rsidP="000B0D3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>NST</w:t>
            </w:r>
            <w:r w:rsidRPr="000127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CH</w:t>
            </w:r>
            <w:r w:rsidR="00C45D08">
              <w:rPr>
                <w:rFonts w:asciiTheme="minorHAnsi" w:hAnsiTheme="minorHAnsi" w:cstheme="minorHAnsi"/>
                <w:b/>
                <w:sz w:val="18"/>
                <w:szCs w:val="18"/>
              </w:rPr>
              <w:t>/IN</w:t>
            </w:r>
            <w:r w:rsidRPr="000127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korba S3</w:t>
            </w:r>
          </w:p>
        </w:tc>
        <w:tc>
          <w:tcPr>
            <w:tcW w:w="1843" w:type="dxa"/>
            <w:vAlign w:val="center"/>
          </w:tcPr>
          <w:p w:rsidR="000B0D38" w:rsidRPr="00012733" w:rsidRDefault="000B0D38" w:rsidP="00385AE6">
            <w:pPr>
              <w:spacing w:after="0"/>
              <w:ind w:left="139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 xml:space="preserve">těžká </w:t>
            </w:r>
            <w:r w:rsidR="00385AE6">
              <w:rPr>
                <w:rFonts w:asciiTheme="minorHAnsi" w:hAnsiTheme="minorHAnsi" w:cstheme="minorHAnsi"/>
                <w:sz w:val="18"/>
                <w:szCs w:val="18"/>
              </w:rPr>
              <w:t>tvaru křídla</w:t>
            </w:r>
          </w:p>
        </w:tc>
        <w:tc>
          <w:tcPr>
            <w:tcW w:w="2835" w:type="dxa"/>
            <w:vAlign w:val="center"/>
          </w:tcPr>
          <w:p w:rsidR="000B0D38" w:rsidRPr="00012733" w:rsidRDefault="00385ED7" w:rsidP="00385E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 </w:t>
            </w:r>
            <w:r w:rsidR="000B0D38" w:rsidRPr="00012733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0B0D38" w:rsidRPr="0001273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Klatovy</w:t>
            </w:r>
          </w:p>
        </w:tc>
      </w:tr>
      <w:tr w:rsidR="00190C46" w:rsidRPr="00012733" w:rsidTr="003A13E6">
        <w:trPr>
          <w:trHeight w:val="500"/>
        </w:trPr>
        <w:tc>
          <w:tcPr>
            <w:tcW w:w="1242" w:type="dxa"/>
            <w:vAlign w:val="center"/>
          </w:tcPr>
          <w:p w:rsidR="00190C46" w:rsidRPr="00012733" w:rsidRDefault="00190C46" w:rsidP="000B0D3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190C46" w:rsidRPr="00012733" w:rsidRDefault="00190C46" w:rsidP="000B0D3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b/>
                <w:sz w:val="18"/>
                <w:szCs w:val="18"/>
              </w:rPr>
              <w:t>NA N3G 4x4 18t</w:t>
            </w:r>
          </w:p>
        </w:tc>
        <w:tc>
          <w:tcPr>
            <w:tcW w:w="1984" w:type="dxa"/>
            <w:vAlign w:val="center"/>
          </w:tcPr>
          <w:p w:rsidR="00190C46" w:rsidRPr="00012733" w:rsidRDefault="00190C46" w:rsidP="00385E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>NST</w:t>
            </w:r>
            <w:r w:rsidR="00385E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CH</w:t>
            </w:r>
          </w:p>
        </w:tc>
        <w:tc>
          <w:tcPr>
            <w:tcW w:w="1843" w:type="dxa"/>
            <w:vAlign w:val="center"/>
          </w:tcPr>
          <w:p w:rsidR="00190C46" w:rsidRPr="00012733" w:rsidRDefault="00BD60DA" w:rsidP="000B0D38">
            <w:pPr>
              <w:spacing w:after="0"/>
              <w:ind w:left="139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>těžká segmentová</w:t>
            </w:r>
          </w:p>
        </w:tc>
        <w:tc>
          <w:tcPr>
            <w:tcW w:w="2835" w:type="dxa"/>
            <w:vAlign w:val="center"/>
          </w:tcPr>
          <w:p w:rsidR="00190C46" w:rsidRPr="00012733" w:rsidRDefault="00385ED7" w:rsidP="00385E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 </w:t>
            </w:r>
            <w:r w:rsidR="00CE47C4" w:rsidRPr="00012733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190C46" w:rsidRPr="0001273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Sušice</w:t>
            </w:r>
          </w:p>
        </w:tc>
      </w:tr>
      <w:tr w:rsidR="00F03074" w:rsidRPr="00012733" w:rsidTr="003A13E6">
        <w:trPr>
          <w:trHeight w:val="500"/>
        </w:trPr>
        <w:tc>
          <w:tcPr>
            <w:tcW w:w="1242" w:type="dxa"/>
            <w:vAlign w:val="center"/>
          </w:tcPr>
          <w:p w:rsidR="00F03074" w:rsidRPr="00012733" w:rsidRDefault="00F03074" w:rsidP="000B0D3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03074" w:rsidRPr="00012733" w:rsidRDefault="00F03074" w:rsidP="000B0D3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b/>
                <w:sz w:val="18"/>
                <w:szCs w:val="18"/>
              </w:rPr>
              <w:t>NA N3G 4x4 18t</w:t>
            </w:r>
          </w:p>
        </w:tc>
        <w:tc>
          <w:tcPr>
            <w:tcW w:w="1984" w:type="dxa"/>
            <w:vAlign w:val="center"/>
          </w:tcPr>
          <w:p w:rsidR="00F03074" w:rsidRPr="00012733" w:rsidRDefault="00F03074" w:rsidP="00030E6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>NST</w:t>
            </w:r>
            <w:r w:rsidR="00030E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CH</w:t>
            </w:r>
          </w:p>
        </w:tc>
        <w:tc>
          <w:tcPr>
            <w:tcW w:w="1843" w:type="dxa"/>
            <w:vAlign w:val="center"/>
          </w:tcPr>
          <w:p w:rsidR="00F03074" w:rsidRPr="00012733" w:rsidRDefault="00F03074" w:rsidP="000B0D38">
            <w:pPr>
              <w:spacing w:after="0"/>
              <w:ind w:left="139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>těžká segmentová</w:t>
            </w:r>
          </w:p>
        </w:tc>
        <w:tc>
          <w:tcPr>
            <w:tcW w:w="2835" w:type="dxa"/>
            <w:vAlign w:val="center"/>
          </w:tcPr>
          <w:p w:rsidR="00F03074" w:rsidRPr="00012733" w:rsidRDefault="00385ED7" w:rsidP="00385E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 </w:t>
            </w:r>
            <w:r w:rsidR="00F03074" w:rsidRPr="00012733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F03074" w:rsidRPr="0001273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Rokycany</w:t>
            </w:r>
          </w:p>
        </w:tc>
      </w:tr>
      <w:tr w:rsidR="00F03074" w:rsidRPr="00012733" w:rsidTr="003A13E6">
        <w:trPr>
          <w:trHeight w:val="500"/>
        </w:trPr>
        <w:tc>
          <w:tcPr>
            <w:tcW w:w="1242" w:type="dxa"/>
            <w:vAlign w:val="center"/>
          </w:tcPr>
          <w:p w:rsidR="00F03074" w:rsidRPr="00012733" w:rsidRDefault="00F03074" w:rsidP="000B0D3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F03074" w:rsidRPr="000B0D38" w:rsidRDefault="00F03074" w:rsidP="000B0D3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D38">
              <w:rPr>
                <w:rFonts w:asciiTheme="minorHAnsi" w:hAnsiTheme="minorHAnsi" w:cstheme="minorHAnsi"/>
                <w:b/>
                <w:sz w:val="18"/>
                <w:szCs w:val="18"/>
              </w:rPr>
              <w:t>NA N3G 4x4 18t</w:t>
            </w:r>
          </w:p>
        </w:tc>
        <w:tc>
          <w:tcPr>
            <w:tcW w:w="1984" w:type="dxa"/>
            <w:vAlign w:val="center"/>
          </w:tcPr>
          <w:p w:rsidR="00F03074" w:rsidRPr="00012733" w:rsidRDefault="00F03074" w:rsidP="000B0D3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>NST</w:t>
            </w:r>
            <w:r w:rsidRPr="000127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CH</w:t>
            </w:r>
            <w:r w:rsidR="00385E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kropička</w:t>
            </w:r>
          </w:p>
        </w:tc>
        <w:tc>
          <w:tcPr>
            <w:tcW w:w="1843" w:type="dxa"/>
            <w:vAlign w:val="center"/>
          </w:tcPr>
          <w:p w:rsidR="00F03074" w:rsidRPr="00012733" w:rsidRDefault="00F03074" w:rsidP="000B0D38">
            <w:pPr>
              <w:spacing w:after="0"/>
              <w:ind w:left="139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>těžká segmentová</w:t>
            </w:r>
          </w:p>
        </w:tc>
        <w:tc>
          <w:tcPr>
            <w:tcW w:w="2835" w:type="dxa"/>
            <w:vAlign w:val="center"/>
          </w:tcPr>
          <w:p w:rsidR="00F03074" w:rsidRPr="00012733" w:rsidRDefault="00385ED7" w:rsidP="00385E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OS 64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Stříbro</w:t>
            </w:r>
          </w:p>
        </w:tc>
      </w:tr>
      <w:tr w:rsidR="00F03074" w:rsidRPr="00012733" w:rsidTr="003A13E6">
        <w:trPr>
          <w:trHeight w:val="500"/>
        </w:trPr>
        <w:tc>
          <w:tcPr>
            <w:tcW w:w="1242" w:type="dxa"/>
            <w:vAlign w:val="center"/>
          </w:tcPr>
          <w:p w:rsidR="00F03074" w:rsidRPr="00012733" w:rsidRDefault="00F03074" w:rsidP="000B0D3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F03074" w:rsidRPr="000B0D38" w:rsidRDefault="000B0D38" w:rsidP="000B0D3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D38">
              <w:rPr>
                <w:rFonts w:asciiTheme="minorHAnsi" w:hAnsiTheme="minorHAnsi" w:cstheme="minorHAnsi"/>
                <w:b/>
                <w:sz w:val="18"/>
                <w:szCs w:val="18"/>
              </w:rPr>
              <w:t>Nástavba</w:t>
            </w:r>
          </w:p>
        </w:tc>
        <w:tc>
          <w:tcPr>
            <w:tcW w:w="1984" w:type="dxa"/>
            <w:vAlign w:val="center"/>
          </w:tcPr>
          <w:p w:rsidR="00F03074" w:rsidRPr="00012733" w:rsidRDefault="000B0D38" w:rsidP="000B0D3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>NST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12733">
              <w:rPr>
                <w:rFonts w:asciiTheme="minorHAnsi" w:hAnsiTheme="minorHAnsi" w:cstheme="minorHAnsi"/>
                <w:b/>
                <w:sz w:val="18"/>
                <w:szCs w:val="18"/>
              </w:rPr>
              <w:t>VSTM</w:t>
            </w:r>
          </w:p>
        </w:tc>
        <w:tc>
          <w:tcPr>
            <w:tcW w:w="1843" w:type="dxa"/>
            <w:vAlign w:val="center"/>
          </w:tcPr>
          <w:p w:rsidR="00F03074" w:rsidRPr="00012733" w:rsidRDefault="00F03074" w:rsidP="000B0D38">
            <w:pPr>
              <w:spacing w:after="0"/>
              <w:ind w:left="139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012733">
              <w:rPr>
                <w:rFonts w:asciiTheme="minorHAnsi" w:hAnsiTheme="minorHAnsi" w:cstheme="minorHAnsi"/>
                <w:sz w:val="18"/>
                <w:szCs w:val="18"/>
              </w:rPr>
              <w:t>bez sněhové radlice</w:t>
            </w:r>
          </w:p>
        </w:tc>
        <w:tc>
          <w:tcPr>
            <w:tcW w:w="2835" w:type="dxa"/>
            <w:vAlign w:val="center"/>
          </w:tcPr>
          <w:p w:rsidR="00F03074" w:rsidRPr="00012733" w:rsidRDefault="00385ED7" w:rsidP="00385E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 44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 Přeštice</w:t>
            </w:r>
          </w:p>
        </w:tc>
      </w:tr>
    </w:tbl>
    <w:p w:rsidR="009D1BDE" w:rsidRPr="00012733" w:rsidRDefault="009D1BDE" w:rsidP="000B0D38">
      <w:pPr>
        <w:spacing w:after="0"/>
        <w:jc w:val="center"/>
        <w:rPr>
          <w:rFonts w:asciiTheme="minorHAnsi" w:hAnsiTheme="minorHAnsi" w:cstheme="minorHAnsi"/>
        </w:rPr>
      </w:pPr>
    </w:p>
    <w:p w:rsidR="00D37E94" w:rsidRPr="00012733" w:rsidRDefault="00D37E94" w:rsidP="00530E82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  <w:b/>
        </w:rPr>
        <w:t xml:space="preserve">NST </w:t>
      </w:r>
      <w:r w:rsidRPr="00012733">
        <w:rPr>
          <w:rFonts w:asciiTheme="minorHAnsi" w:hAnsiTheme="minorHAnsi" w:cstheme="minorHAnsi"/>
        </w:rPr>
        <w:t>– výměnná nástavba,</w:t>
      </w:r>
      <w:r w:rsidRPr="00012733">
        <w:rPr>
          <w:rFonts w:asciiTheme="minorHAnsi" w:hAnsiTheme="minorHAnsi" w:cstheme="minorHAnsi"/>
          <w:b/>
        </w:rPr>
        <w:t xml:space="preserve"> CH </w:t>
      </w:r>
      <w:r w:rsidRPr="00012733">
        <w:rPr>
          <w:rFonts w:asciiTheme="minorHAnsi" w:hAnsiTheme="minorHAnsi" w:cstheme="minorHAnsi"/>
        </w:rPr>
        <w:t>– nástavba pro chemický posyp</w:t>
      </w:r>
      <w:r w:rsidR="00C45D08">
        <w:rPr>
          <w:rFonts w:asciiTheme="minorHAnsi" w:hAnsiTheme="minorHAnsi" w:cstheme="minorHAnsi"/>
        </w:rPr>
        <w:t xml:space="preserve">, </w:t>
      </w:r>
      <w:r w:rsidR="00C45D08">
        <w:rPr>
          <w:rFonts w:asciiTheme="minorHAnsi" w:hAnsiTheme="minorHAnsi" w:cstheme="minorHAnsi"/>
          <w:b/>
        </w:rPr>
        <w:t>IN</w:t>
      </w:r>
      <w:r w:rsidR="00C45D08" w:rsidRPr="00012733">
        <w:rPr>
          <w:rFonts w:asciiTheme="minorHAnsi" w:hAnsiTheme="minorHAnsi" w:cstheme="minorHAnsi"/>
          <w:b/>
        </w:rPr>
        <w:t xml:space="preserve"> </w:t>
      </w:r>
      <w:r w:rsidR="00C45D08">
        <w:rPr>
          <w:rFonts w:asciiTheme="minorHAnsi" w:hAnsiTheme="minorHAnsi" w:cstheme="minorHAnsi"/>
        </w:rPr>
        <w:t>– nástavba pro inertní</w:t>
      </w:r>
      <w:r w:rsidR="00C45D08" w:rsidRPr="00012733">
        <w:rPr>
          <w:rFonts w:asciiTheme="minorHAnsi" w:hAnsiTheme="minorHAnsi" w:cstheme="minorHAnsi"/>
        </w:rPr>
        <w:t xml:space="preserve"> posyp</w:t>
      </w:r>
      <w:r w:rsidRPr="00012733">
        <w:rPr>
          <w:rFonts w:asciiTheme="minorHAnsi" w:hAnsiTheme="minorHAnsi" w:cstheme="minorHAnsi"/>
        </w:rPr>
        <w:t xml:space="preserve">, </w:t>
      </w:r>
      <w:r w:rsidR="00775D58">
        <w:rPr>
          <w:rFonts w:asciiTheme="minorHAnsi" w:hAnsiTheme="minorHAnsi" w:cstheme="minorHAnsi"/>
          <w:b/>
        </w:rPr>
        <w:t>S3</w:t>
      </w:r>
      <w:r w:rsidR="00775D58" w:rsidRPr="00012733">
        <w:rPr>
          <w:rFonts w:asciiTheme="minorHAnsi" w:hAnsiTheme="minorHAnsi" w:cstheme="minorHAnsi"/>
          <w:b/>
        </w:rPr>
        <w:t xml:space="preserve"> </w:t>
      </w:r>
      <w:r w:rsidR="00775D58" w:rsidRPr="00012733">
        <w:rPr>
          <w:rFonts w:asciiTheme="minorHAnsi" w:hAnsiTheme="minorHAnsi" w:cstheme="minorHAnsi"/>
        </w:rPr>
        <w:t>– nástavba</w:t>
      </w:r>
      <w:r w:rsidR="00775D58">
        <w:rPr>
          <w:rFonts w:asciiTheme="minorHAnsi" w:hAnsiTheme="minorHAnsi" w:cstheme="minorHAnsi"/>
        </w:rPr>
        <w:t xml:space="preserve"> </w:t>
      </w:r>
      <w:r w:rsidR="00951E8F">
        <w:rPr>
          <w:rFonts w:asciiTheme="minorHAnsi" w:hAnsiTheme="minorHAnsi" w:cstheme="minorHAnsi"/>
        </w:rPr>
        <w:t>třístranná</w:t>
      </w:r>
      <w:r w:rsidR="00775D58">
        <w:rPr>
          <w:rFonts w:asciiTheme="minorHAnsi" w:hAnsiTheme="minorHAnsi" w:cstheme="minorHAnsi"/>
        </w:rPr>
        <w:t xml:space="preserve"> sklopná korba,</w:t>
      </w:r>
      <w:r w:rsidR="00775D58" w:rsidRPr="00012733">
        <w:rPr>
          <w:rFonts w:asciiTheme="minorHAnsi" w:hAnsiTheme="minorHAnsi" w:cstheme="minorHAnsi"/>
        </w:rPr>
        <w:t xml:space="preserve"> </w:t>
      </w:r>
      <w:r w:rsidR="00F03074" w:rsidRPr="00012733">
        <w:rPr>
          <w:rFonts w:asciiTheme="minorHAnsi" w:hAnsiTheme="minorHAnsi" w:cstheme="minorHAnsi"/>
          <w:b/>
        </w:rPr>
        <w:t>VSTM</w:t>
      </w:r>
      <w:r w:rsidRPr="00012733">
        <w:rPr>
          <w:rFonts w:asciiTheme="minorHAnsi" w:hAnsiTheme="minorHAnsi" w:cstheme="minorHAnsi"/>
          <w:b/>
        </w:rPr>
        <w:t xml:space="preserve"> </w:t>
      </w:r>
      <w:r w:rsidRPr="00012733">
        <w:rPr>
          <w:rFonts w:asciiTheme="minorHAnsi" w:hAnsiTheme="minorHAnsi" w:cstheme="minorHAnsi"/>
        </w:rPr>
        <w:t xml:space="preserve">– </w:t>
      </w:r>
      <w:r w:rsidR="00F03074" w:rsidRPr="00012733">
        <w:rPr>
          <w:rFonts w:asciiTheme="minorHAnsi" w:hAnsiTheme="minorHAnsi" w:cstheme="minorHAnsi"/>
        </w:rPr>
        <w:t>vysprávková souprava tryskovou metodou</w:t>
      </w:r>
      <w:r w:rsidR="00F2074A">
        <w:rPr>
          <w:rFonts w:asciiTheme="minorHAnsi" w:hAnsiTheme="minorHAnsi" w:cstheme="minorHAnsi"/>
        </w:rPr>
        <w:t xml:space="preserve">, </w:t>
      </w:r>
      <w:r w:rsidR="00627D96">
        <w:rPr>
          <w:rFonts w:asciiTheme="minorHAnsi" w:hAnsiTheme="minorHAnsi" w:cstheme="minorHAnsi"/>
          <w:b/>
        </w:rPr>
        <w:t>K</w:t>
      </w:r>
      <w:r w:rsidR="00F2074A" w:rsidRPr="00F2074A">
        <w:rPr>
          <w:rFonts w:asciiTheme="minorHAnsi" w:hAnsiTheme="minorHAnsi" w:cstheme="minorHAnsi"/>
          <w:b/>
        </w:rPr>
        <w:t>ropička</w:t>
      </w:r>
    </w:p>
    <w:p w:rsidR="00D37E94" w:rsidRPr="00012733" w:rsidRDefault="00D37E94" w:rsidP="00530E82">
      <w:pPr>
        <w:spacing w:after="0"/>
        <w:rPr>
          <w:rFonts w:asciiTheme="minorHAnsi" w:hAnsiTheme="minorHAnsi" w:cstheme="minorHAnsi"/>
        </w:rPr>
      </w:pPr>
    </w:p>
    <w:p w:rsidR="00D37E94" w:rsidRPr="00012733" w:rsidRDefault="00D37E94" w:rsidP="00530E82">
      <w:pPr>
        <w:spacing w:after="0"/>
        <w:rPr>
          <w:rFonts w:asciiTheme="minorHAnsi" w:hAnsiTheme="minorHAnsi" w:cstheme="minorHAnsi"/>
          <w:b/>
        </w:rPr>
      </w:pPr>
      <w:r w:rsidRPr="00012733">
        <w:rPr>
          <w:rFonts w:asciiTheme="minorHAnsi" w:hAnsiTheme="minorHAnsi" w:cstheme="minorHAnsi"/>
          <w:u w:val="single"/>
        </w:rPr>
        <w:t>Záruka</w:t>
      </w:r>
      <w:r w:rsidRPr="00012733">
        <w:rPr>
          <w:rFonts w:asciiTheme="minorHAnsi" w:hAnsiTheme="minorHAnsi" w:cstheme="minorHAnsi"/>
        </w:rPr>
        <w:t xml:space="preserve"> – </w:t>
      </w:r>
      <w:r w:rsidRPr="00012733">
        <w:rPr>
          <w:rFonts w:asciiTheme="minorHAnsi" w:hAnsiTheme="minorHAnsi" w:cstheme="minorHAnsi"/>
          <w:b/>
        </w:rPr>
        <w:t>min.</w:t>
      </w:r>
      <w:r w:rsidRPr="00012733">
        <w:rPr>
          <w:rFonts w:asciiTheme="minorHAnsi" w:hAnsiTheme="minorHAnsi" w:cstheme="minorHAnsi"/>
        </w:rPr>
        <w:t xml:space="preserve"> </w:t>
      </w:r>
      <w:r w:rsidRPr="00012733">
        <w:rPr>
          <w:rFonts w:asciiTheme="minorHAnsi" w:hAnsiTheme="minorHAnsi" w:cstheme="minorHAnsi"/>
          <w:b/>
        </w:rPr>
        <w:t>24 měsíců</w:t>
      </w:r>
    </w:p>
    <w:p w:rsidR="001F41CC" w:rsidRPr="00012733" w:rsidRDefault="001F41CC" w:rsidP="00530E82">
      <w:pPr>
        <w:spacing w:after="0"/>
        <w:rPr>
          <w:rFonts w:asciiTheme="minorHAnsi" w:hAnsiTheme="minorHAnsi" w:cstheme="minorHAnsi"/>
          <w:b/>
        </w:rPr>
      </w:pPr>
    </w:p>
    <w:p w:rsidR="001F41CC" w:rsidRPr="00012733" w:rsidRDefault="001F41CC" w:rsidP="001F41CC">
      <w:pPr>
        <w:spacing w:after="0"/>
        <w:rPr>
          <w:rFonts w:asciiTheme="minorHAnsi" w:hAnsiTheme="minorHAnsi" w:cstheme="minorHAnsi"/>
          <w:u w:val="single"/>
        </w:rPr>
      </w:pPr>
      <w:r w:rsidRPr="00012733">
        <w:rPr>
          <w:rFonts w:asciiTheme="minorHAnsi" w:hAnsiTheme="minorHAnsi" w:cstheme="minorHAnsi"/>
          <w:u w:val="single"/>
        </w:rPr>
        <w:t>Místo dodání</w:t>
      </w:r>
      <w:r w:rsidR="0024116F" w:rsidRPr="00012733">
        <w:rPr>
          <w:rFonts w:asciiTheme="minorHAnsi" w:hAnsiTheme="minorHAnsi" w:cstheme="minorHAnsi"/>
          <w:u w:val="single"/>
        </w:rPr>
        <w:t xml:space="preserve"> a odborné zaškolení obsluh</w:t>
      </w:r>
    </w:p>
    <w:p w:rsidR="00D37E94" w:rsidRPr="00012733" w:rsidRDefault="00CE47C4" w:rsidP="00530E82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D</w:t>
      </w:r>
      <w:r w:rsidR="0024116F" w:rsidRPr="00012733">
        <w:rPr>
          <w:rFonts w:asciiTheme="minorHAnsi" w:hAnsiTheme="minorHAnsi" w:cstheme="minorHAnsi"/>
        </w:rPr>
        <w:t>odán</w:t>
      </w:r>
      <w:r w:rsidRPr="00012733">
        <w:rPr>
          <w:rFonts w:asciiTheme="minorHAnsi" w:hAnsiTheme="minorHAnsi" w:cstheme="minorHAnsi"/>
        </w:rPr>
        <w:t>í a odborného zaškolení obsluh proběhne</w:t>
      </w:r>
      <w:r w:rsidR="0024116F" w:rsidRPr="00012733">
        <w:rPr>
          <w:rFonts w:asciiTheme="minorHAnsi" w:hAnsiTheme="minorHAnsi" w:cstheme="minorHAnsi"/>
        </w:rPr>
        <w:t xml:space="preserve"> na provozním středisku</w:t>
      </w:r>
      <w:r w:rsidRPr="00012733">
        <w:rPr>
          <w:rFonts w:asciiTheme="minorHAnsi" w:hAnsiTheme="minorHAnsi" w:cstheme="minorHAnsi"/>
        </w:rPr>
        <w:t xml:space="preserve"> SÚS PK</w:t>
      </w:r>
      <w:r w:rsidR="0024116F" w:rsidRPr="00012733">
        <w:rPr>
          <w:rFonts w:asciiTheme="minorHAnsi" w:hAnsiTheme="minorHAnsi" w:cstheme="minorHAnsi"/>
        </w:rPr>
        <w:t xml:space="preserve"> 53. Rokycany - </w:t>
      </w:r>
      <w:r w:rsidR="0024116F" w:rsidRPr="00012733">
        <w:rPr>
          <w:rFonts w:asciiTheme="minorHAnsi" w:hAnsiTheme="minorHAnsi" w:cstheme="minorHAnsi"/>
          <w:lang w:eastAsia="ar-SA"/>
        </w:rPr>
        <w:t>Roháčova 773, 337 01 Rokycany.</w:t>
      </w:r>
    </w:p>
    <w:p w:rsidR="0024116F" w:rsidRPr="00012733" w:rsidRDefault="0024116F" w:rsidP="00530E82">
      <w:pPr>
        <w:spacing w:after="0"/>
        <w:rPr>
          <w:rFonts w:asciiTheme="minorHAnsi" w:hAnsiTheme="minorHAnsi" w:cstheme="minorHAnsi"/>
        </w:rPr>
      </w:pPr>
    </w:p>
    <w:p w:rsidR="00D37E94" w:rsidRPr="00012733" w:rsidRDefault="001F41CC" w:rsidP="00530E82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  <w:u w:val="single"/>
        </w:rPr>
        <w:t>Termín d</w:t>
      </w:r>
      <w:r w:rsidR="00D37E94" w:rsidRPr="00012733">
        <w:rPr>
          <w:rFonts w:asciiTheme="minorHAnsi" w:hAnsiTheme="minorHAnsi" w:cstheme="minorHAnsi"/>
          <w:u w:val="single"/>
        </w:rPr>
        <w:t>odání</w:t>
      </w:r>
      <w:r w:rsidR="00D37E94" w:rsidRPr="00012733">
        <w:rPr>
          <w:rFonts w:asciiTheme="minorHAnsi" w:hAnsiTheme="minorHAnsi" w:cstheme="minorHAnsi"/>
        </w:rPr>
        <w:t xml:space="preserve"> </w:t>
      </w:r>
    </w:p>
    <w:p w:rsidR="00190C46" w:rsidRPr="00012733" w:rsidRDefault="00190C46" w:rsidP="00190C46">
      <w:pPr>
        <w:spacing w:after="0"/>
        <w:jc w:val="both"/>
        <w:rPr>
          <w:rFonts w:asciiTheme="minorHAnsi" w:hAnsiTheme="minorHAnsi" w:cstheme="minorHAnsi"/>
          <w:b/>
        </w:rPr>
      </w:pPr>
      <w:r w:rsidRPr="00012733">
        <w:rPr>
          <w:rFonts w:asciiTheme="minorHAnsi" w:hAnsiTheme="minorHAnsi" w:cstheme="minorHAnsi"/>
        </w:rPr>
        <w:t>Podvozky s namontovanými nástavbami a radlicemi</w:t>
      </w:r>
      <w:r w:rsidR="00B70DCF" w:rsidRPr="00012733">
        <w:rPr>
          <w:rFonts w:asciiTheme="minorHAnsi" w:hAnsiTheme="minorHAnsi" w:cstheme="minorHAnsi"/>
          <w:b/>
        </w:rPr>
        <w:t xml:space="preserve"> do </w:t>
      </w:r>
      <w:r w:rsidR="00B724B0">
        <w:rPr>
          <w:rFonts w:asciiTheme="minorHAnsi" w:hAnsiTheme="minorHAnsi" w:cstheme="minorHAnsi"/>
          <w:b/>
        </w:rPr>
        <w:t>7</w:t>
      </w:r>
      <w:r w:rsidR="009D1BDE" w:rsidRPr="00012733">
        <w:rPr>
          <w:rFonts w:asciiTheme="minorHAnsi" w:hAnsiTheme="minorHAnsi" w:cstheme="minorHAnsi"/>
          <w:b/>
        </w:rPr>
        <w:t xml:space="preserve"> měsíců od podpisu kupní smlouvy</w:t>
      </w:r>
    </w:p>
    <w:p w:rsidR="00380CEA" w:rsidRPr="00012733" w:rsidRDefault="00380CEA" w:rsidP="00380CEA">
      <w:pPr>
        <w:spacing w:after="0"/>
        <w:rPr>
          <w:rFonts w:asciiTheme="minorHAnsi" w:hAnsiTheme="minorHAnsi" w:cstheme="minorHAnsi"/>
          <w:u w:val="single"/>
        </w:rPr>
      </w:pPr>
    </w:p>
    <w:p w:rsidR="00380CEA" w:rsidRDefault="00380CEA" w:rsidP="00380CEA">
      <w:pPr>
        <w:spacing w:after="0"/>
        <w:rPr>
          <w:rFonts w:asciiTheme="minorHAnsi" w:hAnsiTheme="minorHAnsi" w:cstheme="minorHAnsi"/>
          <w:b/>
        </w:rPr>
      </w:pPr>
      <w:r w:rsidRPr="00012733">
        <w:rPr>
          <w:rFonts w:asciiTheme="minorHAnsi" w:hAnsiTheme="minorHAnsi" w:cstheme="minorHAnsi"/>
          <w:u w:val="single"/>
        </w:rPr>
        <w:t xml:space="preserve">Emise </w:t>
      </w:r>
      <w:r w:rsidRPr="00012733">
        <w:rPr>
          <w:rFonts w:asciiTheme="minorHAnsi" w:hAnsiTheme="minorHAnsi" w:cstheme="minorHAnsi"/>
        </w:rPr>
        <w:t xml:space="preserve">– </w:t>
      </w:r>
      <w:r w:rsidR="00DC2839">
        <w:rPr>
          <w:rFonts w:asciiTheme="minorHAnsi" w:hAnsiTheme="minorHAnsi" w:cstheme="minorHAnsi"/>
        </w:rPr>
        <w:t>dle platné legislativy</w:t>
      </w:r>
    </w:p>
    <w:p w:rsidR="00071D4D" w:rsidRDefault="00071D4D" w:rsidP="00380CEA">
      <w:pPr>
        <w:spacing w:after="0"/>
        <w:rPr>
          <w:rFonts w:asciiTheme="minorHAnsi" w:hAnsiTheme="minorHAnsi" w:cstheme="minorHAnsi"/>
          <w:b/>
        </w:rPr>
      </w:pPr>
    </w:p>
    <w:p w:rsidR="00071D4D" w:rsidRPr="00E145A1" w:rsidRDefault="00071D4D" w:rsidP="00071D4D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E145A1">
        <w:rPr>
          <w:rFonts w:asciiTheme="minorHAnsi" w:hAnsiTheme="minorHAnsi" w:cstheme="minorHAnsi"/>
          <w:b/>
          <w:sz w:val="24"/>
          <w:u w:val="single"/>
        </w:rPr>
        <w:t>Součástí celé dodávky bude:</w:t>
      </w:r>
    </w:p>
    <w:p w:rsidR="00071D4D" w:rsidRPr="00012733" w:rsidRDefault="00071D4D" w:rsidP="00071D4D">
      <w:pPr>
        <w:spacing w:after="0"/>
        <w:jc w:val="both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návod</w:t>
      </w:r>
      <w:r>
        <w:rPr>
          <w:rFonts w:asciiTheme="minorHAnsi" w:hAnsiTheme="minorHAnsi" w:cstheme="minorHAnsi"/>
        </w:rPr>
        <w:t>y</w:t>
      </w:r>
      <w:r w:rsidRPr="00012733">
        <w:rPr>
          <w:rFonts w:asciiTheme="minorHAnsi" w:hAnsiTheme="minorHAnsi" w:cstheme="minorHAnsi"/>
        </w:rPr>
        <w:t xml:space="preserve"> k obsluze v českém jazyce, katalog náhradních dílů</w:t>
      </w:r>
      <w:r>
        <w:rPr>
          <w:rFonts w:asciiTheme="minorHAnsi" w:hAnsiTheme="minorHAnsi" w:cstheme="minorHAnsi"/>
        </w:rPr>
        <w:t xml:space="preserve"> nástaveb</w:t>
      </w:r>
      <w:r w:rsidRPr="00012733">
        <w:rPr>
          <w:rFonts w:asciiTheme="minorHAnsi" w:hAnsiTheme="minorHAnsi" w:cstheme="minorHAnsi"/>
        </w:rPr>
        <w:t>, prohlášení o shodě, osvědčení o technickém celku, kvalifikované zaškolení obsluhy</w:t>
      </w:r>
    </w:p>
    <w:p w:rsidR="00071D4D" w:rsidRPr="00012733" w:rsidRDefault="00071D4D" w:rsidP="00071D4D">
      <w:pPr>
        <w:spacing w:after="0"/>
        <w:jc w:val="both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montáž na vozidlo, uvedení do provozu</w:t>
      </w:r>
    </w:p>
    <w:p w:rsidR="00071D4D" w:rsidRDefault="00071D4D" w:rsidP="00380CEA">
      <w:pPr>
        <w:spacing w:after="0"/>
        <w:rPr>
          <w:rFonts w:asciiTheme="minorHAnsi" w:hAnsiTheme="minorHAnsi" w:cstheme="minorHAnsi"/>
          <w:b/>
        </w:rPr>
      </w:pPr>
    </w:p>
    <w:p w:rsidR="00B724B0" w:rsidRDefault="00B724B0" w:rsidP="00380CEA">
      <w:pPr>
        <w:spacing w:after="0"/>
        <w:rPr>
          <w:rFonts w:asciiTheme="minorHAnsi" w:hAnsiTheme="minorHAnsi" w:cstheme="minorHAnsi"/>
          <w:b/>
        </w:rPr>
      </w:pPr>
    </w:p>
    <w:p w:rsidR="00B724B0" w:rsidRDefault="00B724B0" w:rsidP="00380CEA">
      <w:pPr>
        <w:spacing w:after="0"/>
        <w:rPr>
          <w:rFonts w:asciiTheme="minorHAnsi" w:hAnsiTheme="minorHAnsi" w:cstheme="minorHAnsi"/>
          <w:b/>
        </w:rPr>
      </w:pPr>
    </w:p>
    <w:p w:rsidR="00B724B0" w:rsidRDefault="00B724B0" w:rsidP="00380CEA">
      <w:pPr>
        <w:spacing w:after="0"/>
        <w:rPr>
          <w:rFonts w:asciiTheme="minorHAnsi" w:hAnsiTheme="minorHAnsi" w:cstheme="minorHAnsi"/>
          <w:b/>
        </w:rPr>
      </w:pPr>
    </w:p>
    <w:p w:rsidR="00B724B0" w:rsidRDefault="00B724B0" w:rsidP="00380CEA">
      <w:pPr>
        <w:spacing w:after="0"/>
        <w:rPr>
          <w:rFonts w:asciiTheme="minorHAnsi" w:hAnsiTheme="minorHAnsi" w:cstheme="minorHAnsi"/>
          <w:b/>
        </w:rPr>
      </w:pPr>
    </w:p>
    <w:p w:rsidR="00B724B0" w:rsidRDefault="00B724B0" w:rsidP="00380CEA">
      <w:pPr>
        <w:spacing w:after="0"/>
        <w:rPr>
          <w:rFonts w:asciiTheme="minorHAnsi" w:hAnsiTheme="minorHAnsi" w:cstheme="minorHAnsi"/>
          <w:b/>
        </w:rPr>
      </w:pPr>
    </w:p>
    <w:p w:rsidR="00B724B0" w:rsidRDefault="00B724B0" w:rsidP="00380CEA">
      <w:pPr>
        <w:spacing w:after="0"/>
        <w:rPr>
          <w:rFonts w:asciiTheme="minorHAnsi" w:hAnsiTheme="minorHAnsi" w:cstheme="minorHAnsi"/>
          <w:b/>
        </w:rPr>
      </w:pPr>
    </w:p>
    <w:p w:rsidR="00B724B0" w:rsidRDefault="00B724B0" w:rsidP="00380CEA">
      <w:pPr>
        <w:spacing w:after="0"/>
        <w:rPr>
          <w:rFonts w:asciiTheme="minorHAnsi" w:hAnsiTheme="minorHAnsi" w:cstheme="minorHAnsi"/>
          <w:b/>
        </w:rPr>
      </w:pPr>
    </w:p>
    <w:p w:rsidR="00B724B0" w:rsidRDefault="00B724B0" w:rsidP="00380CEA">
      <w:pPr>
        <w:spacing w:after="0"/>
        <w:rPr>
          <w:rFonts w:asciiTheme="minorHAnsi" w:hAnsiTheme="minorHAnsi" w:cstheme="minorHAnsi"/>
          <w:b/>
        </w:rPr>
      </w:pPr>
    </w:p>
    <w:p w:rsidR="00B724B0" w:rsidRDefault="00B724B0" w:rsidP="00380CEA">
      <w:pPr>
        <w:spacing w:after="0"/>
        <w:rPr>
          <w:rFonts w:asciiTheme="minorHAnsi" w:hAnsiTheme="minorHAnsi" w:cstheme="minorHAnsi"/>
          <w:b/>
        </w:rPr>
      </w:pPr>
    </w:p>
    <w:p w:rsidR="00B724B0" w:rsidRPr="00012733" w:rsidRDefault="00B724B0" w:rsidP="00B72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Podvozek - vozidlo č. 1</w:t>
      </w:r>
      <w:r w:rsidRPr="00012733">
        <w:rPr>
          <w:rFonts w:asciiTheme="minorHAnsi" w:hAnsiTheme="minorHAnsi" w:cstheme="minorHAnsi"/>
          <w:b/>
          <w:sz w:val="28"/>
          <w:szCs w:val="28"/>
        </w:rPr>
        <w:t xml:space="preserve"> - NA N3G 6x6 26 t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</w:p>
    <w:p w:rsidR="00B724B0" w:rsidRPr="00012733" w:rsidRDefault="00B724B0" w:rsidP="00B724B0">
      <w:pPr>
        <w:spacing w:after="0"/>
        <w:rPr>
          <w:rFonts w:asciiTheme="minorHAnsi" w:hAnsiTheme="minorHAnsi" w:cstheme="minorHAnsi"/>
          <w:sz w:val="24"/>
        </w:rPr>
      </w:pPr>
      <w:r w:rsidRPr="00012733">
        <w:rPr>
          <w:rFonts w:asciiTheme="minorHAnsi" w:hAnsiTheme="minorHAnsi" w:cstheme="minorHAnsi"/>
          <w:b/>
          <w:sz w:val="24"/>
        </w:rPr>
        <w:t>PODVOZEK</w:t>
      </w:r>
      <w:r w:rsidRPr="00012733">
        <w:rPr>
          <w:rFonts w:asciiTheme="minorHAnsi" w:hAnsiTheme="minorHAnsi" w:cstheme="minorHAnsi"/>
          <w:sz w:val="24"/>
        </w:rPr>
        <w:t>: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podvozek musí být </w:t>
      </w:r>
      <w:r>
        <w:rPr>
          <w:rFonts w:asciiTheme="minorHAnsi" w:hAnsiTheme="minorHAnsi" w:cstheme="minorHAnsi"/>
        </w:rPr>
        <w:t>nový, nepoužitý, rok výroby 2021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podvozek o </w:t>
      </w:r>
      <w:r w:rsidRPr="00012733">
        <w:rPr>
          <w:rFonts w:asciiTheme="minorHAnsi" w:hAnsiTheme="minorHAnsi" w:cstheme="minorHAnsi"/>
          <w:b/>
        </w:rPr>
        <w:t>celkové</w:t>
      </w:r>
      <w:r w:rsidRPr="00012733">
        <w:rPr>
          <w:rFonts w:asciiTheme="minorHAnsi" w:hAnsiTheme="minorHAnsi" w:cstheme="minorHAnsi"/>
        </w:rPr>
        <w:t xml:space="preserve"> (legislativní) </w:t>
      </w:r>
      <w:r w:rsidRPr="00012733">
        <w:rPr>
          <w:rFonts w:asciiTheme="minorHAnsi" w:hAnsiTheme="minorHAnsi" w:cstheme="minorHAnsi"/>
          <w:b/>
        </w:rPr>
        <w:t>hmotnosti 26t</w:t>
      </w:r>
      <w:r w:rsidRPr="00012733">
        <w:rPr>
          <w:rFonts w:asciiTheme="minorHAnsi" w:hAnsiTheme="minorHAnsi" w:cstheme="minorHAnsi"/>
        </w:rPr>
        <w:t xml:space="preserve"> pro použití jako nosič výměnných nástaveb pro letní a zimní údržbu silnic schopný pracovat, jako funkční celek, s nástavbami nebo jejich kombinacemi např.: třístranná sklápěcí korba, sypací nástavba, sněhová radlice, kropící nástavba, zametací nástavba, vysprávková nástavba atp. …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</w:t>
      </w:r>
      <w:r w:rsidRPr="00012733">
        <w:rPr>
          <w:rFonts w:asciiTheme="minorHAnsi" w:hAnsiTheme="minorHAnsi" w:cstheme="minorHAnsi"/>
          <w:b/>
        </w:rPr>
        <w:t>pohon 6x6</w:t>
      </w:r>
      <w:r w:rsidRPr="00012733">
        <w:rPr>
          <w:rFonts w:asciiTheme="minorHAnsi" w:hAnsiTheme="minorHAnsi" w:cstheme="minorHAnsi"/>
        </w:rPr>
        <w:t xml:space="preserve">, zapínatelný pohon přední nápravy  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uzávěrky diferenciálů hnaných náprav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shodné pneumatiky typ celoroční (M+S) na všech nápravách vozidla s ohledem na zachování požadované nosnosti přední nápravy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vozidlo vybaveno ABS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  <w:b/>
        </w:rPr>
      </w:pPr>
      <w:r w:rsidRPr="00012733">
        <w:rPr>
          <w:rFonts w:asciiTheme="minorHAnsi" w:hAnsiTheme="minorHAnsi" w:cstheme="minorHAnsi"/>
        </w:rPr>
        <w:t xml:space="preserve">- </w:t>
      </w:r>
      <w:r w:rsidRPr="00012733">
        <w:rPr>
          <w:rFonts w:asciiTheme="minorHAnsi" w:hAnsiTheme="minorHAnsi" w:cstheme="minorHAnsi"/>
          <w:b/>
        </w:rPr>
        <w:t>zvýšená nosnost přední nápravy</w:t>
      </w:r>
      <w:r w:rsidRPr="00012733">
        <w:rPr>
          <w:rFonts w:asciiTheme="minorHAnsi" w:hAnsiTheme="minorHAnsi" w:cstheme="minorHAnsi"/>
        </w:rPr>
        <w:t xml:space="preserve"> pro provoz se sněhovou radlicí – </w:t>
      </w:r>
      <w:r w:rsidRPr="00012733">
        <w:rPr>
          <w:rFonts w:asciiTheme="minorHAnsi" w:hAnsiTheme="minorHAnsi" w:cstheme="minorHAnsi"/>
          <w:b/>
        </w:rPr>
        <w:t>nosnost 9 tun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</w:t>
      </w:r>
      <w:r w:rsidRPr="00012733">
        <w:rPr>
          <w:rFonts w:asciiTheme="minorHAnsi" w:hAnsiTheme="minorHAnsi" w:cstheme="minorHAnsi"/>
          <w:b/>
        </w:rPr>
        <w:t>samočinné tažné zařízení</w:t>
      </w:r>
      <w:r w:rsidRPr="00012733">
        <w:rPr>
          <w:rFonts w:asciiTheme="minorHAnsi" w:hAnsiTheme="minorHAnsi" w:cstheme="minorHAnsi"/>
        </w:rPr>
        <w:t xml:space="preserve"> pro př</w:t>
      </w:r>
      <w:r w:rsidR="008425D4">
        <w:rPr>
          <w:rFonts w:asciiTheme="minorHAnsi" w:hAnsiTheme="minorHAnsi" w:cstheme="minorHAnsi"/>
        </w:rPr>
        <w:t>ívěs o celkové hmotnosti min. 26</w:t>
      </w:r>
      <w:r w:rsidRPr="00012733">
        <w:rPr>
          <w:rFonts w:asciiTheme="minorHAnsi" w:hAnsiTheme="minorHAnsi" w:cstheme="minorHAnsi"/>
        </w:rPr>
        <w:t xml:space="preserve"> t - </w:t>
      </w:r>
      <w:r w:rsidRPr="00012733">
        <w:rPr>
          <w:rFonts w:asciiTheme="minorHAnsi" w:hAnsiTheme="minorHAnsi" w:cstheme="minorHAnsi"/>
          <w:b/>
        </w:rPr>
        <w:t>čep Ø 50 mm</w:t>
      </w:r>
      <w:r w:rsidRPr="00012733">
        <w:rPr>
          <w:rFonts w:asciiTheme="minorHAnsi" w:hAnsiTheme="minorHAnsi" w:cstheme="minorHAnsi"/>
        </w:rPr>
        <w:t xml:space="preserve"> + vyvedení vzduchu, el. instalace, ABS 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namontovaná </w:t>
      </w:r>
      <w:r w:rsidRPr="00012733">
        <w:rPr>
          <w:rFonts w:asciiTheme="minorHAnsi" w:hAnsiTheme="minorHAnsi" w:cstheme="minorHAnsi"/>
          <w:b/>
        </w:rPr>
        <w:t>přední upínací deska</w:t>
      </w:r>
      <w:r w:rsidRPr="00012733">
        <w:rPr>
          <w:rFonts w:asciiTheme="minorHAnsi" w:hAnsiTheme="minorHAnsi" w:cstheme="minorHAnsi"/>
        </w:rPr>
        <w:t xml:space="preserve"> dle DIN 76 060 3/5 pro montáž sněhové radlice případně jiných zařízení, tato skutečnost musí být zaznamenána v TP vozidla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rezervní kolo upevněno v držáku na podvozku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</w:t>
      </w:r>
      <w:r w:rsidRPr="00012733">
        <w:rPr>
          <w:rFonts w:asciiTheme="minorHAnsi" w:hAnsiTheme="minorHAnsi" w:cstheme="minorHAnsi"/>
          <w:b/>
        </w:rPr>
        <w:t>upevnění nástavby přímo</w:t>
      </w:r>
      <w:r w:rsidRPr="00012733">
        <w:rPr>
          <w:rFonts w:asciiTheme="minorHAnsi" w:hAnsiTheme="minorHAnsi" w:cstheme="minorHAnsi"/>
        </w:rPr>
        <w:t xml:space="preserve"> do upínacích bodů podvozku, </w:t>
      </w:r>
      <w:r w:rsidRPr="00012733">
        <w:rPr>
          <w:rFonts w:asciiTheme="minorHAnsi" w:hAnsiTheme="minorHAnsi" w:cstheme="minorHAnsi"/>
          <w:b/>
        </w:rPr>
        <w:t>nebo</w:t>
      </w:r>
      <w:r w:rsidRPr="00012733">
        <w:rPr>
          <w:rFonts w:asciiTheme="minorHAnsi" w:hAnsiTheme="minorHAnsi" w:cstheme="minorHAnsi"/>
        </w:rPr>
        <w:t xml:space="preserve"> prostřed</w:t>
      </w:r>
      <w:bookmarkStart w:id="0" w:name="_GoBack"/>
      <w:bookmarkEnd w:id="0"/>
      <w:r w:rsidRPr="00012733">
        <w:rPr>
          <w:rFonts w:asciiTheme="minorHAnsi" w:hAnsiTheme="minorHAnsi" w:cstheme="minorHAnsi"/>
        </w:rPr>
        <w:t>nictvím rychlovýměnného systému (</w:t>
      </w:r>
      <w:r w:rsidRPr="00012733">
        <w:rPr>
          <w:rFonts w:asciiTheme="minorHAnsi" w:hAnsiTheme="minorHAnsi" w:cstheme="minorHAnsi"/>
          <w:b/>
        </w:rPr>
        <w:t>mezirámu</w:t>
      </w:r>
      <w:r w:rsidRPr="00012733">
        <w:rPr>
          <w:rFonts w:asciiTheme="minorHAnsi" w:hAnsiTheme="minorHAnsi" w:cstheme="minorHAnsi"/>
        </w:rPr>
        <w:t>) pro osazení pracovních nástaveb do upínacích bodů podvozku určených pro nesení nástaveb (např.: sypač, zametací nástavba, kropící nástavba, třístranná sklápěcí korba, vysprávková nástavba atp.)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</w:t>
      </w:r>
      <w:r w:rsidRPr="00012733">
        <w:rPr>
          <w:rFonts w:asciiTheme="minorHAnsi" w:hAnsiTheme="minorHAnsi" w:cstheme="minorHAnsi"/>
          <w:b/>
        </w:rPr>
        <w:t>maximální výška vozidla 3.800 mm</w:t>
      </w:r>
      <w:r w:rsidRPr="00012733">
        <w:rPr>
          <w:rFonts w:asciiTheme="minorHAnsi" w:hAnsiTheme="minorHAnsi" w:cstheme="minorHAnsi"/>
        </w:rPr>
        <w:t xml:space="preserve"> (výška včetně výstražného světelného zařízení oranžové barvy) 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podvozek upraven pro možnost montáže třístranné sklápěcí korby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vybavení vozidla bude dle platné legislativy (blatníky, zástěrky, boční zábrany, atd.)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palivová nádrž min. 270 litrů, uzamykatelné víčko nádrže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  <w:b/>
          <w:u w:val="single"/>
        </w:rPr>
      </w:pPr>
    </w:p>
    <w:p w:rsidR="00B724B0" w:rsidRPr="00012733" w:rsidRDefault="00B724B0" w:rsidP="00B724B0">
      <w:pPr>
        <w:spacing w:after="0"/>
        <w:rPr>
          <w:rFonts w:asciiTheme="minorHAnsi" w:hAnsiTheme="minorHAnsi" w:cstheme="minorHAnsi"/>
          <w:b/>
          <w:u w:val="single"/>
        </w:rPr>
      </w:pPr>
      <w:r w:rsidRPr="00012733">
        <w:rPr>
          <w:rFonts w:asciiTheme="minorHAnsi" w:hAnsiTheme="minorHAnsi" w:cstheme="minorHAnsi"/>
          <w:b/>
          <w:u w:val="single"/>
        </w:rPr>
        <w:t>Motor: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motor vznětový s výkonem min. </w:t>
      </w:r>
      <w:r w:rsidRPr="00012733">
        <w:rPr>
          <w:rFonts w:asciiTheme="minorHAnsi" w:hAnsiTheme="minorHAnsi" w:cstheme="minorHAnsi"/>
          <w:b/>
        </w:rPr>
        <w:t>360 kW</w:t>
      </w:r>
      <w:r w:rsidRPr="00012733">
        <w:rPr>
          <w:rFonts w:asciiTheme="minorHAnsi" w:hAnsiTheme="minorHAnsi" w:cstheme="minorHAnsi"/>
        </w:rPr>
        <w:t xml:space="preserve">, točivý moment min.  </w:t>
      </w:r>
      <w:r w:rsidRPr="00012733">
        <w:rPr>
          <w:rFonts w:asciiTheme="minorHAnsi" w:hAnsiTheme="minorHAnsi" w:cstheme="minorHAnsi"/>
          <w:b/>
        </w:rPr>
        <w:t>2.300 Nm</w:t>
      </w:r>
      <w:r w:rsidRPr="00012733">
        <w:rPr>
          <w:rFonts w:asciiTheme="minorHAnsi" w:hAnsiTheme="minorHAnsi" w:cstheme="minorHAnsi"/>
        </w:rPr>
        <w:t>, objem motoru min. 12.000 cm</w:t>
      </w:r>
      <w:r w:rsidRPr="00012733">
        <w:rPr>
          <w:rFonts w:asciiTheme="minorHAnsi" w:hAnsiTheme="minorHAnsi" w:cstheme="minorHAnsi"/>
          <w:vertAlign w:val="superscript"/>
        </w:rPr>
        <w:t>3</w:t>
      </w:r>
      <w:r w:rsidRPr="00012733">
        <w:rPr>
          <w:rFonts w:asciiTheme="minorHAnsi" w:hAnsiTheme="minorHAnsi" w:cstheme="minorHAnsi"/>
        </w:rPr>
        <w:t>, emisní limit dle platné legislativy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alternátor min. 100 A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nezávislý pohon od motoru min. 550 Nm, možnost použití za jízdy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  <w:b/>
          <w:u w:val="single"/>
        </w:rPr>
        <w:t>Převodovka</w:t>
      </w:r>
      <w:r w:rsidRPr="00012733">
        <w:rPr>
          <w:rFonts w:asciiTheme="minorHAnsi" w:hAnsiTheme="minorHAnsi" w:cstheme="minorHAnsi"/>
        </w:rPr>
        <w:t>: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převodovka </w:t>
      </w:r>
      <w:r w:rsidRPr="00012733">
        <w:rPr>
          <w:rFonts w:asciiTheme="minorHAnsi" w:hAnsiTheme="minorHAnsi" w:cstheme="minorHAnsi"/>
          <w:b/>
        </w:rPr>
        <w:t>automatizovaná</w:t>
      </w:r>
      <w:r w:rsidRPr="00012733">
        <w:rPr>
          <w:rFonts w:asciiTheme="minorHAnsi" w:hAnsiTheme="minorHAnsi" w:cstheme="minorHAnsi"/>
        </w:rPr>
        <w:t xml:space="preserve">, </w:t>
      </w:r>
      <w:r w:rsidRPr="00012733">
        <w:rPr>
          <w:rFonts w:asciiTheme="minorHAnsi" w:hAnsiTheme="minorHAnsi" w:cstheme="minorHAnsi"/>
          <w:b/>
        </w:rPr>
        <w:t>min. 12+1</w:t>
      </w:r>
      <w:r w:rsidRPr="00012733">
        <w:rPr>
          <w:rFonts w:asciiTheme="minorHAnsi" w:hAnsiTheme="minorHAnsi" w:cstheme="minorHAnsi"/>
        </w:rPr>
        <w:t xml:space="preserve"> (min. 12 rychlostních stupňů vpřed+zpátečka)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vedlejší pohon na převodovce pro pohon čerpadla sklápěče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  <w:b/>
          <w:u w:val="single"/>
        </w:rPr>
        <w:t>Kabina</w:t>
      </w:r>
      <w:r w:rsidRPr="00012733">
        <w:rPr>
          <w:rFonts w:asciiTheme="minorHAnsi" w:hAnsiTheme="minorHAnsi" w:cstheme="minorHAnsi"/>
        </w:rPr>
        <w:t>: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 komunálním provedení (</w:t>
      </w:r>
      <w:r w:rsidRPr="00012733">
        <w:rPr>
          <w:rFonts w:asciiTheme="minorHAnsi" w:hAnsiTheme="minorHAnsi" w:cstheme="minorHAnsi"/>
          <w:b/>
        </w:rPr>
        <w:t>tachograf</w:t>
      </w:r>
      <w:r w:rsidRPr="00012733">
        <w:rPr>
          <w:rFonts w:asciiTheme="minorHAnsi" w:hAnsiTheme="minorHAnsi" w:cstheme="minorHAnsi"/>
        </w:rPr>
        <w:t xml:space="preserve"> - počítač km a provozních ho</w:t>
      </w:r>
      <w:r>
        <w:rPr>
          <w:rFonts w:asciiTheme="minorHAnsi" w:hAnsiTheme="minorHAnsi" w:cstheme="minorHAnsi"/>
        </w:rPr>
        <w:t>din/mth</w:t>
      </w:r>
      <w:r w:rsidRPr="00012733">
        <w:rPr>
          <w:rFonts w:asciiTheme="minorHAnsi" w:hAnsiTheme="minorHAnsi" w:cstheme="minorHAnsi"/>
        </w:rPr>
        <w:t>)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vytápění kabiny vozidla nezávisle na chodu motoru vozidla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odkládací prostor za sedadlem řidiče a spolujezdce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zpětná zrcátka na obou stranách kabiny elektricky ovládaná a vyhřívaná,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vzduchem odpružené sedadlo řidiče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měnič 24/12 V, min. 15 A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lastRenderedPageBreak/>
        <w:t xml:space="preserve">- vozidlo bude vybaveno </w:t>
      </w:r>
      <w:r w:rsidRPr="00012733">
        <w:rPr>
          <w:rFonts w:asciiTheme="minorHAnsi" w:hAnsiTheme="minorHAnsi" w:cstheme="minorHAnsi"/>
          <w:b/>
        </w:rPr>
        <w:t>2 páry schváleného přídavného osvětlení s integrovanými ukazateli směru</w:t>
      </w:r>
      <w:r w:rsidRPr="00012733">
        <w:rPr>
          <w:rFonts w:asciiTheme="minorHAnsi" w:hAnsiTheme="minorHAnsi" w:cstheme="minorHAnsi"/>
        </w:rPr>
        <w:t xml:space="preserve"> pro provoz se sněhovou radlicí v pracovní i přepravní poloze, které vyloučí současný provoz základního a přídavného osvětlení, umístění osvětlení – </w:t>
      </w:r>
      <w:r w:rsidRPr="00012733">
        <w:rPr>
          <w:rFonts w:asciiTheme="minorHAnsi" w:hAnsiTheme="minorHAnsi" w:cstheme="minorHAnsi"/>
          <w:b/>
        </w:rPr>
        <w:t>1. pár na střeše automobilu</w:t>
      </w:r>
      <w:r w:rsidRPr="00012733">
        <w:rPr>
          <w:rFonts w:asciiTheme="minorHAnsi" w:hAnsiTheme="minorHAnsi" w:cstheme="minorHAnsi"/>
        </w:rPr>
        <w:t xml:space="preserve">, </w:t>
      </w:r>
      <w:r w:rsidRPr="00012733">
        <w:rPr>
          <w:rFonts w:asciiTheme="minorHAnsi" w:hAnsiTheme="minorHAnsi" w:cstheme="minorHAnsi"/>
          <w:b/>
        </w:rPr>
        <w:t>2. pár pod čelním sklem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</w:t>
      </w:r>
      <w:r w:rsidRPr="00012733">
        <w:rPr>
          <w:rFonts w:asciiTheme="minorHAnsi" w:hAnsiTheme="minorHAnsi" w:cstheme="minorHAnsi"/>
          <w:b/>
        </w:rPr>
        <w:t>vozidlo bude vybaveno zvláštním výstražným světelným zařízením oranžové barvy</w:t>
      </w:r>
      <w:r w:rsidRPr="00012733">
        <w:rPr>
          <w:rFonts w:asciiTheme="minorHAnsi" w:hAnsiTheme="minorHAnsi" w:cstheme="minorHAnsi"/>
        </w:rPr>
        <w:t xml:space="preserve"> </w:t>
      </w:r>
      <w:r w:rsidRPr="00012733">
        <w:rPr>
          <w:rFonts w:asciiTheme="minorHAnsi" w:hAnsiTheme="minorHAnsi" w:cstheme="minorHAnsi"/>
          <w:b/>
        </w:rPr>
        <w:t>v provedení „LED rampa“</w:t>
      </w:r>
      <w:r w:rsidRPr="00012733">
        <w:rPr>
          <w:rFonts w:asciiTheme="minorHAnsi" w:hAnsiTheme="minorHAnsi" w:cstheme="minorHAnsi"/>
        </w:rPr>
        <w:t xml:space="preserve"> včetně dokladu o schválení pro používání při provozu na pozemních komunikacích, tato skutečnost musí být zaznamenána v TP vozidla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</w:t>
      </w:r>
      <w:r w:rsidRPr="00012733">
        <w:rPr>
          <w:rFonts w:asciiTheme="minorHAnsi" w:hAnsiTheme="minorHAnsi" w:cstheme="minorHAnsi"/>
          <w:b/>
        </w:rPr>
        <w:t>barevné provedení</w:t>
      </w:r>
      <w:r w:rsidRPr="00012733">
        <w:rPr>
          <w:rFonts w:asciiTheme="minorHAnsi" w:hAnsiTheme="minorHAnsi" w:cstheme="minorHAnsi"/>
        </w:rPr>
        <w:t xml:space="preserve"> vozidla: kabina vozidla </w:t>
      </w:r>
      <w:r w:rsidRPr="00012733">
        <w:rPr>
          <w:rFonts w:asciiTheme="minorHAnsi" w:hAnsiTheme="minorHAnsi" w:cstheme="minorHAnsi"/>
          <w:b/>
        </w:rPr>
        <w:t>oranžová</w:t>
      </w:r>
      <w:r w:rsidRPr="00012733">
        <w:rPr>
          <w:rFonts w:asciiTheme="minorHAnsi" w:hAnsiTheme="minorHAnsi" w:cstheme="minorHAnsi"/>
        </w:rPr>
        <w:t xml:space="preserve"> – odstín </w:t>
      </w:r>
      <w:r w:rsidRPr="00012733">
        <w:rPr>
          <w:rFonts w:asciiTheme="minorHAnsi" w:hAnsiTheme="minorHAnsi" w:cstheme="minorHAnsi"/>
          <w:b/>
        </w:rPr>
        <w:t>RAL 2011</w:t>
      </w:r>
      <w:r w:rsidRPr="00012733">
        <w:rPr>
          <w:rFonts w:asciiTheme="minorHAnsi" w:hAnsiTheme="minorHAnsi" w:cstheme="minorHAnsi"/>
        </w:rPr>
        <w:t>, rám černý nebo černošedý, voskový nástřik podvozkových skupin pro lepší ochranu ve ztížených podmínkách zimní údržby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autorádio s handsfree (připojení přes bluetooth pro mobilní telefon), reproduktory, kabeláž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</w:t>
      </w:r>
      <w:r w:rsidRPr="00012733">
        <w:rPr>
          <w:rFonts w:asciiTheme="minorHAnsi" w:hAnsiTheme="minorHAnsi" w:cstheme="minorHAnsi"/>
          <w:b/>
        </w:rPr>
        <w:t>klimatizace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  <w:b/>
          <w:u w:val="single"/>
        </w:rPr>
        <w:t>Hydraulické obvody pro pohon nástaveb a nářadí</w:t>
      </w:r>
      <w:r w:rsidRPr="00012733">
        <w:rPr>
          <w:rFonts w:asciiTheme="minorHAnsi" w:hAnsiTheme="minorHAnsi" w:cstheme="minorHAnsi"/>
        </w:rPr>
        <w:t>: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náhon z vozidla pro pohon hydrauliky musí být nezávislý na řazení (spojce)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</w:t>
      </w:r>
      <w:r w:rsidRPr="00012733">
        <w:rPr>
          <w:rFonts w:asciiTheme="minorHAnsi" w:hAnsiTheme="minorHAnsi" w:cstheme="minorHAnsi"/>
          <w:b/>
        </w:rPr>
        <w:t>první okruh</w:t>
      </w:r>
      <w:r w:rsidRPr="00012733">
        <w:rPr>
          <w:rFonts w:asciiTheme="minorHAnsi" w:hAnsiTheme="minorHAnsi" w:cstheme="minorHAnsi"/>
        </w:rPr>
        <w:t xml:space="preserve"> silový pro pohon nástaveb (cca 35 kW) vybavený hydraulickým čerpadlem s proměnným geometrickým objemem (ne zubové) a s požadovaným výkonem min. 87 l při jmenovitých otáčkách motoru 1.000 ot. /min.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hydraulický obvod musí být (při zachování požadovaných parametrů) kompatibilní i s nástavbami různých typů od rozdílných výrobců to znamená, že hydraulická soustava má volitelné nebo programovatelné množství oleje, které zůstává konstantní i při změně otáček motoru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hydraulické vývody (tři rychlospojky) pro pohon nástavby za kabinou nebo na zadní části vozidla (rychlospojky)</w:t>
      </w:r>
    </w:p>
    <w:p w:rsidR="000015E0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</w:t>
      </w:r>
      <w:r w:rsidRPr="00012733">
        <w:rPr>
          <w:rFonts w:asciiTheme="minorHAnsi" w:hAnsiTheme="minorHAnsi" w:cstheme="minorHAnsi"/>
          <w:b/>
        </w:rPr>
        <w:t>druhý okruh</w:t>
      </w:r>
      <w:r w:rsidRPr="00012733">
        <w:rPr>
          <w:rFonts w:asciiTheme="minorHAnsi" w:hAnsiTheme="minorHAnsi" w:cstheme="minorHAnsi"/>
        </w:rPr>
        <w:t xml:space="preserve"> (nezávislý) pro ovládání radlice (cca 3 kW) při jmenovitých otá</w:t>
      </w:r>
      <w:r w:rsidR="000015E0">
        <w:rPr>
          <w:rFonts w:asciiTheme="minorHAnsi" w:hAnsiTheme="minorHAnsi" w:cstheme="minorHAnsi"/>
        </w:rPr>
        <w:t>čkách motoru 1.000 ot./1 min.)</w:t>
      </w:r>
    </w:p>
    <w:p w:rsidR="000015E0" w:rsidRPr="000015E0" w:rsidRDefault="00B724B0" w:rsidP="00B724B0">
      <w:pPr>
        <w:spacing w:after="0"/>
        <w:rPr>
          <w:rFonts w:asciiTheme="minorHAnsi" w:hAnsiTheme="minorHAnsi" w:cstheme="minorHAnsi"/>
          <w:b/>
        </w:rPr>
      </w:pPr>
      <w:r w:rsidRPr="000015E0">
        <w:rPr>
          <w:rFonts w:asciiTheme="minorHAnsi" w:hAnsiTheme="minorHAnsi" w:cstheme="minorHAnsi"/>
          <w:b/>
        </w:rPr>
        <w:t>hydraulické vývody pro ovládání radlice</w:t>
      </w:r>
      <w:r w:rsidR="000015E0" w:rsidRPr="000015E0">
        <w:rPr>
          <w:rFonts w:asciiTheme="minorHAnsi" w:hAnsiTheme="minorHAnsi" w:cstheme="minorHAnsi"/>
          <w:b/>
        </w:rPr>
        <w:t xml:space="preserve"> umístěných u přední upínací desky vozidla:</w:t>
      </w:r>
    </w:p>
    <w:p w:rsidR="000015E0" w:rsidRDefault="000015E0" w:rsidP="00B724B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dva dvojčinné okruhy tj. čtyři  páry rychlospojek, jeden okruh s regulovatelným přítlakem  pro nadlehčování radlice</w:t>
      </w:r>
    </w:p>
    <w:p w:rsidR="00B724B0" w:rsidRDefault="000015E0" w:rsidP="00B724B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zpětná větev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ovládání hydraulických okruhů </w:t>
      </w:r>
      <w:r w:rsidR="009E6A68">
        <w:rPr>
          <w:rFonts w:asciiTheme="minorHAnsi" w:hAnsiTheme="minorHAnsi" w:cstheme="minorHAnsi"/>
        </w:rPr>
        <w:t xml:space="preserve">pro ovládání radlice </w:t>
      </w:r>
      <w:r w:rsidRPr="00012733">
        <w:rPr>
          <w:rFonts w:asciiTheme="minorHAnsi" w:hAnsiTheme="minorHAnsi" w:cstheme="minorHAnsi"/>
        </w:rPr>
        <w:t>umístěno v kabině, ovládání z místa řidiče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  <w:b/>
          <w:u w:val="single"/>
        </w:rPr>
        <w:t>Další požadavky</w:t>
      </w:r>
      <w:r w:rsidRPr="00012733">
        <w:rPr>
          <w:rFonts w:asciiTheme="minorHAnsi" w:hAnsiTheme="minorHAnsi" w:cstheme="minorHAnsi"/>
        </w:rPr>
        <w:t>: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vozidlo bude homologováno jako „nosič výměnných nástaveb“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</w:t>
      </w:r>
      <w:r w:rsidRPr="00012733">
        <w:rPr>
          <w:rFonts w:asciiTheme="minorHAnsi" w:hAnsiTheme="minorHAnsi" w:cstheme="minorHAnsi"/>
          <w:b/>
        </w:rPr>
        <w:t>vybavení vozidla jednotkou GPS</w:t>
      </w:r>
      <w:r w:rsidRPr="00012733">
        <w:rPr>
          <w:rFonts w:asciiTheme="minorHAnsi" w:hAnsiTheme="minorHAnsi" w:cstheme="minorHAnsi"/>
        </w:rPr>
        <w:t xml:space="preserve"> pro možnost sledování polohy vozidla (on-line i off-line) a přenos dat z pracovních nástaveb vozidla (zadavatel již vlastní systém sledování vozového parku od firmy ECS Invention, Roudnice nad Labem)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součástí dodávky nákladního vozidla bude: návod k obsluze v českém jazyce, technický průkaz vozidla se všemi náležitostmi v něm uvedenými, kvalifikované zaškolení obsluhy na ovládání vozidla</w:t>
      </w:r>
    </w:p>
    <w:p w:rsidR="00B724B0" w:rsidRPr="00012733" w:rsidRDefault="00B724B0" w:rsidP="00B724B0">
      <w:pPr>
        <w:spacing w:after="0"/>
        <w:rPr>
          <w:rFonts w:asciiTheme="minorHAnsi" w:hAnsiTheme="minorHAnsi" w:cstheme="minorHAnsi"/>
          <w:b/>
        </w:rPr>
      </w:pPr>
      <w:r w:rsidRPr="00012733">
        <w:rPr>
          <w:rFonts w:asciiTheme="minorHAnsi" w:hAnsiTheme="minorHAnsi" w:cstheme="minorHAnsi"/>
        </w:rPr>
        <w:br w:type="page"/>
      </w:r>
    </w:p>
    <w:p w:rsidR="00380CEA" w:rsidRPr="00012733" w:rsidRDefault="006F1628" w:rsidP="0038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  <w:b/>
          <w:sz w:val="28"/>
          <w:szCs w:val="28"/>
        </w:rPr>
        <w:lastRenderedPageBreak/>
        <w:t>Podvozek - v</w:t>
      </w:r>
      <w:r w:rsidR="00380CEA" w:rsidRPr="00012733">
        <w:rPr>
          <w:rFonts w:asciiTheme="minorHAnsi" w:hAnsiTheme="minorHAnsi" w:cstheme="minorHAnsi"/>
          <w:b/>
          <w:sz w:val="28"/>
          <w:szCs w:val="28"/>
        </w:rPr>
        <w:t xml:space="preserve">ozidlo č. </w:t>
      </w:r>
      <w:r w:rsidR="00B724B0">
        <w:rPr>
          <w:rFonts w:asciiTheme="minorHAnsi" w:hAnsiTheme="minorHAnsi" w:cstheme="minorHAnsi"/>
          <w:b/>
          <w:sz w:val="28"/>
          <w:szCs w:val="28"/>
        </w:rPr>
        <w:t>2</w:t>
      </w:r>
      <w:r w:rsidR="009F31EF" w:rsidRPr="000127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C4F53">
        <w:rPr>
          <w:rFonts w:asciiTheme="minorHAnsi" w:hAnsiTheme="minorHAnsi" w:cstheme="minorHAnsi"/>
          <w:b/>
          <w:sz w:val="28"/>
          <w:szCs w:val="28"/>
        </w:rPr>
        <w:t>–</w:t>
      </w:r>
      <w:r w:rsidR="00380CEA" w:rsidRPr="000127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724B0">
        <w:rPr>
          <w:rFonts w:asciiTheme="minorHAnsi" w:hAnsiTheme="minorHAnsi" w:cstheme="minorHAnsi"/>
          <w:b/>
          <w:sz w:val="28"/>
          <w:szCs w:val="28"/>
        </w:rPr>
        <w:t>4</w:t>
      </w:r>
      <w:r w:rsidR="00380CEA" w:rsidRPr="0001273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C4BBC" w:rsidRPr="00012733" w:rsidRDefault="002C4BBC" w:rsidP="003C0036">
      <w:pPr>
        <w:spacing w:after="0"/>
        <w:rPr>
          <w:rFonts w:asciiTheme="minorHAnsi" w:hAnsiTheme="minorHAnsi" w:cstheme="minorHAnsi"/>
          <w:b/>
        </w:rPr>
      </w:pP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 w:val="24"/>
        </w:rPr>
      </w:pPr>
      <w:r w:rsidRPr="00012733">
        <w:rPr>
          <w:rFonts w:asciiTheme="minorHAnsi" w:hAnsiTheme="minorHAnsi" w:cstheme="minorHAnsi"/>
          <w:b/>
          <w:sz w:val="24"/>
        </w:rPr>
        <w:t>PODVOZEK</w:t>
      </w:r>
      <w:r w:rsidRPr="00012733">
        <w:rPr>
          <w:rFonts w:asciiTheme="minorHAnsi" w:hAnsiTheme="minorHAnsi" w:cstheme="minorHAnsi"/>
          <w:sz w:val="24"/>
        </w:rPr>
        <w:t>: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podvozek musí být</w:t>
      </w:r>
      <w:r w:rsidR="00F2074A">
        <w:rPr>
          <w:rFonts w:asciiTheme="minorHAnsi" w:hAnsiTheme="minorHAnsi" w:cstheme="minorHAnsi"/>
          <w:szCs w:val="20"/>
        </w:rPr>
        <w:t xml:space="preserve"> nový, nepoužitý, rok výroby 2021</w:t>
      </w:r>
    </w:p>
    <w:p w:rsidR="00380CEA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podvozek o </w:t>
      </w:r>
      <w:r w:rsidRPr="00012733">
        <w:rPr>
          <w:rFonts w:asciiTheme="minorHAnsi" w:hAnsiTheme="minorHAnsi" w:cstheme="minorHAnsi"/>
          <w:b/>
          <w:szCs w:val="20"/>
        </w:rPr>
        <w:t>celkové</w:t>
      </w:r>
      <w:r w:rsidRPr="00012733">
        <w:rPr>
          <w:rFonts w:asciiTheme="minorHAnsi" w:hAnsiTheme="minorHAnsi" w:cstheme="minorHAnsi"/>
          <w:szCs w:val="20"/>
        </w:rPr>
        <w:t xml:space="preserve"> (legislativní) </w:t>
      </w:r>
      <w:r w:rsidRPr="00012733">
        <w:rPr>
          <w:rFonts w:asciiTheme="minorHAnsi" w:hAnsiTheme="minorHAnsi" w:cstheme="minorHAnsi"/>
          <w:b/>
          <w:szCs w:val="20"/>
        </w:rPr>
        <w:t>hmotnosti 18t</w:t>
      </w:r>
      <w:r w:rsidRPr="00012733">
        <w:rPr>
          <w:rFonts w:asciiTheme="minorHAnsi" w:hAnsiTheme="minorHAnsi" w:cstheme="minorHAnsi"/>
          <w:szCs w:val="20"/>
        </w:rPr>
        <w:t xml:space="preserve"> pro použití jako nosič výměnných nástaveb pro letní a zimní údržbu silnic schopný pracovat, jako funkční celek, s nástavbami nebo jejich kombinacemi např.: třístranná sklápěcí korba, sypací nástavba, sněhová radlice, kropící nástavba, zametací nástavba, v</w:t>
      </w:r>
      <w:r w:rsidR="009D1BDE" w:rsidRPr="00012733">
        <w:rPr>
          <w:rFonts w:asciiTheme="minorHAnsi" w:hAnsiTheme="minorHAnsi" w:cstheme="minorHAnsi"/>
          <w:szCs w:val="20"/>
        </w:rPr>
        <w:t>y</w:t>
      </w:r>
      <w:r w:rsidRPr="00012733">
        <w:rPr>
          <w:rFonts w:asciiTheme="minorHAnsi" w:hAnsiTheme="minorHAnsi" w:cstheme="minorHAnsi"/>
          <w:szCs w:val="20"/>
        </w:rPr>
        <w:t xml:space="preserve">správková nástavba atp. </w:t>
      </w:r>
    </w:p>
    <w:p w:rsidR="00D37E94" w:rsidRPr="00012733" w:rsidRDefault="00463E68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pohon 4x4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uzávěrky diferenciálů obou hnaných náprav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shodné </w:t>
      </w:r>
      <w:r w:rsidRPr="00012733">
        <w:rPr>
          <w:rFonts w:asciiTheme="minorHAnsi" w:hAnsiTheme="minorHAnsi" w:cstheme="minorHAnsi"/>
          <w:b/>
          <w:szCs w:val="20"/>
        </w:rPr>
        <w:t>pneumatiky typ celoroční (M+S)</w:t>
      </w:r>
      <w:r w:rsidRPr="00012733">
        <w:rPr>
          <w:rFonts w:asciiTheme="minorHAnsi" w:hAnsiTheme="minorHAnsi" w:cstheme="minorHAnsi"/>
          <w:szCs w:val="20"/>
        </w:rPr>
        <w:t xml:space="preserve"> na všech nápravách vozidla s ohledem na zachování požadované nosnosti přední nápravy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b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Pr="00012733">
        <w:rPr>
          <w:rFonts w:asciiTheme="minorHAnsi" w:hAnsiTheme="minorHAnsi" w:cstheme="minorHAnsi"/>
          <w:b/>
          <w:szCs w:val="20"/>
        </w:rPr>
        <w:t>zvýšená nosnost přední nápravy</w:t>
      </w:r>
      <w:r w:rsidRPr="00012733">
        <w:rPr>
          <w:rFonts w:asciiTheme="minorHAnsi" w:hAnsiTheme="minorHAnsi" w:cstheme="minorHAnsi"/>
          <w:szCs w:val="20"/>
        </w:rPr>
        <w:t xml:space="preserve"> pro provoz se sněhovou radlicí – </w:t>
      </w:r>
      <w:r w:rsidRPr="00012733">
        <w:rPr>
          <w:rFonts w:asciiTheme="minorHAnsi" w:hAnsiTheme="minorHAnsi" w:cstheme="minorHAnsi"/>
          <w:b/>
          <w:szCs w:val="20"/>
        </w:rPr>
        <w:t xml:space="preserve">nosnost </w:t>
      </w:r>
      <w:r w:rsidR="00380CEA" w:rsidRPr="00012733">
        <w:rPr>
          <w:rFonts w:asciiTheme="minorHAnsi" w:hAnsiTheme="minorHAnsi" w:cstheme="minorHAnsi"/>
          <w:b/>
          <w:szCs w:val="20"/>
        </w:rPr>
        <w:t xml:space="preserve">min. </w:t>
      </w:r>
      <w:r w:rsidRPr="00012733">
        <w:rPr>
          <w:rFonts w:asciiTheme="minorHAnsi" w:hAnsiTheme="minorHAnsi" w:cstheme="minorHAnsi"/>
          <w:b/>
          <w:szCs w:val="20"/>
        </w:rPr>
        <w:t>9 tun</w:t>
      </w:r>
    </w:p>
    <w:p w:rsidR="00A86E46" w:rsidRPr="00012733" w:rsidRDefault="00A86E46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="00CE4C04" w:rsidRPr="00012733">
        <w:rPr>
          <w:rFonts w:asciiTheme="minorHAnsi" w:hAnsiTheme="minorHAnsi" w:cstheme="minorHAnsi"/>
          <w:b/>
          <w:szCs w:val="20"/>
        </w:rPr>
        <w:t xml:space="preserve">zadní náprava </w:t>
      </w:r>
      <w:r w:rsidR="00C03B7D" w:rsidRPr="00012733">
        <w:rPr>
          <w:rFonts w:asciiTheme="minorHAnsi" w:hAnsiTheme="minorHAnsi" w:cstheme="minorHAnsi"/>
          <w:b/>
          <w:szCs w:val="20"/>
        </w:rPr>
        <w:t>nosnost</w:t>
      </w:r>
      <w:r w:rsidRPr="00012733">
        <w:rPr>
          <w:rFonts w:asciiTheme="minorHAnsi" w:hAnsiTheme="minorHAnsi" w:cstheme="minorHAnsi"/>
          <w:b/>
          <w:szCs w:val="20"/>
        </w:rPr>
        <w:t xml:space="preserve"> min. 11,5 t</w:t>
      </w:r>
      <w:r w:rsidRPr="00012733">
        <w:rPr>
          <w:rFonts w:asciiTheme="minorHAnsi" w:hAnsiTheme="minorHAnsi" w:cstheme="minorHAnsi"/>
          <w:szCs w:val="20"/>
        </w:rPr>
        <w:t xml:space="preserve"> </w:t>
      </w:r>
    </w:p>
    <w:p w:rsidR="008D6000" w:rsidRPr="00012733" w:rsidRDefault="00D37E94" w:rsidP="008D6000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Pr="00012733">
        <w:rPr>
          <w:rFonts w:asciiTheme="minorHAnsi" w:hAnsiTheme="minorHAnsi" w:cstheme="minorHAnsi"/>
          <w:b/>
          <w:szCs w:val="20"/>
        </w:rPr>
        <w:t>samočinný závěs</w:t>
      </w:r>
      <w:r w:rsidRPr="00012733">
        <w:rPr>
          <w:rFonts w:asciiTheme="minorHAnsi" w:hAnsiTheme="minorHAnsi" w:cstheme="minorHAnsi"/>
          <w:szCs w:val="20"/>
        </w:rPr>
        <w:t xml:space="preserve"> pro přívěs - </w:t>
      </w:r>
      <w:r w:rsidRPr="00012733">
        <w:rPr>
          <w:rFonts w:asciiTheme="minorHAnsi" w:hAnsiTheme="minorHAnsi" w:cstheme="minorHAnsi"/>
          <w:b/>
          <w:szCs w:val="20"/>
        </w:rPr>
        <w:t>čep Ø 50 mm</w:t>
      </w:r>
      <w:r w:rsidRPr="00012733">
        <w:rPr>
          <w:rFonts w:asciiTheme="minorHAnsi" w:hAnsiTheme="minorHAnsi" w:cstheme="minorHAnsi"/>
          <w:szCs w:val="20"/>
        </w:rPr>
        <w:t xml:space="preserve"> + vyvedení vzduchu, el. instalace, ABS </w:t>
      </w:r>
      <w:r w:rsidR="008D6000" w:rsidRPr="00012733">
        <w:rPr>
          <w:rFonts w:asciiTheme="minorHAnsi" w:hAnsiTheme="minorHAnsi" w:cstheme="minorHAnsi"/>
          <w:szCs w:val="20"/>
        </w:rPr>
        <w:t>přívěsu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namontovaná </w:t>
      </w:r>
      <w:r w:rsidRPr="00012733">
        <w:rPr>
          <w:rFonts w:asciiTheme="minorHAnsi" w:hAnsiTheme="minorHAnsi" w:cstheme="minorHAnsi"/>
          <w:b/>
          <w:szCs w:val="20"/>
        </w:rPr>
        <w:t>přední upínací deska</w:t>
      </w:r>
      <w:r w:rsidRPr="00012733">
        <w:rPr>
          <w:rFonts w:asciiTheme="minorHAnsi" w:hAnsiTheme="minorHAnsi" w:cstheme="minorHAnsi"/>
          <w:szCs w:val="20"/>
        </w:rPr>
        <w:t xml:space="preserve"> dle DIN 76 060 3/5 pro montáž sněhové radlice případně jiných zařízení, tato skutečnost musí být zaznamenána v TP vozidla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rezervní kolo upevněno v držáku na podvozku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="00C03B7D" w:rsidRPr="00012733">
        <w:rPr>
          <w:rFonts w:asciiTheme="minorHAnsi" w:hAnsiTheme="minorHAnsi" w:cstheme="minorHAnsi"/>
          <w:b/>
          <w:szCs w:val="20"/>
        </w:rPr>
        <w:t>upevnění nástavby přímo</w:t>
      </w:r>
      <w:r w:rsidR="00C03B7D" w:rsidRPr="00012733">
        <w:rPr>
          <w:rFonts w:asciiTheme="minorHAnsi" w:hAnsiTheme="minorHAnsi" w:cstheme="minorHAnsi"/>
          <w:szCs w:val="20"/>
        </w:rPr>
        <w:t xml:space="preserve"> do upínacích bodů podvozku, </w:t>
      </w:r>
      <w:r w:rsidR="00C03B7D" w:rsidRPr="00012733">
        <w:rPr>
          <w:rFonts w:asciiTheme="minorHAnsi" w:hAnsiTheme="minorHAnsi" w:cstheme="minorHAnsi"/>
          <w:b/>
          <w:szCs w:val="20"/>
        </w:rPr>
        <w:t>nebo</w:t>
      </w:r>
      <w:r w:rsidR="00C03B7D" w:rsidRPr="00012733">
        <w:rPr>
          <w:rFonts w:asciiTheme="minorHAnsi" w:hAnsiTheme="minorHAnsi" w:cstheme="minorHAnsi"/>
          <w:szCs w:val="20"/>
        </w:rPr>
        <w:t xml:space="preserve"> prostřednictvím</w:t>
      </w:r>
      <w:r w:rsidRPr="00012733">
        <w:rPr>
          <w:rFonts w:asciiTheme="minorHAnsi" w:hAnsiTheme="minorHAnsi" w:cstheme="minorHAnsi"/>
          <w:szCs w:val="20"/>
        </w:rPr>
        <w:t xml:space="preserve"> rychlovýměnn</w:t>
      </w:r>
      <w:r w:rsidR="00C03B7D" w:rsidRPr="00012733">
        <w:rPr>
          <w:rFonts w:asciiTheme="minorHAnsi" w:hAnsiTheme="minorHAnsi" w:cstheme="minorHAnsi"/>
          <w:szCs w:val="20"/>
        </w:rPr>
        <w:t>ého</w:t>
      </w:r>
      <w:r w:rsidRPr="00012733">
        <w:rPr>
          <w:rFonts w:asciiTheme="minorHAnsi" w:hAnsiTheme="minorHAnsi" w:cstheme="minorHAnsi"/>
          <w:szCs w:val="20"/>
        </w:rPr>
        <w:t xml:space="preserve"> </w:t>
      </w:r>
      <w:r w:rsidR="00A77B4E" w:rsidRPr="00012733">
        <w:rPr>
          <w:rFonts w:asciiTheme="minorHAnsi" w:hAnsiTheme="minorHAnsi" w:cstheme="minorHAnsi"/>
          <w:szCs w:val="20"/>
        </w:rPr>
        <w:t>systé</w:t>
      </w:r>
      <w:r w:rsidR="00C03B7D" w:rsidRPr="00012733">
        <w:rPr>
          <w:rFonts w:asciiTheme="minorHAnsi" w:hAnsiTheme="minorHAnsi" w:cstheme="minorHAnsi"/>
          <w:szCs w:val="20"/>
        </w:rPr>
        <w:t>m</w:t>
      </w:r>
      <w:r w:rsidR="00A77B4E" w:rsidRPr="00012733">
        <w:rPr>
          <w:rFonts w:asciiTheme="minorHAnsi" w:hAnsiTheme="minorHAnsi" w:cstheme="minorHAnsi"/>
          <w:szCs w:val="20"/>
        </w:rPr>
        <w:t>u (</w:t>
      </w:r>
      <w:r w:rsidR="00A77B4E" w:rsidRPr="00012733">
        <w:rPr>
          <w:rFonts w:asciiTheme="minorHAnsi" w:hAnsiTheme="minorHAnsi" w:cstheme="minorHAnsi"/>
          <w:b/>
          <w:szCs w:val="20"/>
        </w:rPr>
        <w:t>mezirámu</w:t>
      </w:r>
      <w:r w:rsidR="00A77B4E" w:rsidRPr="00012733">
        <w:rPr>
          <w:rFonts w:asciiTheme="minorHAnsi" w:hAnsiTheme="minorHAnsi" w:cstheme="minorHAnsi"/>
          <w:szCs w:val="20"/>
        </w:rPr>
        <w:t>)</w:t>
      </w:r>
      <w:r w:rsidRPr="00012733">
        <w:rPr>
          <w:rFonts w:asciiTheme="minorHAnsi" w:hAnsiTheme="minorHAnsi" w:cstheme="minorHAnsi"/>
          <w:szCs w:val="20"/>
        </w:rPr>
        <w:t xml:space="preserve"> pro osazení pracovních nástaveb do upínacích bodů podvozku určených pro nesení nástaveb (např.: sypač, zametací nástavba, kropící nástavba, třístranná sklápěcí korba</w:t>
      </w:r>
      <w:r w:rsidR="008B7C9F" w:rsidRPr="00012733">
        <w:rPr>
          <w:rFonts w:asciiTheme="minorHAnsi" w:hAnsiTheme="minorHAnsi" w:cstheme="minorHAnsi"/>
          <w:szCs w:val="20"/>
        </w:rPr>
        <w:t>, vysprávková nástavba</w:t>
      </w:r>
      <w:r w:rsidRPr="00012733">
        <w:rPr>
          <w:rFonts w:asciiTheme="minorHAnsi" w:hAnsiTheme="minorHAnsi" w:cstheme="minorHAnsi"/>
          <w:szCs w:val="20"/>
        </w:rPr>
        <w:t xml:space="preserve"> atp.)</w:t>
      </w:r>
    </w:p>
    <w:p w:rsidR="00351BEA" w:rsidRPr="00012733" w:rsidRDefault="00351BEA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Pr="00012733">
        <w:rPr>
          <w:rFonts w:asciiTheme="minorHAnsi" w:hAnsiTheme="minorHAnsi" w:cstheme="minorHAnsi"/>
          <w:b/>
          <w:szCs w:val="20"/>
        </w:rPr>
        <w:t xml:space="preserve">maximální výška vozidla </w:t>
      </w:r>
      <w:r w:rsidR="00081DF7" w:rsidRPr="00012733">
        <w:rPr>
          <w:rFonts w:asciiTheme="minorHAnsi" w:hAnsiTheme="minorHAnsi" w:cstheme="minorHAnsi"/>
          <w:b/>
          <w:szCs w:val="20"/>
        </w:rPr>
        <w:t>3.</w:t>
      </w:r>
      <w:r w:rsidR="00D77F1C" w:rsidRPr="00012733">
        <w:rPr>
          <w:rFonts w:asciiTheme="minorHAnsi" w:hAnsiTheme="minorHAnsi" w:cstheme="minorHAnsi"/>
          <w:b/>
          <w:szCs w:val="20"/>
        </w:rPr>
        <w:t>4</w:t>
      </w:r>
      <w:r w:rsidR="00081DF7" w:rsidRPr="00012733">
        <w:rPr>
          <w:rFonts w:asciiTheme="minorHAnsi" w:hAnsiTheme="minorHAnsi" w:cstheme="minorHAnsi"/>
          <w:b/>
          <w:szCs w:val="20"/>
        </w:rPr>
        <w:t>00 mm</w:t>
      </w:r>
      <w:r w:rsidR="00081DF7" w:rsidRPr="00012733">
        <w:rPr>
          <w:rFonts w:asciiTheme="minorHAnsi" w:hAnsiTheme="minorHAnsi" w:cstheme="minorHAnsi"/>
          <w:szCs w:val="20"/>
        </w:rPr>
        <w:t xml:space="preserve"> </w:t>
      </w:r>
      <w:r w:rsidRPr="00012733">
        <w:rPr>
          <w:rFonts w:asciiTheme="minorHAnsi" w:hAnsiTheme="minorHAnsi" w:cstheme="minorHAnsi"/>
          <w:szCs w:val="20"/>
        </w:rPr>
        <w:t>(</w:t>
      </w:r>
      <w:r w:rsidR="00081DF7" w:rsidRPr="00012733">
        <w:rPr>
          <w:rFonts w:asciiTheme="minorHAnsi" w:hAnsiTheme="minorHAnsi" w:cstheme="minorHAnsi"/>
          <w:szCs w:val="20"/>
        </w:rPr>
        <w:t>výška včetně</w:t>
      </w:r>
      <w:r w:rsidRPr="00012733">
        <w:rPr>
          <w:rFonts w:asciiTheme="minorHAnsi" w:hAnsiTheme="minorHAnsi" w:cstheme="minorHAnsi"/>
          <w:szCs w:val="20"/>
        </w:rPr>
        <w:t xml:space="preserve"> </w:t>
      </w:r>
      <w:r w:rsidR="00917A23" w:rsidRPr="00012733">
        <w:rPr>
          <w:rFonts w:asciiTheme="minorHAnsi" w:hAnsiTheme="minorHAnsi" w:cstheme="minorHAnsi"/>
          <w:szCs w:val="20"/>
        </w:rPr>
        <w:t>výstražného světelného zařízení oranžové barvy</w:t>
      </w:r>
      <w:r w:rsidRPr="00012733">
        <w:rPr>
          <w:rFonts w:asciiTheme="minorHAnsi" w:hAnsiTheme="minorHAnsi" w:cstheme="minorHAnsi"/>
          <w:szCs w:val="20"/>
        </w:rPr>
        <w:t xml:space="preserve">) 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podvozek upraven pro možnost montáže třístranné sklápěcí korby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vybavení vozidla bude dle platné legislativy (blatníky, zástěrky, boční zábrany, atd.)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palivová nádrž min. 270 litrů, uzamykatelné víčko nádrže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b/>
          <w:szCs w:val="20"/>
          <w:u w:val="single"/>
        </w:rPr>
      </w:pP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b/>
          <w:szCs w:val="20"/>
          <w:u w:val="single"/>
        </w:rPr>
      </w:pPr>
      <w:r w:rsidRPr="00012733">
        <w:rPr>
          <w:rFonts w:asciiTheme="minorHAnsi" w:hAnsiTheme="minorHAnsi" w:cstheme="minorHAnsi"/>
          <w:b/>
          <w:szCs w:val="20"/>
          <w:u w:val="single"/>
        </w:rPr>
        <w:t>Motor:</w:t>
      </w:r>
    </w:p>
    <w:p w:rsidR="00D37E94" w:rsidRPr="00012733" w:rsidRDefault="00D37E94" w:rsidP="00D035E8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motor vznětový s výkonem min. </w:t>
      </w:r>
      <w:r w:rsidRPr="00012733">
        <w:rPr>
          <w:rFonts w:asciiTheme="minorHAnsi" w:hAnsiTheme="minorHAnsi" w:cstheme="minorHAnsi"/>
          <w:b/>
          <w:szCs w:val="20"/>
        </w:rPr>
        <w:t>2</w:t>
      </w:r>
      <w:r w:rsidR="005B5C8B" w:rsidRPr="00012733">
        <w:rPr>
          <w:rFonts w:asciiTheme="minorHAnsi" w:hAnsiTheme="minorHAnsi" w:cstheme="minorHAnsi"/>
          <w:b/>
          <w:szCs w:val="20"/>
        </w:rPr>
        <w:t>80</w:t>
      </w:r>
      <w:r w:rsidRPr="00012733">
        <w:rPr>
          <w:rFonts w:asciiTheme="minorHAnsi" w:hAnsiTheme="minorHAnsi" w:cstheme="minorHAnsi"/>
          <w:b/>
          <w:szCs w:val="20"/>
        </w:rPr>
        <w:t xml:space="preserve"> kW, </w:t>
      </w:r>
      <w:r w:rsidRPr="00012733">
        <w:rPr>
          <w:rFonts w:asciiTheme="minorHAnsi" w:hAnsiTheme="minorHAnsi" w:cstheme="minorHAnsi"/>
          <w:szCs w:val="20"/>
        </w:rPr>
        <w:t xml:space="preserve">točivý moment min. </w:t>
      </w:r>
      <w:r w:rsidRPr="00012733">
        <w:rPr>
          <w:rFonts w:asciiTheme="minorHAnsi" w:hAnsiTheme="minorHAnsi" w:cstheme="minorHAnsi"/>
          <w:b/>
          <w:szCs w:val="20"/>
        </w:rPr>
        <w:t>1.</w:t>
      </w:r>
      <w:r w:rsidR="005B5C8B" w:rsidRPr="00012733">
        <w:rPr>
          <w:rFonts w:asciiTheme="minorHAnsi" w:hAnsiTheme="minorHAnsi" w:cstheme="minorHAnsi"/>
          <w:b/>
          <w:szCs w:val="20"/>
        </w:rPr>
        <w:t>900</w:t>
      </w:r>
      <w:r w:rsidRPr="00012733">
        <w:rPr>
          <w:rFonts w:asciiTheme="minorHAnsi" w:hAnsiTheme="minorHAnsi" w:cstheme="minorHAnsi"/>
          <w:b/>
          <w:szCs w:val="20"/>
        </w:rPr>
        <w:t xml:space="preserve"> Nm</w:t>
      </w:r>
      <w:r w:rsidRPr="00012733">
        <w:rPr>
          <w:rFonts w:asciiTheme="minorHAnsi" w:hAnsiTheme="minorHAnsi" w:cstheme="minorHAnsi"/>
          <w:szCs w:val="20"/>
        </w:rPr>
        <w:t>, objem motoru min. 10.000 cm</w:t>
      </w:r>
      <w:r w:rsidRPr="00012733">
        <w:rPr>
          <w:rFonts w:asciiTheme="minorHAnsi" w:hAnsiTheme="minorHAnsi" w:cstheme="minorHAnsi"/>
          <w:szCs w:val="20"/>
          <w:vertAlign w:val="superscript"/>
        </w:rPr>
        <w:t>3</w:t>
      </w:r>
      <w:r w:rsidRPr="00012733">
        <w:rPr>
          <w:rFonts w:asciiTheme="minorHAnsi" w:hAnsiTheme="minorHAnsi" w:cstheme="minorHAnsi"/>
          <w:szCs w:val="20"/>
        </w:rPr>
        <w:t>, emisní limit dle platné legislativy</w:t>
      </w:r>
      <w:r w:rsidR="005B5C8B" w:rsidRPr="00012733">
        <w:rPr>
          <w:rFonts w:asciiTheme="minorHAnsi" w:hAnsiTheme="minorHAnsi" w:cstheme="minorHAnsi"/>
          <w:szCs w:val="20"/>
        </w:rPr>
        <w:t xml:space="preserve"> EURO VI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alternátor min. </w:t>
      </w:r>
      <w:r w:rsidR="00AD201C" w:rsidRPr="00012733">
        <w:rPr>
          <w:rFonts w:asciiTheme="minorHAnsi" w:hAnsiTheme="minorHAnsi" w:cstheme="minorHAnsi"/>
          <w:szCs w:val="20"/>
        </w:rPr>
        <w:t>100</w:t>
      </w:r>
      <w:r w:rsidRPr="00012733">
        <w:rPr>
          <w:rFonts w:asciiTheme="minorHAnsi" w:hAnsiTheme="minorHAnsi" w:cstheme="minorHAnsi"/>
          <w:szCs w:val="20"/>
        </w:rPr>
        <w:t xml:space="preserve"> A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nezávislý pohon od motoru min. </w:t>
      </w:r>
      <w:r w:rsidR="00D77F1C" w:rsidRPr="00012733">
        <w:rPr>
          <w:rFonts w:asciiTheme="minorHAnsi" w:hAnsiTheme="minorHAnsi" w:cstheme="minorHAnsi"/>
          <w:szCs w:val="20"/>
        </w:rPr>
        <w:t>55</w:t>
      </w:r>
      <w:r w:rsidRPr="00012733">
        <w:rPr>
          <w:rFonts w:asciiTheme="minorHAnsi" w:hAnsiTheme="minorHAnsi" w:cstheme="minorHAnsi"/>
          <w:szCs w:val="20"/>
        </w:rPr>
        <w:t>0 Nm, možnost použití za jízdy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b/>
          <w:szCs w:val="20"/>
          <w:u w:val="single"/>
        </w:rPr>
        <w:t>Převodovka</w:t>
      </w:r>
      <w:r w:rsidRPr="00012733">
        <w:rPr>
          <w:rFonts w:asciiTheme="minorHAnsi" w:hAnsiTheme="minorHAnsi" w:cstheme="minorHAnsi"/>
          <w:szCs w:val="20"/>
        </w:rPr>
        <w:t>:</w:t>
      </w:r>
    </w:p>
    <w:p w:rsidR="00D37E94" w:rsidRPr="00012733" w:rsidRDefault="00D37E94" w:rsidP="00E518E0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převodovka </w:t>
      </w:r>
      <w:r w:rsidRPr="00012733">
        <w:rPr>
          <w:rFonts w:asciiTheme="minorHAnsi" w:hAnsiTheme="minorHAnsi" w:cstheme="minorHAnsi"/>
          <w:b/>
          <w:szCs w:val="20"/>
        </w:rPr>
        <w:t>manuální</w:t>
      </w:r>
      <w:r w:rsidRPr="00012733">
        <w:rPr>
          <w:rFonts w:asciiTheme="minorHAnsi" w:hAnsiTheme="minorHAnsi" w:cstheme="minorHAnsi"/>
          <w:szCs w:val="20"/>
        </w:rPr>
        <w:t xml:space="preserve">, plně synchronizovaná, </w:t>
      </w:r>
      <w:r w:rsidRPr="00012733">
        <w:rPr>
          <w:rFonts w:asciiTheme="minorHAnsi" w:hAnsiTheme="minorHAnsi" w:cstheme="minorHAnsi"/>
          <w:b/>
          <w:szCs w:val="20"/>
        </w:rPr>
        <w:t>min. 10+1</w:t>
      </w:r>
      <w:r w:rsidRPr="00012733">
        <w:rPr>
          <w:rFonts w:asciiTheme="minorHAnsi" w:hAnsiTheme="minorHAnsi" w:cstheme="minorHAnsi"/>
          <w:szCs w:val="20"/>
        </w:rPr>
        <w:t xml:space="preserve"> (min. 10 rychlostních stupňů vpřed+zpátečka)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 - vedlejší pohon na převodovce pro pohon čerpadla sklápěče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b/>
          <w:szCs w:val="20"/>
          <w:u w:val="single"/>
        </w:rPr>
        <w:t>Kabina</w:t>
      </w:r>
      <w:r w:rsidRPr="00012733">
        <w:rPr>
          <w:rFonts w:asciiTheme="minorHAnsi" w:hAnsiTheme="minorHAnsi" w:cstheme="minorHAnsi"/>
          <w:szCs w:val="20"/>
        </w:rPr>
        <w:t>: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v komunálním provedení (</w:t>
      </w:r>
      <w:r w:rsidRPr="00012733">
        <w:rPr>
          <w:rFonts w:asciiTheme="minorHAnsi" w:hAnsiTheme="minorHAnsi" w:cstheme="minorHAnsi"/>
          <w:b/>
          <w:szCs w:val="20"/>
        </w:rPr>
        <w:t>tachograf</w:t>
      </w:r>
      <w:r w:rsidRPr="00012733">
        <w:rPr>
          <w:rFonts w:asciiTheme="minorHAnsi" w:hAnsiTheme="minorHAnsi" w:cstheme="minorHAnsi"/>
          <w:szCs w:val="20"/>
        </w:rPr>
        <w:t xml:space="preserve"> - počítač km a provozních hodin</w:t>
      </w:r>
      <w:r w:rsidR="00AD201C" w:rsidRPr="00012733">
        <w:rPr>
          <w:rFonts w:asciiTheme="minorHAnsi" w:hAnsiTheme="minorHAnsi" w:cstheme="minorHAnsi"/>
          <w:szCs w:val="20"/>
        </w:rPr>
        <w:t>/mth</w:t>
      </w:r>
      <w:r w:rsidRPr="00012733">
        <w:rPr>
          <w:rFonts w:asciiTheme="minorHAnsi" w:hAnsiTheme="minorHAnsi" w:cstheme="minorHAnsi"/>
          <w:szCs w:val="20"/>
        </w:rPr>
        <w:t>)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vytápění kabiny vozidla nezávisle na chodu motoru vozidla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odkládací prostor za sedadlem řidiče a spolujezdce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zpětná zrcátka na obou stranách kabiny elektricky ovládaná a vyhřívaná,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vzduchem odpružené sedadlo řidiče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měnič 24/12 V, min. 15 A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lastRenderedPageBreak/>
        <w:t xml:space="preserve">- vozidlo bude vybaveno </w:t>
      </w:r>
      <w:r w:rsidRPr="00012733">
        <w:rPr>
          <w:rFonts w:asciiTheme="minorHAnsi" w:hAnsiTheme="minorHAnsi" w:cstheme="minorHAnsi"/>
          <w:b/>
          <w:szCs w:val="20"/>
        </w:rPr>
        <w:t>2 páry schváleného přídavného osvětlení s integrovanými ukazateli směru</w:t>
      </w:r>
      <w:r w:rsidRPr="00012733">
        <w:rPr>
          <w:rFonts w:asciiTheme="minorHAnsi" w:hAnsiTheme="minorHAnsi" w:cstheme="minorHAnsi"/>
          <w:szCs w:val="20"/>
        </w:rPr>
        <w:t xml:space="preserve"> pro provoz se sněhovou radlicí v pracovní i přepravní poloze, které vyloučí současný provoz základního a přídavného osvětlení, umístění osvětlení – </w:t>
      </w:r>
      <w:r w:rsidRPr="00012733">
        <w:rPr>
          <w:rFonts w:asciiTheme="minorHAnsi" w:hAnsiTheme="minorHAnsi" w:cstheme="minorHAnsi"/>
          <w:b/>
          <w:szCs w:val="20"/>
        </w:rPr>
        <w:t>1. pár na střeše automobilu</w:t>
      </w:r>
      <w:r w:rsidRPr="00012733">
        <w:rPr>
          <w:rFonts w:asciiTheme="minorHAnsi" w:hAnsiTheme="minorHAnsi" w:cstheme="minorHAnsi"/>
          <w:szCs w:val="20"/>
        </w:rPr>
        <w:t xml:space="preserve">, </w:t>
      </w:r>
      <w:r w:rsidRPr="00012733">
        <w:rPr>
          <w:rFonts w:asciiTheme="minorHAnsi" w:hAnsiTheme="minorHAnsi" w:cstheme="minorHAnsi"/>
          <w:b/>
          <w:szCs w:val="20"/>
        </w:rPr>
        <w:t>2. pár pod čelním sklem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Pr="00012733">
        <w:rPr>
          <w:rFonts w:asciiTheme="minorHAnsi" w:hAnsiTheme="minorHAnsi" w:cstheme="minorHAnsi"/>
          <w:b/>
          <w:szCs w:val="20"/>
        </w:rPr>
        <w:t>vozidlo bude vybaveno zvláštním výstražným světelným zařízením oranžové barvy</w:t>
      </w:r>
      <w:r w:rsidRPr="00012733">
        <w:rPr>
          <w:rFonts w:asciiTheme="minorHAnsi" w:hAnsiTheme="minorHAnsi" w:cstheme="minorHAnsi"/>
          <w:szCs w:val="20"/>
        </w:rPr>
        <w:t xml:space="preserve"> </w:t>
      </w:r>
      <w:r w:rsidR="00D77F1C" w:rsidRPr="00012733">
        <w:rPr>
          <w:rFonts w:asciiTheme="minorHAnsi" w:hAnsiTheme="minorHAnsi" w:cstheme="minorHAnsi"/>
          <w:b/>
          <w:szCs w:val="20"/>
        </w:rPr>
        <w:t>v provedení „LED rampa“</w:t>
      </w:r>
      <w:r w:rsidR="00D77F1C" w:rsidRPr="00012733">
        <w:rPr>
          <w:rFonts w:asciiTheme="minorHAnsi" w:hAnsiTheme="minorHAnsi" w:cstheme="minorHAnsi"/>
          <w:szCs w:val="20"/>
        </w:rPr>
        <w:t xml:space="preserve"> </w:t>
      </w:r>
      <w:r w:rsidRPr="00012733">
        <w:rPr>
          <w:rFonts w:asciiTheme="minorHAnsi" w:hAnsiTheme="minorHAnsi" w:cstheme="minorHAnsi"/>
          <w:szCs w:val="20"/>
        </w:rPr>
        <w:t>včetně dokladu o schválení pro používání při provozu na pozemních komunikacích, tato skutečnost musí být zaznamenána v TP vozidla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Pr="00012733">
        <w:rPr>
          <w:rFonts w:asciiTheme="minorHAnsi" w:hAnsiTheme="minorHAnsi" w:cstheme="minorHAnsi"/>
          <w:b/>
          <w:szCs w:val="20"/>
        </w:rPr>
        <w:t>barevné provedení</w:t>
      </w:r>
      <w:r w:rsidRPr="00012733">
        <w:rPr>
          <w:rFonts w:asciiTheme="minorHAnsi" w:hAnsiTheme="minorHAnsi" w:cstheme="minorHAnsi"/>
          <w:szCs w:val="20"/>
        </w:rPr>
        <w:t xml:space="preserve"> vozidla: kabina vozidla </w:t>
      </w:r>
      <w:r w:rsidRPr="00012733">
        <w:rPr>
          <w:rFonts w:asciiTheme="minorHAnsi" w:hAnsiTheme="minorHAnsi" w:cstheme="minorHAnsi"/>
          <w:b/>
          <w:szCs w:val="20"/>
        </w:rPr>
        <w:t>oranžová</w:t>
      </w:r>
      <w:r w:rsidRPr="00012733">
        <w:rPr>
          <w:rFonts w:asciiTheme="minorHAnsi" w:hAnsiTheme="minorHAnsi" w:cstheme="minorHAnsi"/>
          <w:szCs w:val="20"/>
        </w:rPr>
        <w:t xml:space="preserve"> – odstín </w:t>
      </w:r>
      <w:r w:rsidRPr="00012733">
        <w:rPr>
          <w:rFonts w:asciiTheme="minorHAnsi" w:hAnsiTheme="minorHAnsi" w:cstheme="minorHAnsi"/>
          <w:b/>
          <w:szCs w:val="20"/>
        </w:rPr>
        <w:t>RAL 2011</w:t>
      </w:r>
      <w:r w:rsidRPr="00012733">
        <w:rPr>
          <w:rFonts w:asciiTheme="minorHAnsi" w:hAnsiTheme="minorHAnsi" w:cstheme="minorHAnsi"/>
          <w:szCs w:val="20"/>
        </w:rPr>
        <w:t>, rám černý nebo černošedý, voskový nástřik podvozkových skupin pro lepší ochranu ve ztížených podmínkách zimní údržby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autorádio (reproduktory + kabeláž)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Pr="00012733">
        <w:rPr>
          <w:rFonts w:asciiTheme="minorHAnsi" w:hAnsiTheme="minorHAnsi" w:cstheme="minorHAnsi"/>
          <w:b/>
          <w:szCs w:val="20"/>
        </w:rPr>
        <w:t>klimatizace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b/>
          <w:szCs w:val="20"/>
          <w:u w:val="single"/>
        </w:rPr>
        <w:t>Hydraulické obvody pro pohon nástaveb a nářadí</w:t>
      </w:r>
      <w:r w:rsidRPr="00012733">
        <w:rPr>
          <w:rFonts w:asciiTheme="minorHAnsi" w:hAnsiTheme="minorHAnsi" w:cstheme="minorHAnsi"/>
          <w:szCs w:val="20"/>
        </w:rPr>
        <w:t>: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náhon z vozidla pro pohon hydrauliky musí být nezávislý na řazení (spojce)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Pr="00012733">
        <w:rPr>
          <w:rFonts w:asciiTheme="minorHAnsi" w:hAnsiTheme="minorHAnsi" w:cstheme="minorHAnsi"/>
          <w:b/>
          <w:szCs w:val="20"/>
        </w:rPr>
        <w:t>první okruh</w:t>
      </w:r>
      <w:r w:rsidRPr="00012733">
        <w:rPr>
          <w:rFonts w:asciiTheme="minorHAnsi" w:hAnsiTheme="minorHAnsi" w:cstheme="minorHAnsi"/>
          <w:szCs w:val="20"/>
        </w:rPr>
        <w:t xml:space="preserve"> silový pro pohon nástaveb (cca 35 kW) vybavený hydraulickým čerpadlem s proměnným geometrickým objemem (ne zubové) a s požadovaným výkonem min. 87 l při jmenovitých otáčkách motoru 1.000 ot. /min.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hydraulický obvod musí být (při zachování požadovaných parametrů) kompatibilní i s nástavbami různých typů od rozdílných výrobců to znamená, že hydraulická soustava má volitelné nebo programovatelné množství oleje, které zůstává konstantní i při změně otáček motoru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hydraulické vývody (tři rychlospojky) pro pohon nástavby za kabinou nebo na zadní části vozidla (rychlospojky)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Pr="00012733">
        <w:rPr>
          <w:rFonts w:asciiTheme="minorHAnsi" w:hAnsiTheme="minorHAnsi" w:cstheme="minorHAnsi"/>
          <w:b/>
          <w:szCs w:val="20"/>
        </w:rPr>
        <w:t>druhý okruh</w:t>
      </w:r>
      <w:r w:rsidRPr="00012733">
        <w:rPr>
          <w:rFonts w:asciiTheme="minorHAnsi" w:hAnsiTheme="minorHAnsi" w:cstheme="minorHAnsi"/>
          <w:szCs w:val="20"/>
        </w:rPr>
        <w:t xml:space="preserve"> (nezávislý) pro ovládání radlice (cca 3 kW</w:t>
      </w:r>
      <w:r w:rsidR="009773C9" w:rsidRPr="00012733">
        <w:rPr>
          <w:rFonts w:asciiTheme="minorHAnsi" w:hAnsiTheme="minorHAnsi" w:cstheme="minorHAnsi"/>
          <w:szCs w:val="20"/>
        </w:rPr>
        <w:t>)</w:t>
      </w:r>
      <w:r w:rsidRPr="00012733">
        <w:rPr>
          <w:rFonts w:asciiTheme="minorHAnsi" w:hAnsiTheme="minorHAnsi" w:cstheme="minorHAnsi"/>
          <w:szCs w:val="20"/>
        </w:rPr>
        <w:t xml:space="preserve"> při jmenovitých otáčkách motoru 1.000 ot./1 min.), hydraulické vývody pro ovládání radlice (tři páry rychlospojek a zpětná větev), umístění u přední upínací desky vozidla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ovládání hydraulických okruhů umístěno v kabině, ovládání z místa řidiče</w:t>
      </w:r>
    </w:p>
    <w:p w:rsidR="00D37E94" w:rsidRPr="00012733" w:rsidRDefault="00D37E94" w:rsidP="003C0036">
      <w:pPr>
        <w:spacing w:after="0"/>
        <w:rPr>
          <w:rFonts w:asciiTheme="minorHAnsi" w:hAnsiTheme="minorHAnsi" w:cstheme="minorHAnsi"/>
          <w:szCs w:val="20"/>
        </w:rPr>
      </w:pPr>
    </w:p>
    <w:p w:rsidR="0034569D" w:rsidRPr="00012733" w:rsidRDefault="0034569D" w:rsidP="0034569D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b/>
          <w:szCs w:val="20"/>
          <w:u w:val="single"/>
        </w:rPr>
        <w:t>Další požadavky</w:t>
      </w:r>
      <w:r w:rsidRPr="00012733">
        <w:rPr>
          <w:rFonts w:asciiTheme="minorHAnsi" w:hAnsiTheme="minorHAnsi" w:cstheme="minorHAnsi"/>
          <w:szCs w:val="20"/>
        </w:rPr>
        <w:t>:</w:t>
      </w:r>
    </w:p>
    <w:p w:rsidR="0034569D" w:rsidRPr="00012733" w:rsidRDefault="0034569D" w:rsidP="0034569D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vozidlo bude homologováno jako „nosič výměnných nástaveb“</w:t>
      </w:r>
    </w:p>
    <w:p w:rsidR="0034569D" w:rsidRPr="00012733" w:rsidRDefault="0034569D" w:rsidP="0034569D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Pr="00012733">
        <w:rPr>
          <w:rFonts w:asciiTheme="minorHAnsi" w:hAnsiTheme="minorHAnsi" w:cstheme="minorHAnsi"/>
          <w:b/>
          <w:szCs w:val="20"/>
        </w:rPr>
        <w:t>vybavení vozidla jednotkou GPS</w:t>
      </w:r>
      <w:r w:rsidRPr="00012733">
        <w:rPr>
          <w:rFonts w:asciiTheme="minorHAnsi" w:hAnsiTheme="minorHAnsi" w:cstheme="minorHAnsi"/>
          <w:szCs w:val="20"/>
        </w:rPr>
        <w:t xml:space="preserve"> pro možnost sledování polohy vozidla (on-line i off-line) a přenos dat z pracovních nástaveb vozidla (zadavatel již vlastní systém sledování vozového parku od firmy ECS Invention, Roudnice nad Labem)</w:t>
      </w:r>
    </w:p>
    <w:p w:rsidR="0034569D" w:rsidRPr="00012733" w:rsidRDefault="0034569D" w:rsidP="0034569D">
      <w:pPr>
        <w:spacing w:after="0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součástí dodávky nákladního vozidla bude: návod k obsluze v českém jazyce, technický průkaz vozidla se všemi náležitostmi v něm uvedenými, kvalifikované zaškolení obsluhy na ovládání vozidla</w:t>
      </w:r>
    </w:p>
    <w:p w:rsidR="00113C50" w:rsidRPr="00012733" w:rsidRDefault="00113C50" w:rsidP="00B46F1A">
      <w:pPr>
        <w:spacing w:after="0"/>
        <w:rPr>
          <w:rFonts w:asciiTheme="minorHAnsi" w:hAnsiTheme="minorHAnsi" w:cstheme="minorHAnsi"/>
          <w:b/>
        </w:rPr>
      </w:pPr>
    </w:p>
    <w:p w:rsidR="00B46F1A" w:rsidRPr="00012733" w:rsidRDefault="00B46F1A" w:rsidP="00B46F1A">
      <w:pPr>
        <w:spacing w:after="0"/>
        <w:rPr>
          <w:rFonts w:asciiTheme="minorHAnsi" w:hAnsiTheme="minorHAnsi" w:cstheme="minorHAnsi"/>
          <w:b/>
        </w:rPr>
      </w:pPr>
    </w:p>
    <w:p w:rsidR="00B46F1A" w:rsidRPr="00012733" w:rsidRDefault="00B46F1A" w:rsidP="00B46F1A">
      <w:pPr>
        <w:spacing w:after="0"/>
        <w:rPr>
          <w:rFonts w:asciiTheme="minorHAnsi" w:hAnsiTheme="minorHAnsi" w:cstheme="minorHAnsi"/>
          <w:b/>
        </w:rPr>
      </w:pPr>
    </w:p>
    <w:p w:rsidR="00B46F1A" w:rsidRPr="00012733" w:rsidRDefault="00B46F1A" w:rsidP="00B46F1A">
      <w:pPr>
        <w:spacing w:after="0"/>
        <w:rPr>
          <w:rFonts w:asciiTheme="minorHAnsi" w:hAnsiTheme="minorHAnsi" w:cstheme="minorHAnsi"/>
          <w:b/>
        </w:rPr>
      </w:pPr>
    </w:p>
    <w:p w:rsidR="00B46F1A" w:rsidRPr="00012733" w:rsidRDefault="00B46F1A" w:rsidP="00B46F1A">
      <w:pPr>
        <w:spacing w:after="0"/>
        <w:rPr>
          <w:rFonts w:asciiTheme="minorHAnsi" w:hAnsiTheme="minorHAnsi" w:cstheme="minorHAnsi"/>
          <w:b/>
        </w:rPr>
      </w:pPr>
    </w:p>
    <w:p w:rsidR="00B46F1A" w:rsidRPr="00012733" w:rsidRDefault="00B46F1A" w:rsidP="00B46F1A">
      <w:pPr>
        <w:spacing w:after="0"/>
        <w:rPr>
          <w:rFonts w:asciiTheme="minorHAnsi" w:hAnsiTheme="minorHAnsi" w:cstheme="minorHAnsi"/>
          <w:b/>
        </w:rPr>
      </w:pPr>
    </w:p>
    <w:p w:rsidR="00B46F1A" w:rsidRDefault="00B46F1A" w:rsidP="00B46F1A">
      <w:pPr>
        <w:spacing w:after="0"/>
        <w:rPr>
          <w:rFonts w:asciiTheme="minorHAnsi" w:hAnsiTheme="minorHAnsi" w:cstheme="minorHAnsi"/>
          <w:b/>
        </w:rPr>
      </w:pPr>
    </w:p>
    <w:p w:rsidR="00400C87" w:rsidRDefault="00400C87" w:rsidP="00B46F1A">
      <w:pPr>
        <w:spacing w:after="0"/>
        <w:rPr>
          <w:rFonts w:asciiTheme="minorHAnsi" w:hAnsiTheme="minorHAnsi" w:cstheme="minorHAnsi"/>
          <w:b/>
        </w:rPr>
      </w:pPr>
    </w:p>
    <w:p w:rsidR="00400C87" w:rsidRDefault="00400C87" w:rsidP="00B46F1A">
      <w:pPr>
        <w:spacing w:after="0"/>
        <w:rPr>
          <w:rFonts w:asciiTheme="minorHAnsi" w:hAnsiTheme="minorHAnsi" w:cstheme="minorHAnsi"/>
          <w:b/>
        </w:rPr>
      </w:pPr>
    </w:p>
    <w:p w:rsidR="00400C87" w:rsidRDefault="00400C87" w:rsidP="00B46F1A">
      <w:pPr>
        <w:spacing w:after="0"/>
        <w:rPr>
          <w:rFonts w:asciiTheme="minorHAnsi" w:hAnsiTheme="minorHAnsi" w:cstheme="minorHAnsi"/>
          <w:b/>
        </w:rPr>
      </w:pPr>
    </w:p>
    <w:p w:rsidR="00400C87" w:rsidRPr="00012733" w:rsidRDefault="00400C87" w:rsidP="00B46F1A">
      <w:pPr>
        <w:spacing w:after="0"/>
        <w:rPr>
          <w:rFonts w:asciiTheme="minorHAnsi" w:hAnsiTheme="minorHAnsi" w:cstheme="minorHAnsi"/>
          <w:b/>
        </w:rPr>
      </w:pPr>
    </w:p>
    <w:p w:rsidR="003C01CE" w:rsidRPr="00400C87" w:rsidRDefault="003C01CE" w:rsidP="0040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12733">
        <w:rPr>
          <w:rFonts w:asciiTheme="minorHAnsi" w:hAnsiTheme="minorHAnsi" w:cstheme="minorHAnsi"/>
          <w:b/>
          <w:sz w:val="28"/>
          <w:szCs w:val="28"/>
        </w:rPr>
        <w:lastRenderedPageBreak/>
        <w:t>Nástavby pro zimní údržbu</w:t>
      </w:r>
    </w:p>
    <w:p w:rsidR="00400C87" w:rsidRPr="00012733" w:rsidRDefault="00400C87" w:rsidP="003C01CE">
      <w:pPr>
        <w:spacing w:after="0"/>
        <w:rPr>
          <w:rFonts w:asciiTheme="minorHAnsi" w:hAnsiTheme="minorHAnsi" w:cstheme="minorHAnsi"/>
          <w:b/>
        </w:rPr>
      </w:pPr>
    </w:p>
    <w:p w:rsidR="003C01CE" w:rsidRPr="00012733" w:rsidRDefault="00C9425F" w:rsidP="003C01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  <w:b/>
          <w:sz w:val="28"/>
          <w:szCs w:val="28"/>
        </w:rPr>
        <w:t>Nástavba - vozidlo č. 1</w:t>
      </w:r>
      <w:r w:rsidR="00CA51E4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3C01CE" w:rsidRPr="00012733">
        <w:rPr>
          <w:rFonts w:asciiTheme="minorHAnsi" w:hAnsiTheme="minorHAnsi" w:cstheme="minorHAnsi"/>
          <w:b/>
          <w:sz w:val="28"/>
          <w:szCs w:val="28"/>
        </w:rPr>
        <w:t>sypač</w:t>
      </w:r>
      <w:r w:rsidR="00CA51E4">
        <w:rPr>
          <w:rFonts w:asciiTheme="minorHAnsi" w:hAnsiTheme="minorHAnsi" w:cstheme="minorHAnsi"/>
          <w:b/>
          <w:sz w:val="28"/>
          <w:szCs w:val="28"/>
        </w:rPr>
        <w:t xml:space="preserve"> kombinovaný</w:t>
      </w:r>
      <w:r w:rsidR="003C01CE" w:rsidRPr="0001273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  <w:b/>
        </w:rPr>
      </w:pPr>
    </w:p>
    <w:p w:rsidR="003C01CE" w:rsidRPr="00012733" w:rsidRDefault="003C01CE" w:rsidP="003C01CE">
      <w:pPr>
        <w:rPr>
          <w:rFonts w:asciiTheme="minorHAnsi" w:hAnsiTheme="minorHAnsi" w:cstheme="minorHAnsi"/>
          <w:b/>
          <w:sz w:val="24"/>
        </w:rPr>
      </w:pPr>
      <w:r w:rsidRPr="00012733">
        <w:rPr>
          <w:rFonts w:asciiTheme="minorHAnsi" w:hAnsiTheme="minorHAnsi" w:cstheme="minorHAnsi"/>
          <w:b/>
          <w:sz w:val="24"/>
        </w:rPr>
        <w:t xml:space="preserve">NÁSTAVBA: Výměnná nástavba </w:t>
      </w:r>
      <w:r w:rsidR="00CA51E4">
        <w:rPr>
          <w:rFonts w:asciiTheme="minorHAnsi" w:hAnsiTheme="minorHAnsi" w:cstheme="minorHAnsi"/>
          <w:b/>
          <w:sz w:val="24"/>
        </w:rPr>
        <w:t>sypač kombinovaný – pro NA N3G 6x6</w:t>
      </w:r>
      <w:r w:rsidR="003B5A94">
        <w:rPr>
          <w:rFonts w:asciiTheme="minorHAnsi" w:hAnsiTheme="minorHAnsi" w:cstheme="minorHAnsi"/>
          <w:b/>
          <w:sz w:val="24"/>
        </w:rPr>
        <w:t xml:space="preserve"> 26</w:t>
      </w:r>
      <w:r w:rsidRPr="00012733">
        <w:rPr>
          <w:rFonts w:asciiTheme="minorHAnsi" w:hAnsiTheme="minorHAnsi" w:cstheme="minorHAnsi"/>
          <w:b/>
          <w:sz w:val="24"/>
        </w:rPr>
        <w:t xml:space="preserve"> t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nástavba musí být</w:t>
      </w:r>
      <w:r w:rsidR="00CA51E4">
        <w:rPr>
          <w:rFonts w:asciiTheme="minorHAnsi" w:hAnsiTheme="minorHAnsi" w:cstheme="minorHAnsi"/>
        </w:rPr>
        <w:t xml:space="preserve"> nová, nepoužitá, rok výroby 2021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výměnná sypací nástavba musí v plném rozsahu použitelnosti a bez vad fungovat na podvozku dle uvedené technické specifikace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pohon nástavby od komunální hydrauliky podvozku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výměnná nástavba - montáž do úchytných bodů podvozku</w:t>
      </w:r>
    </w:p>
    <w:p w:rsidR="003C01CE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kapacita </w:t>
      </w:r>
      <w:r w:rsidR="00001679">
        <w:rPr>
          <w:rFonts w:asciiTheme="minorHAnsi" w:hAnsiTheme="minorHAnsi" w:cstheme="minorHAnsi"/>
        </w:rPr>
        <w:t xml:space="preserve">děleného </w:t>
      </w:r>
      <w:r w:rsidRPr="00012733">
        <w:rPr>
          <w:rFonts w:asciiTheme="minorHAnsi" w:hAnsiTheme="minorHAnsi" w:cstheme="minorHAnsi"/>
        </w:rPr>
        <w:t>zásobníku (násypky) nástavby min</w:t>
      </w:r>
      <w:r w:rsidR="00EE2D15">
        <w:rPr>
          <w:rFonts w:asciiTheme="minorHAnsi" w:hAnsiTheme="minorHAnsi" w:cstheme="minorHAnsi"/>
        </w:rPr>
        <w:t>. 7</w:t>
      </w:r>
      <w:r w:rsidRPr="00012733">
        <w:rPr>
          <w:rFonts w:asciiTheme="minorHAnsi" w:hAnsiTheme="minorHAnsi" w:cstheme="minorHAnsi"/>
        </w:rPr>
        <w:t xml:space="preserve"> m</w:t>
      </w:r>
      <w:r w:rsidRPr="00012733">
        <w:rPr>
          <w:rFonts w:asciiTheme="minorHAnsi" w:hAnsiTheme="minorHAnsi" w:cstheme="minorHAnsi"/>
          <w:vertAlign w:val="superscript"/>
        </w:rPr>
        <w:t>3</w:t>
      </w:r>
      <w:r w:rsidRPr="00012733">
        <w:rPr>
          <w:rFonts w:asciiTheme="minorHAnsi" w:hAnsiTheme="minorHAnsi" w:cstheme="minorHAnsi"/>
        </w:rPr>
        <w:t xml:space="preserve"> (dle nosnosti podvozku),</w:t>
      </w:r>
      <w:r w:rsidR="00001679">
        <w:rPr>
          <w:rFonts w:asciiTheme="minorHAnsi" w:hAnsiTheme="minorHAnsi" w:cstheme="minorHAnsi"/>
        </w:rPr>
        <w:t xml:space="preserve"> dělení v poměru 1/1, </w:t>
      </w:r>
      <w:r w:rsidRPr="00012733">
        <w:rPr>
          <w:rFonts w:asciiTheme="minorHAnsi" w:hAnsiTheme="minorHAnsi" w:cstheme="minorHAnsi"/>
        </w:rPr>
        <w:t>osvětlení zásobníku</w:t>
      </w:r>
    </w:p>
    <w:p w:rsidR="006D02A2" w:rsidRPr="00012733" w:rsidRDefault="006D02A2" w:rsidP="003C01C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vyhříváná</w:t>
      </w:r>
      <w:r w:rsidR="0041484C">
        <w:rPr>
          <w:rFonts w:asciiTheme="minorHAnsi" w:hAnsiTheme="minorHAnsi" w:cstheme="minorHAnsi"/>
        </w:rPr>
        <w:t xml:space="preserve"> korby nezávislé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vynášení posypového materiálu pomocí dvou šneků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regulace dávkování pro posypovou sůl 5-60 g/ m</w:t>
      </w:r>
      <w:r w:rsidRPr="00012733">
        <w:rPr>
          <w:rFonts w:asciiTheme="minorHAnsi" w:hAnsiTheme="minorHAnsi" w:cstheme="minorHAnsi"/>
          <w:vertAlign w:val="superscript"/>
        </w:rPr>
        <w:t>2</w:t>
      </w:r>
      <w:r w:rsidRPr="00012733">
        <w:rPr>
          <w:rFonts w:asciiTheme="minorHAnsi" w:hAnsiTheme="minorHAnsi" w:cstheme="minorHAnsi"/>
        </w:rPr>
        <w:t>, pro inertní posyp 50-250 g/ m</w:t>
      </w:r>
      <w:r w:rsidRPr="00012733">
        <w:rPr>
          <w:rFonts w:asciiTheme="minorHAnsi" w:hAnsiTheme="minorHAnsi" w:cstheme="minorHAnsi"/>
          <w:vertAlign w:val="superscript"/>
        </w:rPr>
        <w:t>2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možnost nastavení šířky posypu (2 – 8 m) s ovládáním z kabiny řidiče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režimy posypu: sůl, zkrápěná sůl, inertní materiál</w:t>
      </w:r>
      <w:r w:rsidR="0077444E">
        <w:rPr>
          <w:rFonts w:asciiTheme="minorHAnsi" w:hAnsiTheme="minorHAnsi" w:cstheme="minorHAnsi"/>
        </w:rPr>
        <w:t>, směs inertní materiál se solí</w:t>
      </w:r>
    </w:p>
    <w:p w:rsidR="003C01CE" w:rsidRPr="00012733" w:rsidRDefault="003C01CE" w:rsidP="003C01CE">
      <w:pPr>
        <w:spacing w:after="0"/>
        <w:jc w:val="both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automatické dávkování (nastavená dávka je udržována konstantn</w:t>
      </w:r>
      <w:r w:rsidR="0077444E">
        <w:rPr>
          <w:rFonts w:asciiTheme="minorHAnsi" w:hAnsiTheme="minorHAnsi" w:cstheme="minorHAnsi"/>
        </w:rPr>
        <w:t xml:space="preserve">ě, nezávisle na změně rychlosti </w:t>
      </w:r>
      <w:r w:rsidRPr="00012733">
        <w:rPr>
          <w:rFonts w:asciiTheme="minorHAnsi" w:hAnsiTheme="minorHAnsi" w:cstheme="minorHAnsi"/>
        </w:rPr>
        <w:t>vozidla) ovládání dávkov</w:t>
      </w:r>
      <w:r w:rsidR="0077444E">
        <w:rPr>
          <w:rFonts w:asciiTheme="minorHAnsi" w:hAnsiTheme="minorHAnsi" w:cstheme="minorHAnsi"/>
        </w:rPr>
        <w:t>ání z kabiny řidiče, automatická</w:t>
      </w:r>
      <w:r w:rsidRPr="00012733">
        <w:rPr>
          <w:rFonts w:asciiTheme="minorHAnsi" w:hAnsiTheme="minorHAnsi" w:cstheme="minorHAnsi"/>
        </w:rPr>
        <w:t xml:space="preserve"> </w:t>
      </w:r>
      <w:r w:rsidR="0077444E">
        <w:rPr>
          <w:rFonts w:asciiTheme="minorHAnsi" w:hAnsiTheme="minorHAnsi" w:cstheme="minorHAnsi"/>
        </w:rPr>
        <w:t>zpětnovazební regulace</w:t>
      </w:r>
      <w:r w:rsidR="0077444E" w:rsidRPr="00012733">
        <w:rPr>
          <w:rFonts w:asciiTheme="minorHAnsi" w:hAnsiTheme="minorHAnsi" w:cstheme="minorHAnsi"/>
        </w:rPr>
        <w:t xml:space="preserve"> </w:t>
      </w:r>
      <w:r w:rsidRPr="00012733">
        <w:rPr>
          <w:rFonts w:asciiTheme="minorHAnsi" w:hAnsiTheme="minorHAnsi" w:cstheme="minorHAnsi"/>
        </w:rPr>
        <w:t>dávkování musí splňovat TP 127 MDS ČR a ŘSD ČR. Ovládací panel vybaven rozhraním RS 232 pro přenos dat (např. pro potřeby GPS.)  Archivace údajů (ujeté km, vysypaném množství posypového materiálu, spotřeba solanky)</w:t>
      </w:r>
    </w:p>
    <w:p w:rsidR="003C01CE" w:rsidRPr="00012733" w:rsidRDefault="003C01CE" w:rsidP="003C01CE">
      <w:pPr>
        <w:spacing w:after="0"/>
        <w:jc w:val="both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řídící jednotka sypače musí být vybavena výstupem RS-232 s asynchronní komunikací. Data o posypu s automatickým odesíláním (bez nutnosti dotazu) – interval do 5 vteřin. Datový protokol nejlépe ASCII obsahující tyto informace: typ posypového materiálu, šíře rozhozu, gramáž (g/m2), indikace zapnutého posypu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solankové nádrže pro zkrápění s dostatečným obje</w:t>
      </w:r>
      <w:r w:rsidR="000C59B5">
        <w:rPr>
          <w:rFonts w:asciiTheme="minorHAnsi" w:hAnsiTheme="minorHAnsi" w:cstheme="minorHAnsi"/>
        </w:rPr>
        <w:t>mem k objemu zásobníku (min. 1.5</w:t>
      </w:r>
      <w:r w:rsidRPr="00012733">
        <w:rPr>
          <w:rFonts w:asciiTheme="minorHAnsi" w:hAnsiTheme="minorHAnsi" w:cstheme="minorHAnsi"/>
        </w:rPr>
        <w:t>00 litrů), nastavitelný poměr solanky a soli 1 : 3 s možností změny poměru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celý okruh vedení solanky z plastu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čerpadlo na solanku jištěné při nedostatku solanky proti poškození čerpadla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ochranná vyjímatelná síta (oko cca 100x100 mm), žárově zinkovaná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odklopná střecha nad zásobníkem s ovládáním otevírání ze země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přední rozmetadlo pro posyp mezi nápravy na levé straně vozidla mezi nápravami, osvětlení rozmetadla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zadní rozmetadlo pro chemický posyp, osvětlení rozmetadla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režimy posypu: jen zadním rozmetadlem, jen předním rozmetadlem, oběma rozmetadly současně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schválené výstražné osvětlení oranžové barvy - dva výstražné majáky a světelná výstražná šipka (levá, pravá, kříž) v provedení LED na zadní části nástavby ovládání z pracovního místa řidiče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natáčení zadního rozmetadla – změna symetrie posypu ovládaná z kabiny vozidla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odstavné výškově stavitelné nohy pro demontáž a montáž nástavby z</w:t>
      </w:r>
      <w:r w:rsidR="00AC2F23">
        <w:rPr>
          <w:rFonts w:asciiTheme="minorHAnsi" w:hAnsiTheme="minorHAnsi" w:cstheme="minorHAnsi"/>
        </w:rPr>
        <w:t xml:space="preserve"> podvozku a na podvozek (sada - </w:t>
      </w:r>
      <w:r w:rsidRPr="00012733">
        <w:rPr>
          <w:rFonts w:asciiTheme="minorHAnsi" w:hAnsiTheme="minorHAnsi" w:cstheme="minorHAnsi"/>
        </w:rPr>
        <w:t>4 ks)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indikace posypu se signalizací v kabině vozidla</w:t>
      </w:r>
    </w:p>
    <w:p w:rsidR="003C01CE" w:rsidRPr="00012733" w:rsidRDefault="003C01CE" w:rsidP="003C01CE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barevné provedení nástavby – oranžová barva, odstín RAL 2011</w:t>
      </w:r>
    </w:p>
    <w:p w:rsidR="00EA4EE8" w:rsidRDefault="003C01CE" w:rsidP="00012733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lastRenderedPageBreak/>
        <w:t>- montáž na vozidlo, odzkoušení, nastavení dávkování dle TP 127 vč. vystavení protokolu oprávněnou osobou</w:t>
      </w:r>
    </w:p>
    <w:p w:rsidR="00400C87" w:rsidRDefault="00400C87" w:rsidP="00012733">
      <w:pPr>
        <w:spacing w:after="0"/>
        <w:rPr>
          <w:rFonts w:asciiTheme="minorHAnsi" w:hAnsiTheme="minorHAnsi" w:cstheme="minorHAnsi"/>
        </w:rPr>
      </w:pPr>
    </w:p>
    <w:p w:rsidR="00400C87" w:rsidRPr="00012733" w:rsidRDefault="00BC4F53" w:rsidP="00400C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Nástavba - vozidlo č. 2 –</w:t>
      </w:r>
      <w:r w:rsidR="00400C87">
        <w:rPr>
          <w:rFonts w:asciiTheme="minorHAnsi" w:hAnsiTheme="minorHAnsi" w:cstheme="minorHAnsi"/>
          <w:b/>
          <w:sz w:val="28"/>
          <w:szCs w:val="28"/>
        </w:rPr>
        <w:t xml:space="preserve"> 4</w:t>
      </w:r>
      <w:r w:rsidR="00400C87" w:rsidRPr="00012733">
        <w:rPr>
          <w:rFonts w:asciiTheme="minorHAnsi" w:hAnsiTheme="minorHAnsi" w:cstheme="minorHAnsi"/>
          <w:b/>
          <w:sz w:val="28"/>
          <w:szCs w:val="28"/>
        </w:rPr>
        <w:t xml:space="preserve"> – chemický sypač 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  <w:b/>
        </w:rPr>
      </w:pPr>
    </w:p>
    <w:p w:rsidR="00400C87" w:rsidRPr="00012733" w:rsidRDefault="00400C87" w:rsidP="00400C87">
      <w:pPr>
        <w:rPr>
          <w:rFonts w:asciiTheme="minorHAnsi" w:hAnsiTheme="minorHAnsi" w:cstheme="minorHAnsi"/>
          <w:b/>
          <w:sz w:val="24"/>
        </w:rPr>
      </w:pPr>
      <w:r w:rsidRPr="00012733">
        <w:rPr>
          <w:rFonts w:asciiTheme="minorHAnsi" w:hAnsiTheme="minorHAnsi" w:cstheme="minorHAnsi"/>
          <w:b/>
          <w:sz w:val="24"/>
        </w:rPr>
        <w:t xml:space="preserve">NÁSTAVBA: Výměnná nástavba </w:t>
      </w:r>
      <w:r w:rsidRPr="00012733">
        <w:rPr>
          <w:rFonts w:asciiTheme="minorHAnsi" w:hAnsiTheme="minorHAnsi" w:cstheme="minorHAnsi"/>
          <w:b/>
          <w:sz w:val="24"/>
          <w:u w:val="single"/>
        </w:rPr>
        <w:t>chemický</w:t>
      </w:r>
      <w:r w:rsidRPr="00012733">
        <w:rPr>
          <w:rFonts w:asciiTheme="minorHAnsi" w:hAnsiTheme="minorHAnsi" w:cstheme="minorHAnsi"/>
          <w:b/>
          <w:sz w:val="24"/>
        </w:rPr>
        <w:t xml:space="preserve"> sypač – pro NA N3G 4x4 18 t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nástavba musí být</w:t>
      </w:r>
      <w:r w:rsidR="00B34673">
        <w:rPr>
          <w:rFonts w:asciiTheme="minorHAnsi" w:hAnsiTheme="minorHAnsi" w:cstheme="minorHAnsi"/>
        </w:rPr>
        <w:t xml:space="preserve"> nová, nepoužitá, rok výroby 2021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výměnná sypací nástavba musí v plném rozsahu použitelnosti a bez vad fungovat na podvozku dle uvedené technické specifikace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pohon nástavby od komunální hydrauliky podvozku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výměnná nástavba - montáž do úchytných bodů podvozku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kapacita zásobníku (násypky) nástavby min. 5 m</w:t>
      </w:r>
      <w:r w:rsidRPr="00012733">
        <w:rPr>
          <w:rFonts w:asciiTheme="minorHAnsi" w:hAnsiTheme="minorHAnsi" w:cstheme="minorHAnsi"/>
          <w:vertAlign w:val="superscript"/>
        </w:rPr>
        <w:t>3</w:t>
      </w:r>
      <w:r w:rsidRPr="00012733">
        <w:rPr>
          <w:rFonts w:asciiTheme="minorHAnsi" w:hAnsiTheme="minorHAnsi" w:cstheme="minorHAnsi"/>
        </w:rPr>
        <w:t xml:space="preserve"> (dle nosnosti podvozku), osvětlení zásobníku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vynášení posypového materiálu pomocí dvou šneků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regulace dávkování pro posypovou sůl 5-60 g/ m</w:t>
      </w:r>
      <w:r w:rsidRPr="00012733">
        <w:rPr>
          <w:rFonts w:asciiTheme="minorHAnsi" w:hAnsiTheme="minorHAnsi" w:cstheme="minorHAnsi"/>
          <w:vertAlign w:val="superscript"/>
        </w:rPr>
        <w:t>2</w:t>
      </w:r>
      <w:r w:rsidRPr="00012733">
        <w:rPr>
          <w:rFonts w:asciiTheme="minorHAnsi" w:hAnsiTheme="minorHAnsi" w:cstheme="minorHAnsi"/>
        </w:rPr>
        <w:t>, pro inertní posyp 50-250 g/ m</w:t>
      </w:r>
      <w:r w:rsidRPr="00012733">
        <w:rPr>
          <w:rFonts w:asciiTheme="minorHAnsi" w:hAnsiTheme="minorHAnsi" w:cstheme="minorHAnsi"/>
          <w:vertAlign w:val="superscript"/>
        </w:rPr>
        <w:t>2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možnost nastavení šířky posypu (2 – 8 m) s ovládáním z kabiny řidiče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režimy posypu: sůl, zkrápěná sůl, inertní materiál</w:t>
      </w:r>
    </w:p>
    <w:p w:rsidR="00400C87" w:rsidRPr="00012733" w:rsidRDefault="00400C87" w:rsidP="00400C87">
      <w:pPr>
        <w:spacing w:after="0"/>
        <w:jc w:val="both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automatické dávkování (nastavená dávka je udržována konstantně, nezávisle na změně rychlosti vozidla) ovládání dávkov</w:t>
      </w:r>
      <w:r w:rsidR="0077444E">
        <w:rPr>
          <w:rFonts w:asciiTheme="minorHAnsi" w:hAnsiTheme="minorHAnsi" w:cstheme="minorHAnsi"/>
        </w:rPr>
        <w:t>ání z kabiny řidiče, automatická</w:t>
      </w:r>
      <w:r w:rsidR="0077444E" w:rsidRPr="00012733">
        <w:rPr>
          <w:rFonts w:asciiTheme="minorHAnsi" w:hAnsiTheme="minorHAnsi" w:cstheme="minorHAnsi"/>
        </w:rPr>
        <w:t xml:space="preserve"> </w:t>
      </w:r>
      <w:r w:rsidR="0077444E">
        <w:rPr>
          <w:rFonts w:asciiTheme="minorHAnsi" w:hAnsiTheme="minorHAnsi" w:cstheme="minorHAnsi"/>
        </w:rPr>
        <w:t>zpětnovazební regulace</w:t>
      </w:r>
      <w:r w:rsidR="0077444E" w:rsidRPr="00012733">
        <w:rPr>
          <w:rFonts w:asciiTheme="minorHAnsi" w:hAnsiTheme="minorHAnsi" w:cstheme="minorHAnsi"/>
        </w:rPr>
        <w:t xml:space="preserve"> dávkování</w:t>
      </w:r>
      <w:r w:rsidRPr="00012733">
        <w:rPr>
          <w:rFonts w:asciiTheme="minorHAnsi" w:hAnsiTheme="minorHAnsi" w:cstheme="minorHAnsi"/>
        </w:rPr>
        <w:t xml:space="preserve"> musí splňovat TP 127 MDS ČR a ŘSD ČR. Ovládací panel vybaven rozhraním RS 232 pro přenos dat (např. pro potřeby GPS.)  Archivace údajů (ujeté km, vysypaném množství posypového materiálu, spotřeba solanky)</w:t>
      </w:r>
    </w:p>
    <w:p w:rsidR="00400C87" w:rsidRPr="00012733" w:rsidRDefault="00400C87" w:rsidP="00400C87">
      <w:pPr>
        <w:spacing w:after="0"/>
        <w:jc w:val="both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řídící jednotka sypače musí být vybavena výstupem RS-232 s asynchronní komunikací. Data o posypu s automatickým odesíláním (bez nutnosti dotazu) – interval do 5 vteřin. Datový protokol nejlépe ASCII obsahující tyto informace: typ posypového materiálu, šíře rozhozu, gramáž (g/m2), indikace zapnutého posypu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solankové nádrže pro zkrápění s dostatečným objemem k objemu zásobníku (min. 1.700 litrů), nastavitelný poměr solanky a soli 1 : 3 s možností změny poměru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celý okruh vedení solanky z plastu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čerpadlo na solanku jištěné při nedostatku solanky proti poškození čerpadla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ochranná vyjímatelná síta (oko cca 100x100 mm), žárově zinkovaná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odklopná střecha nad zásobníkem s ovládáním otevírání ze země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přední rozmetadlo pro posyp mezi nápravy na levé straně vozidla mezi nápravami, osvětlení rozmetadla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zadní rozmetadlo pro chemický posyp, osvětlení rozmetadla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režimy posypu: jen zadním rozmetadlem, jen předním rozmetadlem, oběma rozmetadly současně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schválené výstražné osvětlení oranžové barvy - dva výstražné majáky a světelná výstražná šipka (levá, pravá, kříž) v provedení LED na zadní části nástavby ovládání z pracovního místa řidiče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natáčení zadního rozmetadla – změna symetrie posypu ovládaná z kabiny vozidla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odstavné výškově stavitelné nohy pro demontáž a montáž nástavby z podvozku a na podvozek (sada - 4 ks)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indikace posypu se signalizací v kabině vozidla</w:t>
      </w:r>
    </w:p>
    <w:p w:rsidR="00400C87" w:rsidRPr="00012733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barevné provedení nástavby – oranžová barva, odstín RAL 2011</w:t>
      </w:r>
    </w:p>
    <w:p w:rsidR="00400C87" w:rsidRDefault="00400C87" w:rsidP="00400C87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montáž na vozidlo, odzkoušení, nastavení dávkování dle TP 127 vč. vystavení protokolu oprávněnou osobou</w:t>
      </w:r>
    </w:p>
    <w:p w:rsidR="00385AE6" w:rsidRPr="00012733" w:rsidRDefault="00385AE6" w:rsidP="00385A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  <w:b/>
          <w:sz w:val="28"/>
          <w:szCs w:val="28"/>
        </w:rPr>
        <w:lastRenderedPageBreak/>
        <w:t>Sněhová radlice - vozidlo č.</w:t>
      </w:r>
      <w:r>
        <w:rPr>
          <w:rFonts w:asciiTheme="minorHAnsi" w:hAnsiTheme="minorHAnsi" w:cstheme="minorHAnsi"/>
          <w:b/>
          <w:sz w:val="28"/>
          <w:szCs w:val="28"/>
        </w:rPr>
        <w:t xml:space="preserve"> 1</w:t>
      </w:r>
    </w:p>
    <w:p w:rsidR="00385AE6" w:rsidRPr="00012733" w:rsidRDefault="00385AE6" w:rsidP="00385AE6">
      <w:pPr>
        <w:spacing w:after="0"/>
        <w:rPr>
          <w:rFonts w:asciiTheme="minorHAnsi" w:hAnsiTheme="minorHAnsi" w:cstheme="minorHAnsi"/>
        </w:rPr>
      </w:pPr>
    </w:p>
    <w:p w:rsidR="00385AE6" w:rsidRPr="00012733" w:rsidRDefault="00385AE6" w:rsidP="00385AE6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012733">
        <w:rPr>
          <w:rFonts w:asciiTheme="minorHAnsi" w:hAnsiTheme="minorHAnsi" w:cstheme="minorHAnsi"/>
          <w:b/>
          <w:sz w:val="24"/>
        </w:rPr>
        <w:t xml:space="preserve">SNĚHOVÁ RADLICE:  </w:t>
      </w:r>
      <w:r w:rsidRPr="00012733">
        <w:rPr>
          <w:rFonts w:asciiTheme="minorHAnsi" w:hAnsiTheme="minorHAnsi" w:cstheme="minorHAnsi"/>
          <w:b/>
          <w:sz w:val="24"/>
          <w:u w:val="single"/>
        </w:rPr>
        <w:t xml:space="preserve">Sněhová radlice </w:t>
      </w:r>
      <w:r w:rsidR="00D761BA">
        <w:rPr>
          <w:rFonts w:asciiTheme="minorHAnsi" w:hAnsiTheme="minorHAnsi" w:cstheme="minorHAnsi"/>
          <w:b/>
          <w:sz w:val="24"/>
          <w:u w:val="single"/>
        </w:rPr>
        <w:t>tvaru</w:t>
      </w:r>
      <w:r>
        <w:rPr>
          <w:rFonts w:asciiTheme="minorHAnsi" w:hAnsiTheme="minorHAnsi" w:cstheme="minorHAnsi"/>
          <w:b/>
          <w:sz w:val="24"/>
          <w:u w:val="single"/>
        </w:rPr>
        <w:t xml:space="preserve"> křídl</w:t>
      </w:r>
      <w:r w:rsidR="00D761BA">
        <w:rPr>
          <w:rFonts w:asciiTheme="minorHAnsi" w:hAnsiTheme="minorHAnsi" w:cstheme="minorHAnsi"/>
          <w:b/>
          <w:sz w:val="24"/>
          <w:u w:val="single"/>
        </w:rPr>
        <w:t>a</w:t>
      </w:r>
    </w:p>
    <w:p w:rsidR="00385AE6" w:rsidRPr="00012733" w:rsidRDefault="00385AE6" w:rsidP="00385AE6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sněhová radlice musí být nová, nepoužitá, r</w:t>
      </w:r>
      <w:r>
        <w:rPr>
          <w:rFonts w:asciiTheme="minorHAnsi" w:hAnsiTheme="minorHAnsi" w:cstheme="minorHAnsi"/>
          <w:szCs w:val="20"/>
        </w:rPr>
        <w:t>ok výroby 2021</w:t>
      </w:r>
    </w:p>
    <w:p w:rsidR="00385AE6" w:rsidRPr="00012733" w:rsidRDefault="00385AE6" w:rsidP="00385AE6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sněhová radlice musí bezproblémově zajistit odstraňování sněhové vrstvy z pozemních komunikací</w:t>
      </w:r>
    </w:p>
    <w:p w:rsidR="00385AE6" w:rsidRPr="00385AE6" w:rsidRDefault="009A3260" w:rsidP="00385AE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</w:t>
      </w:r>
      <w:r w:rsidR="00385AE6" w:rsidRPr="00385AE6">
        <w:rPr>
          <w:rFonts w:asciiTheme="minorHAnsi" w:hAnsiTheme="minorHAnsi" w:cstheme="minorHAnsi"/>
        </w:rPr>
        <w:t>elková délka břitu min. 3 500 mm</w:t>
      </w:r>
    </w:p>
    <w:p w:rsidR="00385AE6" w:rsidRPr="00385AE6" w:rsidRDefault="009A3260" w:rsidP="00385AE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š</w:t>
      </w:r>
      <w:r w:rsidR="00385AE6" w:rsidRPr="00385AE6">
        <w:rPr>
          <w:rFonts w:asciiTheme="minorHAnsi" w:hAnsiTheme="minorHAnsi" w:cstheme="minorHAnsi"/>
        </w:rPr>
        <w:t>ířka pracovního záběru s ocelovým břitem min. 2 900 mm</w:t>
      </w:r>
    </w:p>
    <w:p w:rsidR="00385AE6" w:rsidRPr="00385AE6" w:rsidRDefault="009A3260" w:rsidP="00385AE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š</w:t>
      </w:r>
      <w:r w:rsidR="00385AE6" w:rsidRPr="00385AE6">
        <w:rPr>
          <w:rFonts w:asciiTheme="minorHAnsi" w:hAnsiTheme="minorHAnsi" w:cstheme="minorHAnsi"/>
        </w:rPr>
        <w:t>ířka pracovního záběru s druhým vulkolanovým břitem min. 2 800 mm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</w:t>
      </w:r>
      <w:r w:rsidR="00385AE6" w:rsidRPr="00385AE6">
        <w:rPr>
          <w:rFonts w:asciiTheme="minorHAnsi" w:hAnsiTheme="minorHAnsi" w:cstheme="minorHAnsi"/>
        </w:rPr>
        <w:t>lastní radlice ocelová vyztužená trubkou nebo ocelovým uzavřeným svařovaným profilem a žebry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h</w:t>
      </w:r>
      <w:r w:rsidR="00385AE6" w:rsidRPr="00385AE6">
        <w:rPr>
          <w:rFonts w:asciiTheme="minorHAnsi" w:hAnsiTheme="minorHAnsi" w:cstheme="minorHAnsi"/>
        </w:rPr>
        <w:t>motnost sněhového pluhu v rozmezí 950 - 1250 kg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</w:t>
      </w:r>
      <w:r w:rsidR="00385AE6" w:rsidRPr="00385AE6">
        <w:rPr>
          <w:rFonts w:asciiTheme="minorHAnsi" w:hAnsiTheme="minorHAnsi" w:cstheme="minorHAnsi"/>
        </w:rPr>
        <w:t xml:space="preserve">ýška radlice s břitem vlevo min. </w:t>
      </w:r>
      <w:smartTag w:uri="urn:schemas-microsoft-com:office:smarttags" w:element="metricconverter">
        <w:smartTagPr>
          <w:attr w:name="ProductID" w:val="650 mm"/>
        </w:smartTagPr>
        <w:r w:rsidR="00385AE6" w:rsidRPr="00385AE6">
          <w:rPr>
            <w:rFonts w:asciiTheme="minorHAnsi" w:hAnsiTheme="minorHAnsi" w:cstheme="minorHAnsi"/>
          </w:rPr>
          <w:t>650 mm</w:t>
        </w:r>
      </w:smartTag>
      <w:r w:rsidR="00385AE6" w:rsidRPr="00385AE6">
        <w:rPr>
          <w:rFonts w:asciiTheme="minorHAnsi" w:hAnsiTheme="minorHAnsi" w:cstheme="minorHAnsi"/>
        </w:rPr>
        <w:t>, vpravo min. 1650 mm (měřeno bez případného osvětlení a držáků praporků)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</w:t>
      </w:r>
      <w:r w:rsidR="00385AE6" w:rsidRPr="00385AE6">
        <w:rPr>
          <w:rFonts w:asciiTheme="minorHAnsi" w:hAnsiTheme="minorHAnsi" w:cstheme="minorHAnsi"/>
        </w:rPr>
        <w:t>pínací deska DIN 76 060 vel. 3/5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h</w:t>
      </w:r>
      <w:r w:rsidR="00385AE6" w:rsidRPr="00385AE6">
        <w:rPr>
          <w:rFonts w:asciiTheme="minorHAnsi" w:hAnsiTheme="minorHAnsi" w:cstheme="minorHAnsi"/>
        </w:rPr>
        <w:t>ydraulicky ovládané zvedání a spouštění radlice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h</w:t>
      </w:r>
      <w:r w:rsidR="00385AE6" w:rsidRPr="00385AE6">
        <w:rPr>
          <w:rFonts w:asciiTheme="minorHAnsi" w:hAnsiTheme="minorHAnsi" w:cstheme="minorHAnsi"/>
        </w:rPr>
        <w:t xml:space="preserve">ydraulicky ovládané přetáčení vlevo- vpravo v rozsahu min. </w:t>
      </w:r>
      <w:r w:rsidR="00385AE6" w:rsidRPr="00385AE6">
        <w:rPr>
          <w:rFonts w:asciiTheme="minorHAnsi" w:hAnsiTheme="minorHAnsi" w:cstheme="minorHAnsi"/>
          <w:u w:val="single"/>
        </w:rPr>
        <w:t>+</w:t>
      </w:r>
      <w:r w:rsidR="00385AE6" w:rsidRPr="00385AE6">
        <w:rPr>
          <w:rFonts w:asciiTheme="minorHAnsi" w:hAnsiTheme="minorHAnsi" w:cstheme="minorHAnsi"/>
        </w:rPr>
        <w:t xml:space="preserve"> 30</w:t>
      </w:r>
      <w:r w:rsidR="00385AE6" w:rsidRPr="00385AE6">
        <w:rPr>
          <w:rFonts w:asciiTheme="minorHAnsi" w:hAnsiTheme="minorHAnsi" w:cstheme="minorHAnsi"/>
          <w:vertAlign w:val="superscript"/>
        </w:rPr>
        <w:t>0</w:t>
      </w:r>
      <w:r w:rsidR="00385AE6" w:rsidRPr="00385AE6">
        <w:rPr>
          <w:rFonts w:asciiTheme="minorHAnsi" w:hAnsiTheme="minorHAnsi" w:cstheme="minorHAnsi"/>
        </w:rPr>
        <w:t xml:space="preserve"> 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</w:t>
      </w:r>
      <w:r w:rsidR="00385AE6" w:rsidRPr="00385AE6">
        <w:rPr>
          <w:rFonts w:asciiTheme="minorHAnsi" w:hAnsiTheme="minorHAnsi" w:cstheme="minorHAnsi"/>
        </w:rPr>
        <w:t>ystém regulace přítlaku břitu na vozovku - hydromechanický akumulátor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="00385AE6" w:rsidRPr="00385AE6">
        <w:rPr>
          <w:rFonts w:asciiTheme="minorHAnsi" w:hAnsiTheme="minorHAnsi" w:cstheme="minorHAnsi"/>
        </w:rPr>
        <w:t>říčný náklon sněhové radlice pro kopírování sklonu vozovky v celkovém rozsahu min. 15</w:t>
      </w:r>
      <w:r w:rsidR="00385AE6" w:rsidRPr="00385AE6">
        <w:rPr>
          <w:rFonts w:asciiTheme="minorHAnsi" w:hAnsiTheme="minorHAnsi" w:cstheme="minorHAnsi"/>
          <w:vertAlign w:val="superscript"/>
        </w:rPr>
        <w:t>0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="00385AE6" w:rsidRPr="00385AE6">
        <w:rPr>
          <w:rFonts w:asciiTheme="minorHAnsi" w:hAnsiTheme="minorHAnsi" w:cstheme="minorHAnsi"/>
        </w:rPr>
        <w:t>lynulá změna nájezdového úhlu stíracího břitu, ovládaná hydraulicky dle typu použitého stíracího břitu v rozsahu min. 10 až 30</w:t>
      </w:r>
      <w:r w:rsidR="00385AE6" w:rsidRPr="00385AE6">
        <w:rPr>
          <w:rFonts w:asciiTheme="minorHAnsi" w:hAnsiTheme="minorHAnsi" w:cstheme="minorHAnsi"/>
          <w:vertAlign w:val="superscript"/>
        </w:rPr>
        <w:t>0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</w:t>
      </w:r>
      <w:r w:rsidR="00385AE6" w:rsidRPr="00385AE6">
        <w:rPr>
          <w:rFonts w:asciiTheme="minorHAnsi" w:hAnsiTheme="minorHAnsi" w:cstheme="minorHAnsi"/>
        </w:rPr>
        <w:t>ákladní břit ocelový kvality min. XAR 400 s pružnou tlumící vulkolanovou podložkou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</w:t>
      </w:r>
      <w:r w:rsidR="00385AE6" w:rsidRPr="00385AE6">
        <w:rPr>
          <w:rFonts w:asciiTheme="minorHAnsi" w:hAnsiTheme="minorHAnsi" w:cstheme="minorHAnsi"/>
        </w:rPr>
        <w:t>ruhý hydraulicky přiklápěný břit vulkolanový, ovládaný za jízdy vozidla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</w:t>
      </w:r>
      <w:r w:rsidR="00385AE6" w:rsidRPr="00385AE6">
        <w:rPr>
          <w:rFonts w:asciiTheme="minorHAnsi" w:hAnsiTheme="minorHAnsi" w:cstheme="minorHAnsi"/>
        </w:rPr>
        <w:t>ystém ochrany bočních nárazů pomocí bočního dorazu a pojistného přepouštěcího ventilu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</w:t>
      </w:r>
      <w:r w:rsidR="00385AE6" w:rsidRPr="00385AE6">
        <w:rPr>
          <w:rFonts w:asciiTheme="minorHAnsi" w:hAnsiTheme="minorHAnsi" w:cstheme="minorHAnsi"/>
        </w:rPr>
        <w:t>ajištění radlice při najetí na překážku přetočením radlice kolem příčné osy a návrat pomocí dusíkového akumulátoru nebo jiného obdobného zařízení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</w:t>
      </w:r>
      <w:r w:rsidR="00385AE6" w:rsidRPr="00385AE6">
        <w:rPr>
          <w:rFonts w:asciiTheme="minorHAnsi" w:hAnsiTheme="minorHAnsi" w:cstheme="minorHAnsi"/>
        </w:rPr>
        <w:t>oční obrubníkové nárazníky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m</w:t>
      </w:r>
      <w:r w:rsidR="00385AE6" w:rsidRPr="00385AE6">
        <w:rPr>
          <w:rFonts w:asciiTheme="minorHAnsi" w:hAnsiTheme="minorHAnsi" w:cstheme="minorHAnsi"/>
        </w:rPr>
        <w:t>echanické zajištění radlice ve zvednuté přepravní poloze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="00385AE6" w:rsidRPr="00385AE6">
        <w:rPr>
          <w:rFonts w:asciiTheme="minorHAnsi" w:hAnsiTheme="minorHAnsi" w:cstheme="minorHAnsi"/>
        </w:rPr>
        <w:t>scilační systém udržující pluh v transportní poloze ve vodorovné pozici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</w:t>
      </w:r>
      <w:r w:rsidR="00385AE6" w:rsidRPr="00385AE6">
        <w:rPr>
          <w:rFonts w:asciiTheme="minorHAnsi" w:hAnsiTheme="minorHAnsi" w:cstheme="minorHAnsi"/>
        </w:rPr>
        <w:t>obustní plastová zábrana proti úletu sněhu na kabinu (nikoliv pouze obyčejná pryžová záštita)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</w:t>
      </w:r>
      <w:r w:rsidR="00385AE6" w:rsidRPr="00385AE6">
        <w:rPr>
          <w:rFonts w:asciiTheme="minorHAnsi" w:hAnsiTheme="minorHAnsi" w:cstheme="minorHAnsi"/>
        </w:rPr>
        <w:t>ýstražné praporky</w:t>
      </w:r>
    </w:p>
    <w:p w:rsidR="00385AE6" w:rsidRPr="00385AE6" w:rsidRDefault="00385AE6" w:rsidP="00385AE6">
      <w:pPr>
        <w:spacing w:after="0" w:line="240" w:lineRule="auto"/>
        <w:rPr>
          <w:rFonts w:asciiTheme="minorHAnsi" w:hAnsiTheme="minorHAnsi" w:cstheme="minorHAnsi"/>
        </w:rPr>
      </w:pPr>
      <w:r w:rsidRPr="00385AE6">
        <w:rPr>
          <w:rFonts w:asciiTheme="minorHAnsi" w:hAnsiTheme="minorHAnsi" w:cstheme="minorHAnsi"/>
        </w:rPr>
        <w:t>- barevné provedení radlice - barva oranžová odstín RAL 2011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</w:t>
      </w:r>
      <w:r w:rsidR="00385AE6" w:rsidRPr="00385AE6">
        <w:rPr>
          <w:rFonts w:asciiTheme="minorHAnsi" w:hAnsiTheme="minorHAnsi" w:cstheme="minorHAnsi"/>
        </w:rPr>
        <w:t>ýstražné poziční LED osvětlení 24 V</w:t>
      </w:r>
    </w:p>
    <w:p w:rsidR="00385AE6" w:rsidRPr="00385AE6" w:rsidRDefault="009A3260" w:rsidP="00385A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</w:t>
      </w:r>
      <w:r w:rsidR="00385AE6" w:rsidRPr="00385AE6">
        <w:rPr>
          <w:rFonts w:asciiTheme="minorHAnsi" w:hAnsiTheme="minorHAnsi" w:cstheme="minorHAnsi"/>
        </w:rPr>
        <w:t>nější levá hrana radlice prosvětlena LED světelnými prvky (z předu bíle, ze zadu červeně)</w:t>
      </w:r>
    </w:p>
    <w:p w:rsidR="00385AE6" w:rsidRDefault="00385AE6" w:rsidP="00012733">
      <w:pPr>
        <w:spacing w:after="0"/>
        <w:rPr>
          <w:rFonts w:asciiTheme="minorHAnsi" w:hAnsiTheme="minorHAnsi" w:cstheme="minorHAnsi"/>
          <w:b/>
        </w:rPr>
      </w:pPr>
    </w:p>
    <w:p w:rsidR="000E441C" w:rsidRDefault="000E441C" w:rsidP="00012733">
      <w:pPr>
        <w:spacing w:after="0"/>
        <w:rPr>
          <w:rFonts w:asciiTheme="minorHAnsi" w:hAnsiTheme="minorHAnsi" w:cstheme="minorHAnsi"/>
          <w:b/>
        </w:rPr>
      </w:pPr>
    </w:p>
    <w:p w:rsidR="000E441C" w:rsidRDefault="000E441C" w:rsidP="00012733">
      <w:pPr>
        <w:spacing w:after="0"/>
        <w:rPr>
          <w:rFonts w:asciiTheme="minorHAnsi" w:hAnsiTheme="minorHAnsi" w:cstheme="minorHAnsi"/>
          <w:b/>
        </w:rPr>
      </w:pPr>
    </w:p>
    <w:p w:rsidR="000E441C" w:rsidRDefault="000E441C" w:rsidP="00012733">
      <w:pPr>
        <w:spacing w:after="0"/>
        <w:rPr>
          <w:rFonts w:asciiTheme="minorHAnsi" w:hAnsiTheme="minorHAnsi" w:cstheme="minorHAnsi"/>
          <w:b/>
        </w:rPr>
      </w:pPr>
    </w:p>
    <w:p w:rsidR="000E441C" w:rsidRDefault="000E441C" w:rsidP="00012733">
      <w:pPr>
        <w:spacing w:after="0"/>
        <w:rPr>
          <w:rFonts w:asciiTheme="minorHAnsi" w:hAnsiTheme="minorHAnsi" w:cstheme="minorHAnsi"/>
          <w:b/>
        </w:rPr>
      </w:pPr>
    </w:p>
    <w:p w:rsidR="000E441C" w:rsidRDefault="000E441C" w:rsidP="00012733">
      <w:pPr>
        <w:spacing w:after="0"/>
        <w:rPr>
          <w:rFonts w:asciiTheme="minorHAnsi" w:hAnsiTheme="minorHAnsi" w:cstheme="minorHAnsi"/>
          <w:b/>
        </w:rPr>
      </w:pPr>
    </w:p>
    <w:p w:rsidR="000E441C" w:rsidRDefault="000E441C" w:rsidP="00012733">
      <w:pPr>
        <w:spacing w:after="0"/>
        <w:rPr>
          <w:rFonts w:asciiTheme="minorHAnsi" w:hAnsiTheme="minorHAnsi" w:cstheme="minorHAnsi"/>
          <w:b/>
        </w:rPr>
      </w:pPr>
    </w:p>
    <w:p w:rsidR="000E441C" w:rsidRDefault="000E441C" w:rsidP="00012733">
      <w:pPr>
        <w:spacing w:after="0"/>
        <w:rPr>
          <w:rFonts w:asciiTheme="minorHAnsi" w:hAnsiTheme="minorHAnsi" w:cstheme="minorHAnsi"/>
          <w:b/>
        </w:rPr>
      </w:pPr>
    </w:p>
    <w:p w:rsidR="000E441C" w:rsidRDefault="000E441C" w:rsidP="00012733">
      <w:pPr>
        <w:spacing w:after="0"/>
        <w:rPr>
          <w:rFonts w:asciiTheme="minorHAnsi" w:hAnsiTheme="minorHAnsi" w:cstheme="minorHAnsi"/>
          <w:b/>
        </w:rPr>
      </w:pPr>
    </w:p>
    <w:p w:rsidR="000E441C" w:rsidRDefault="000E441C" w:rsidP="00012733">
      <w:pPr>
        <w:spacing w:after="0"/>
        <w:rPr>
          <w:rFonts w:asciiTheme="minorHAnsi" w:hAnsiTheme="minorHAnsi" w:cstheme="minorHAnsi"/>
          <w:b/>
        </w:rPr>
      </w:pPr>
    </w:p>
    <w:p w:rsidR="000E441C" w:rsidRDefault="000E441C" w:rsidP="00012733">
      <w:pPr>
        <w:spacing w:after="0"/>
        <w:rPr>
          <w:rFonts w:asciiTheme="minorHAnsi" w:hAnsiTheme="minorHAnsi" w:cstheme="minorHAnsi"/>
          <w:b/>
        </w:rPr>
      </w:pPr>
    </w:p>
    <w:p w:rsidR="000E441C" w:rsidRDefault="000E441C" w:rsidP="00012733">
      <w:pPr>
        <w:spacing w:after="0"/>
        <w:rPr>
          <w:rFonts w:asciiTheme="minorHAnsi" w:hAnsiTheme="minorHAnsi" w:cstheme="minorHAnsi"/>
          <w:b/>
        </w:rPr>
      </w:pPr>
    </w:p>
    <w:p w:rsidR="00AC2F23" w:rsidRDefault="00AC2F23" w:rsidP="00012733">
      <w:pPr>
        <w:spacing w:after="0"/>
        <w:rPr>
          <w:rFonts w:asciiTheme="minorHAnsi" w:hAnsiTheme="minorHAnsi" w:cstheme="minorHAnsi"/>
          <w:b/>
        </w:rPr>
      </w:pPr>
    </w:p>
    <w:p w:rsidR="00AC2F23" w:rsidRDefault="00AC2F23" w:rsidP="00012733">
      <w:pPr>
        <w:spacing w:after="0"/>
        <w:rPr>
          <w:rFonts w:asciiTheme="minorHAnsi" w:hAnsiTheme="minorHAnsi" w:cstheme="minorHAnsi"/>
          <w:b/>
        </w:rPr>
      </w:pPr>
    </w:p>
    <w:p w:rsidR="000E441C" w:rsidRPr="00385AE6" w:rsidRDefault="000E441C" w:rsidP="00012733">
      <w:pPr>
        <w:spacing w:after="0"/>
        <w:rPr>
          <w:rFonts w:asciiTheme="minorHAnsi" w:hAnsiTheme="minorHAnsi" w:cstheme="minorHAnsi"/>
          <w:b/>
        </w:rPr>
      </w:pPr>
    </w:p>
    <w:p w:rsidR="00385AE6" w:rsidRPr="00385AE6" w:rsidRDefault="00385AE6" w:rsidP="00012733">
      <w:pPr>
        <w:spacing w:after="0"/>
        <w:rPr>
          <w:rFonts w:asciiTheme="minorHAnsi" w:hAnsiTheme="minorHAnsi" w:cstheme="minorHAnsi"/>
          <w:b/>
        </w:rPr>
      </w:pPr>
    </w:p>
    <w:p w:rsidR="00EA4EE8" w:rsidRPr="00012733" w:rsidRDefault="00EA4EE8" w:rsidP="00EA4E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  <w:b/>
          <w:sz w:val="28"/>
          <w:szCs w:val="28"/>
        </w:rPr>
        <w:lastRenderedPageBreak/>
        <w:t>Sněhová radlice - vozidlo č.</w:t>
      </w:r>
      <w:r w:rsidR="00F21E89">
        <w:rPr>
          <w:rFonts w:asciiTheme="minorHAnsi" w:hAnsiTheme="minorHAnsi" w:cstheme="minorHAnsi"/>
          <w:b/>
          <w:sz w:val="28"/>
          <w:szCs w:val="28"/>
        </w:rPr>
        <w:t xml:space="preserve"> 2 –</w:t>
      </w:r>
      <w:r w:rsidR="008E7351">
        <w:rPr>
          <w:rFonts w:asciiTheme="minorHAnsi" w:hAnsiTheme="minorHAnsi" w:cstheme="minorHAnsi"/>
          <w:b/>
          <w:sz w:val="28"/>
          <w:szCs w:val="28"/>
        </w:rPr>
        <w:t xml:space="preserve"> 4</w:t>
      </w:r>
    </w:p>
    <w:p w:rsidR="00EA4EE8" w:rsidRPr="00012733" w:rsidRDefault="00EA4EE8" w:rsidP="00EA4EE8">
      <w:pPr>
        <w:spacing w:after="0"/>
        <w:rPr>
          <w:rFonts w:asciiTheme="minorHAnsi" w:hAnsiTheme="minorHAnsi" w:cstheme="minorHAnsi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012733">
        <w:rPr>
          <w:rFonts w:asciiTheme="minorHAnsi" w:hAnsiTheme="minorHAnsi" w:cstheme="minorHAnsi"/>
          <w:b/>
          <w:sz w:val="24"/>
        </w:rPr>
        <w:t xml:space="preserve">SNĚHOVÁ RADLICE:  </w:t>
      </w:r>
      <w:r w:rsidRPr="00012733">
        <w:rPr>
          <w:rFonts w:asciiTheme="minorHAnsi" w:hAnsiTheme="minorHAnsi" w:cstheme="minorHAnsi"/>
          <w:b/>
          <w:sz w:val="24"/>
          <w:u w:val="single"/>
        </w:rPr>
        <w:t>Sněhová radlice segmentová těžká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sněhová radlice musí být nová, nepoužitá, r</w:t>
      </w:r>
      <w:r w:rsidR="008E7351">
        <w:rPr>
          <w:rFonts w:asciiTheme="minorHAnsi" w:hAnsiTheme="minorHAnsi" w:cstheme="minorHAnsi"/>
          <w:szCs w:val="20"/>
        </w:rPr>
        <w:t>ok výroby 2021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sněhová radlice musí bezproblémově zajistit odstraňování sněhové vrstvy z pozemních komunikací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Pr="00012733">
        <w:rPr>
          <w:rFonts w:asciiTheme="minorHAnsi" w:hAnsiTheme="minorHAnsi" w:cstheme="minorHAnsi"/>
          <w:b/>
          <w:szCs w:val="20"/>
        </w:rPr>
        <w:t>štít radlice ocelový</w:t>
      </w:r>
      <w:r w:rsidRPr="00012733">
        <w:rPr>
          <w:rFonts w:asciiTheme="minorHAnsi" w:hAnsiTheme="minorHAnsi" w:cstheme="minorHAnsi"/>
          <w:szCs w:val="20"/>
        </w:rPr>
        <w:t xml:space="preserve"> robustního provedení rozdělený na </w:t>
      </w:r>
      <w:r w:rsidRPr="00012733">
        <w:rPr>
          <w:rFonts w:asciiTheme="minorHAnsi" w:hAnsiTheme="minorHAnsi" w:cstheme="minorHAnsi"/>
          <w:b/>
          <w:szCs w:val="20"/>
        </w:rPr>
        <w:t>3 segmenty</w:t>
      </w:r>
      <w:r w:rsidRPr="00012733">
        <w:rPr>
          <w:rFonts w:asciiTheme="minorHAnsi" w:hAnsiTheme="minorHAnsi" w:cstheme="minorHAnsi"/>
          <w:szCs w:val="20"/>
        </w:rPr>
        <w:t>, každý segment uchycen na trámci radlice na držácích uložení, které zajistí vychýlení segmentu nahoru při najetí na překážku a jeho zpětné vrácení do původní polohy (ochrana radlice proti poškození)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systém odpružení jednotlivých segmentů pomocí ocelových vinutých pružin s možností regulace tuhosti vyklopení segmentů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základní </w:t>
      </w:r>
      <w:r w:rsidRPr="00012733">
        <w:rPr>
          <w:rFonts w:asciiTheme="minorHAnsi" w:hAnsiTheme="minorHAnsi" w:cstheme="minorHAnsi"/>
          <w:b/>
          <w:szCs w:val="20"/>
        </w:rPr>
        <w:t>břit ocelový</w:t>
      </w:r>
      <w:r w:rsidRPr="00012733">
        <w:rPr>
          <w:rFonts w:asciiTheme="minorHAnsi" w:hAnsiTheme="minorHAnsi" w:cstheme="minorHAnsi"/>
          <w:szCs w:val="20"/>
        </w:rPr>
        <w:t xml:space="preserve"> (XAR 400, XAR 500, Hardox 400)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mechanické boční dorazy pro plné natočení pluhu do pracovní pozice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boční chodníkové dorazy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Pr="00012733">
        <w:rPr>
          <w:rFonts w:asciiTheme="minorHAnsi" w:hAnsiTheme="minorHAnsi" w:cstheme="minorHAnsi"/>
          <w:b/>
          <w:szCs w:val="20"/>
        </w:rPr>
        <w:t>pracovní šířka záběru v plném natočení</w:t>
      </w:r>
      <w:r w:rsidRPr="00012733">
        <w:rPr>
          <w:rFonts w:asciiTheme="minorHAnsi" w:hAnsiTheme="minorHAnsi" w:cstheme="minorHAnsi"/>
          <w:szCs w:val="20"/>
        </w:rPr>
        <w:t xml:space="preserve"> min.</w:t>
      </w:r>
      <w:r w:rsidRPr="00012733">
        <w:rPr>
          <w:rFonts w:asciiTheme="minorHAnsi" w:hAnsiTheme="minorHAnsi" w:cstheme="minorHAnsi"/>
          <w:b/>
          <w:szCs w:val="20"/>
        </w:rPr>
        <w:t xml:space="preserve"> 2.800 mm</w:t>
      </w:r>
      <w:r w:rsidRPr="00012733">
        <w:rPr>
          <w:rFonts w:asciiTheme="minorHAnsi" w:hAnsiTheme="minorHAnsi" w:cstheme="minorHAnsi"/>
          <w:szCs w:val="20"/>
        </w:rPr>
        <w:t xml:space="preserve">, </w:t>
      </w:r>
      <w:r w:rsidRPr="00012733">
        <w:rPr>
          <w:rFonts w:asciiTheme="minorHAnsi" w:hAnsiTheme="minorHAnsi" w:cstheme="minorHAnsi"/>
          <w:b/>
          <w:szCs w:val="20"/>
        </w:rPr>
        <w:t>celková šíře</w:t>
      </w:r>
      <w:r w:rsidRPr="00012733">
        <w:rPr>
          <w:rFonts w:asciiTheme="minorHAnsi" w:hAnsiTheme="minorHAnsi" w:cstheme="minorHAnsi"/>
          <w:szCs w:val="20"/>
        </w:rPr>
        <w:t xml:space="preserve"> max. </w:t>
      </w:r>
      <w:r w:rsidRPr="00012733">
        <w:rPr>
          <w:rFonts w:asciiTheme="minorHAnsi" w:hAnsiTheme="minorHAnsi" w:cstheme="minorHAnsi"/>
          <w:b/>
          <w:szCs w:val="20"/>
        </w:rPr>
        <w:t>3.500 mm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úhel natočení radlice min. 35° (stupňů)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systém příčného naklápění radlice v rozsahu min. 15° (stupňů) pro kopírování vozovky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výška štítu radlice od 1.100 mm do 1.200 mm.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zvýšený pravý segment pro lepší odvod sněhu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radlice vybavena systémem hydraulického ovládání – zvedání a spouštění a přetáčení vlevo a vpravo, plovoucí poloha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Pr="00012733">
        <w:rPr>
          <w:rFonts w:asciiTheme="minorHAnsi" w:hAnsiTheme="minorHAnsi" w:cstheme="minorHAnsi"/>
          <w:b/>
          <w:szCs w:val="20"/>
        </w:rPr>
        <w:t>hmotnost kompletu sněhové radlice</w:t>
      </w:r>
      <w:r w:rsidRPr="00012733">
        <w:rPr>
          <w:rFonts w:asciiTheme="minorHAnsi" w:hAnsiTheme="minorHAnsi" w:cstheme="minorHAnsi"/>
          <w:szCs w:val="20"/>
        </w:rPr>
        <w:t xml:space="preserve"> včetně upínacího a zdvihacího mechanizmu a systému přetáčení a sklápění od 1.000 kg </w:t>
      </w:r>
      <w:r w:rsidRPr="00012733">
        <w:rPr>
          <w:rFonts w:asciiTheme="minorHAnsi" w:hAnsiTheme="minorHAnsi" w:cstheme="minorHAnsi"/>
          <w:b/>
          <w:szCs w:val="20"/>
        </w:rPr>
        <w:t>do 1.300 kg</w:t>
      </w:r>
      <w:r w:rsidRPr="00012733">
        <w:rPr>
          <w:rFonts w:asciiTheme="minorHAnsi" w:hAnsiTheme="minorHAnsi" w:cstheme="minorHAnsi"/>
          <w:szCs w:val="20"/>
        </w:rPr>
        <w:t xml:space="preserve"> celkové hmotnosti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ovládání všech funkcí radlice z místa řidiče, pohon hydraulikou nosiče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odstavné mechanické nohy pro odstavení radlice z podvozku, demontáž a montáž musí být proveditelná bez použití mechanizace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 xml:space="preserve">- </w:t>
      </w:r>
      <w:r w:rsidRPr="00012733">
        <w:rPr>
          <w:rFonts w:asciiTheme="minorHAnsi" w:hAnsiTheme="minorHAnsi" w:cstheme="minorHAnsi"/>
          <w:b/>
          <w:szCs w:val="20"/>
        </w:rPr>
        <w:t>pojezdová kolečka plná</w:t>
      </w:r>
      <w:r w:rsidRPr="00012733">
        <w:rPr>
          <w:rFonts w:asciiTheme="minorHAnsi" w:hAnsiTheme="minorHAnsi" w:cstheme="minorHAnsi"/>
          <w:szCs w:val="20"/>
        </w:rPr>
        <w:t xml:space="preserve"> (NE pneu s duší) s možností výškového nastavení</w:t>
      </w:r>
    </w:p>
    <w:p w:rsidR="00EA4EE8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elektrické osvětlení LED 24 V</w:t>
      </w:r>
    </w:p>
    <w:p w:rsidR="001C7EFF" w:rsidRPr="001C7EFF" w:rsidRDefault="008A58DD" w:rsidP="00EA4EE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</w:t>
      </w:r>
      <w:r w:rsidR="001C7EFF" w:rsidRPr="00385AE6">
        <w:rPr>
          <w:rFonts w:asciiTheme="minorHAnsi" w:hAnsiTheme="minorHAnsi" w:cstheme="minorHAnsi"/>
        </w:rPr>
        <w:t>nější levá hrana radlice prosvětlena LED světelnými prvky (z předu bíle, ze zadu červeně)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zábrana proti úletu sněhu kombinovaná (na koncích segmentů usměrňující robustní plastové záštity, doplněné stavitelným krycím štítem - ocelový rám, PVC deka)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jištění radlice proti samovolnému poklesu v transportní poloze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upnutí radlice na vozidlo – upínací deska DIN 76060 vel. 3/5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012733">
        <w:rPr>
          <w:rFonts w:asciiTheme="minorHAnsi" w:hAnsiTheme="minorHAnsi" w:cstheme="minorHAnsi"/>
          <w:szCs w:val="20"/>
        </w:rPr>
        <w:t>- barevné provedení radlice - barva oranžová odstín RAL 2011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2733">
        <w:rPr>
          <w:rFonts w:asciiTheme="minorHAnsi" w:hAnsiTheme="minorHAnsi" w:cstheme="minorHAnsi"/>
          <w:szCs w:val="20"/>
        </w:rPr>
        <w:t>- výstražné praporky a osvětlení, výstražné šrafování, bezpečnostní piktogramy dle platných norem</w:t>
      </w: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Pr="00012733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A4EE8" w:rsidRDefault="00EA4E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514E8" w:rsidRDefault="008514E8" w:rsidP="00EA4E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46F1A" w:rsidRPr="00012733" w:rsidRDefault="00B46F1A" w:rsidP="00B4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12733">
        <w:rPr>
          <w:rFonts w:asciiTheme="minorHAnsi" w:hAnsiTheme="minorHAnsi" w:cstheme="minorHAnsi"/>
          <w:b/>
          <w:sz w:val="28"/>
          <w:szCs w:val="28"/>
        </w:rPr>
        <w:lastRenderedPageBreak/>
        <w:t>Nástavby pro letní údržbu</w:t>
      </w:r>
    </w:p>
    <w:p w:rsidR="00B46F1A" w:rsidRDefault="00B46F1A" w:rsidP="00B46F1A">
      <w:pPr>
        <w:spacing w:after="0"/>
        <w:rPr>
          <w:rFonts w:asciiTheme="minorHAnsi" w:hAnsiTheme="minorHAnsi" w:cstheme="minorHAnsi"/>
          <w:b/>
        </w:rPr>
      </w:pPr>
    </w:p>
    <w:p w:rsidR="008E7351" w:rsidRPr="00012733" w:rsidRDefault="008E7351" w:rsidP="008E7351">
      <w:pPr>
        <w:spacing w:after="0"/>
        <w:rPr>
          <w:rFonts w:asciiTheme="minorHAnsi" w:hAnsiTheme="minorHAnsi" w:cstheme="minorHAnsi"/>
          <w:b/>
        </w:rPr>
      </w:pPr>
    </w:p>
    <w:p w:rsidR="008E7351" w:rsidRPr="00012733" w:rsidRDefault="008E7351" w:rsidP="008E73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4"/>
          <w:szCs w:val="28"/>
        </w:rPr>
        <w:t>Nástavba - vozidlo č. 1</w:t>
      </w:r>
      <w:r w:rsidRPr="00012733">
        <w:rPr>
          <w:rFonts w:asciiTheme="minorHAnsi" w:hAnsiTheme="minorHAnsi" w:cstheme="minorHAnsi"/>
          <w:b/>
          <w:sz w:val="24"/>
          <w:szCs w:val="28"/>
        </w:rPr>
        <w:t xml:space="preserve">  – výměnná nástavba sklápěcí korba S3</w:t>
      </w:r>
    </w:p>
    <w:p w:rsidR="008E7351" w:rsidRPr="00012733" w:rsidRDefault="008E7351" w:rsidP="008E7351">
      <w:pPr>
        <w:spacing w:after="0"/>
        <w:rPr>
          <w:rFonts w:asciiTheme="minorHAnsi" w:hAnsiTheme="minorHAnsi" w:cstheme="minorHAnsi"/>
          <w:b/>
        </w:rPr>
      </w:pPr>
    </w:p>
    <w:p w:rsidR="008E7351" w:rsidRPr="00012733" w:rsidRDefault="008E7351" w:rsidP="008E7351">
      <w:pPr>
        <w:rPr>
          <w:rFonts w:asciiTheme="minorHAnsi" w:hAnsiTheme="minorHAnsi" w:cstheme="minorHAnsi"/>
          <w:color w:val="000000"/>
          <w:sz w:val="24"/>
        </w:rPr>
      </w:pPr>
      <w:r w:rsidRPr="00012733">
        <w:rPr>
          <w:rFonts w:asciiTheme="minorHAnsi" w:hAnsiTheme="minorHAnsi" w:cstheme="minorHAnsi"/>
          <w:b/>
          <w:color w:val="000000"/>
          <w:sz w:val="24"/>
          <w:u w:val="single"/>
        </w:rPr>
        <w:t>Třístranná</w:t>
      </w:r>
      <w:r w:rsidRPr="00012733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Pr="00012733">
        <w:rPr>
          <w:rFonts w:asciiTheme="minorHAnsi" w:hAnsiTheme="minorHAnsi" w:cstheme="minorHAnsi"/>
          <w:b/>
          <w:color w:val="000000"/>
          <w:sz w:val="24"/>
          <w:u w:val="single"/>
        </w:rPr>
        <w:t>sklápěcí korba – pro NA N3G 6x6 26 t</w:t>
      </w:r>
      <w:r w:rsidRPr="00012733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8E7351" w:rsidRPr="00012733" w:rsidRDefault="008E7351" w:rsidP="008E7351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nástavba musí být </w:t>
      </w:r>
      <w:r>
        <w:rPr>
          <w:rFonts w:asciiTheme="minorHAnsi" w:hAnsiTheme="minorHAnsi" w:cstheme="minorHAnsi"/>
        </w:rPr>
        <w:t>nová, nepoužitá, rok výroby 2021</w:t>
      </w:r>
    </w:p>
    <w:p w:rsidR="008E7351" w:rsidRPr="00012733" w:rsidRDefault="008E7351" w:rsidP="008E7351">
      <w:pPr>
        <w:spacing w:after="0"/>
        <w:ind w:left="66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výměnná nástavba musí v plném rozsahu použitelnosti a bez vad fungovat na podvozku dle uvedené technické specifikace</w:t>
      </w:r>
    </w:p>
    <w:p w:rsidR="008E7351" w:rsidRPr="00012733" w:rsidRDefault="008E7351" w:rsidP="008E7351">
      <w:pPr>
        <w:spacing w:after="0"/>
        <w:ind w:left="66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výměnná nástavba - montáž do úchytných bodů podvozku</w:t>
      </w:r>
    </w:p>
    <w:p w:rsidR="008E7351" w:rsidRPr="00012733" w:rsidRDefault="008E7351" w:rsidP="008E7351">
      <w:pPr>
        <w:spacing w:after="0"/>
        <w:ind w:left="66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hydraulické ovládání sklápění poháněné od převodovky vozidla</w:t>
      </w:r>
    </w:p>
    <w:p w:rsidR="008E7351" w:rsidRPr="00012733" w:rsidRDefault="008E7351" w:rsidP="008E7351">
      <w:pPr>
        <w:spacing w:after="0"/>
        <w:ind w:left="66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rám nástavby ocelový</w:t>
      </w:r>
    </w:p>
    <w:p w:rsidR="008E7351" w:rsidRPr="00012733" w:rsidRDefault="008E7351" w:rsidP="008E7351">
      <w:pPr>
        <w:spacing w:after="0"/>
        <w:ind w:left="66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podlaha nástavby: ocelový plech min. 5 mm</w:t>
      </w:r>
    </w:p>
    <w:p w:rsidR="008E7351" w:rsidRPr="00012733" w:rsidRDefault="008E7351" w:rsidP="008E7351">
      <w:pPr>
        <w:spacing w:after="0"/>
        <w:ind w:left="66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zadní čelo: ocelový plech min. 3 mm, výška čela min. 800 mm, automatické mechanické zajištění vačkovým mechanismem</w:t>
      </w:r>
    </w:p>
    <w:p w:rsidR="008E7351" w:rsidRPr="00012733" w:rsidRDefault="008E7351" w:rsidP="008E7351">
      <w:pPr>
        <w:spacing w:after="0"/>
        <w:ind w:left="66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přední čelo: zvýšené vybavené kšiltem (ochrannou stříškou)</w:t>
      </w:r>
    </w:p>
    <w:p w:rsidR="008E7351" w:rsidRPr="00012733" w:rsidRDefault="008E7351" w:rsidP="008E7351">
      <w:pPr>
        <w:spacing w:after="0"/>
        <w:ind w:left="66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bočnice nástavby  spodní zavěšení (otevírání dolů), ocelový plech min. 4 mm a výška bočnic min. 800 mm, bez středového sloupku</w:t>
      </w:r>
    </w:p>
    <w:p w:rsidR="008E7351" w:rsidRPr="00012733" w:rsidRDefault="008E7351" w:rsidP="008E7351">
      <w:pPr>
        <w:spacing w:after="0"/>
        <w:ind w:left="66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nástavba upravena pro odstavení na odstavné nohy </w:t>
      </w:r>
      <w:r w:rsidRPr="00012733">
        <w:rPr>
          <w:rFonts w:asciiTheme="minorHAnsi" w:hAnsiTheme="minorHAnsi" w:cstheme="minorHAnsi"/>
          <w:color w:val="000000"/>
        </w:rPr>
        <w:t>shodné se sypací nástavbou</w:t>
      </w:r>
    </w:p>
    <w:p w:rsidR="008E7351" w:rsidRPr="00012733" w:rsidRDefault="008E7351" w:rsidP="008E7351">
      <w:pPr>
        <w:spacing w:after="0"/>
        <w:ind w:left="66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výškově nastavitelné odstavné nohy </w:t>
      </w:r>
    </w:p>
    <w:p w:rsidR="008E7351" w:rsidRPr="00012733" w:rsidRDefault="008E7351" w:rsidP="008E7351">
      <w:pPr>
        <w:spacing w:after="0"/>
        <w:ind w:left="66"/>
        <w:rPr>
          <w:rFonts w:asciiTheme="minorHAnsi" w:hAnsiTheme="minorHAnsi" w:cstheme="minorHAnsi"/>
          <w:b/>
        </w:rPr>
      </w:pPr>
      <w:r w:rsidRPr="00012733">
        <w:rPr>
          <w:rFonts w:asciiTheme="minorHAnsi" w:hAnsiTheme="minorHAnsi" w:cstheme="minorHAnsi"/>
          <w:b/>
        </w:rPr>
        <w:t>- objem</w:t>
      </w:r>
      <w:r w:rsidRPr="00012733">
        <w:rPr>
          <w:rFonts w:asciiTheme="minorHAnsi" w:hAnsiTheme="minorHAnsi" w:cstheme="minorHAnsi"/>
        </w:rPr>
        <w:t xml:space="preserve"> nástavby min. </w:t>
      </w:r>
      <w:r w:rsidRPr="00012733">
        <w:rPr>
          <w:rFonts w:asciiTheme="minorHAnsi" w:hAnsiTheme="minorHAnsi" w:cstheme="minorHAnsi"/>
          <w:b/>
        </w:rPr>
        <w:t>9 m</w:t>
      </w:r>
      <w:r w:rsidRPr="00012733">
        <w:rPr>
          <w:rFonts w:asciiTheme="minorHAnsi" w:hAnsiTheme="minorHAnsi" w:cstheme="minorHAnsi"/>
          <w:b/>
          <w:vertAlign w:val="superscript"/>
        </w:rPr>
        <w:t>3</w:t>
      </w:r>
    </w:p>
    <w:p w:rsidR="008E7351" w:rsidRPr="00012733" w:rsidRDefault="008E7351" w:rsidP="008E7351">
      <w:pPr>
        <w:spacing w:after="0"/>
        <w:ind w:left="66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krycí plachta včetně vhodného systému (ručního) navíjení plachty – při přepravě sypkých materiálů </w:t>
      </w:r>
    </w:p>
    <w:p w:rsidR="008E7351" w:rsidRPr="00012733" w:rsidRDefault="008E7351" w:rsidP="008E7351">
      <w:pPr>
        <w:spacing w:after="0"/>
        <w:ind w:left="66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barevné provedení nástavby – oranžová barva, odstín RAL 2011</w:t>
      </w:r>
    </w:p>
    <w:p w:rsidR="008E7351" w:rsidRPr="00012733" w:rsidRDefault="008E7351" w:rsidP="008E7351">
      <w:pPr>
        <w:spacing w:after="0"/>
        <w:ind w:left="66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montáž na vozidlo, odzkoušení</w:t>
      </w:r>
    </w:p>
    <w:p w:rsidR="008E7351" w:rsidRPr="00012733" w:rsidRDefault="008E7351" w:rsidP="008E7351">
      <w:pPr>
        <w:spacing w:after="0"/>
        <w:rPr>
          <w:rFonts w:asciiTheme="minorHAnsi" w:hAnsiTheme="minorHAnsi" w:cstheme="minorHAnsi"/>
        </w:rPr>
      </w:pPr>
    </w:p>
    <w:p w:rsidR="008E7351" w:rsidRPr="00012733" w:rsidRDefault="008E7351" w:rsidP="008E7351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Součástí dodávky bude:</w:t>
      </w:r>
    </w:p>
    <w:p w:rsidR="008E7351" w:rsidRPr="00012733" w:rsidRDefault="008E7351" w:rsidP="008E7351">
      <w:pPr>
        <w:spacing w:after="0"/>
        <w:rPr>
          <w:rFonts w:asciiTheme="minorHAnsi" w:hAnsiTheme="minorHAnsi" w:cstheme="minorHAnsi"/>
          <w:b/>
        </w:rPr>
      </w:pPr>
      <w:r w:rsidRPr="00012733">
        <w:rPr>
          <w:rFonts w:asciiTheme="minorHAnsi" w:hAnsiTheme="minorHAnsi" w:cstheme="minorHAnsi"/>
          <w:b/>
        </w:rPr>
        <w:t>- dovybavení podvozku hydraulickým čerpadlem, hydraulickými rozvody vč. sklápění vleku, ovládání sklápění z kabiny řidiče</w:t>
      </w:r>
    </w:p>
    <w:p w:rsidR="008E7351" w:rsidRPr="00012733" w:rsidRDefault="008E7351" w:rsidP="008E7351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návod k obsluze v českém jazyce, katalog náhradních dílů, prohlášení o shodě, osvědčení o technickém celku, kvalifikované zaškolení obsluhy</w:t>
      </w:r>
    </w:p>
    <w:p w:rsidR="008E7351" w:rsidRPr="00012733" w:rsidRDefault="008E7351" w:rsidP="008E7351">
      <w:pPr>
        <w:spacing w:after="0"/>
        <w:rPr>
          <w:rFonts w:asciiTheme="minorHAnsi" w:hAnsiTheme="minorHAnsi" w:cstheme="minorHAnsi"/>
          <w:sz w:val="24"/>
        </w:rPr>
      </w:pPr>
      <w:r w:rsidRPr="00012733">
        <w:rPr>
          <w:rFonts w:asciiTheme="minorHAnsi" w:hAnsiTheme="minorHAnsi" w:cstheme="minorHAnsi"/>
        </w:rPr>
        <w:t>- montáž na vozidlo, uvedení do provozu</w:t>
      </w:r>
    </w:p>
    <w:p w:rsidR="008E7351" w:rsidRDefault="008E7351" w:rsidP="00B46F1A">
      <w:pPr>
        <w:spacing w:after="0"/>
        <w:rPr>
          <w:rFonts w:asciiTheme="minorHAnsi" w:hAnsiTheme="minorHAnsi" w:cstheme="minorHAnsi"/>
          <w:b/>
        </w:rPr>
      </w:pPr>
    </w:p>
    <w:p w:rsidR="00FB4F8A" w:rsidRDefault="00FB4F8A" w:rsidP="00B46F1A">
      <w:pPr>
        <w:spacing w:after="0"/>
        <w:rPr>
          <w:rFonts w:asciiTheme="minorHAnsi" w:hAnsiTheme="minorHAnsi" w:cstheme="minorHAnsi"/>
          <w:b/>
        </w:rPr>
      </w:pPr>
    </w:p>
    <w:p w:rsidR="00FB4F8A" w:rsidRDefault="00FB4F8A" w:rsidP="00B46F1A">
      <w:pPr>
        <w:spacing w:after="0"/>
        <w:rPr>
          <w:rFonts w:asciiTheme="minorHAnsi" w:hAnsiTheme="minorHAnsi" w:cstheme="minorHAnsi"/>
          <w:b/>
        </w:rPr>
      </w:pPr>
    </w:p>
    <w:p w:rsidR="00FB4F8A" w:rsidRDefault="00FB4F8A" w:rsidP="00B46F1A">
      <w:pPr>
        <w:spacing w:after="0"/>
        <w:rPr>
          <w:rFonts w:asciiTheme="minorHAnsi" w:hAnsiTheme="minorHAnsi" w:cstheme="minorHAnsi"/>
          <w:b/>
        </w:rPr>
      </w:pPr>
    </w:p>
    <w:p w:rsidR="00FB4F8A" w:rsidRDefault="00FB4F8A" w:rsidP="00B46F1A">
      <w:pPr>
        <w:spacing w:after="0"/>
        <w:rPr>
          <w:rFonts w:asciiTheme="minorHAnsi" w:hAnsiTheme="minorHAnsi" w:cstheme="minorHAnsi"/>
          <w:b/>
        </w:rPr>
      </w:pPr>
    </w:p>
    <w:p w:rsidR="00FB4F8A" w:rsidRDefault="00FB4F8A" w:rsidP="00B46F1A">
      <w:pPr>
        <w:spacing w:after="0"/>
        <w:rPr>
          <w:rFonts w:asciiTheme="minorHAnsi" w:hAnsiTheme="minorHAnsi" w:cstheme="minorHAnsi"/>
          <w:b/>
        </w:rPr>
      </w:pPr>
    </w:p>
    <w:p w:rsidR="00FB4F8A" w:rsidRDefault="00FB4F8A" w:rsidP="00B46F1A">
      <w:pPr>
        <w:spacing w:after="0"/>
        <w:rPr>
          <w:rFonts w:asciiTheme="minorHAnsi" w:hAnsiTheme="minorHAnsi" w:cstheme="minorHAnsi"/>
          <w:b/>
        </w:rPr>
      </w:pPr>
    </w:p>
    <w:p w:rsidR="00FB4F8A" w:rsidRDefault="00FB4F8A" w:rsidP="00B46F1A">
      <w:pPr>
        <w:spacing w:after="0"/>
        <w:rPr>
          <w:rFonts w:asciiTheme="minorHAnsi" w:hAnsiTheme="minorHAnsi" w:cstheme="minorHAnsi"/>
          <w:b/>
        </w:rPr>
      </w:pPr>
    </w:p>
    <w:p w:rsidR="00FB4F8A" w:rsidRDefault="00FB4F8A" w:rsidP="00B46F1A">
      <w:pPr>
        <w:spacing w:after="0"/>
        <w:rPr>
          <w:rFonts w:asciiTheme="minorHAnsi" w:hAnsiTheme="minorHAnsi" w:cstheme="minorHAnsi"/>
          <w:b/>
        </w:rPr>
      </w:pPr>
    </w:p>
    <w:p w:rsidR="00BA65F1" w:rsidRDefault="00BA65F1" w:rsidP="00B46F1A">
      <w:pPr>
        <w:spacing w:after="0"/>
        <w:rPr>
          <w:rFonts w:asciiTheme="minorHAnsi" w:hAnsiTheme="minorHAnsi" w:cstheme="minorHAnsi"/>
          <w:b/>
        </w:rPr>
      </w:pPr>
    </w:p>
    <w:p w:rsidR="00BA65F1" w:rsidRDefault="00BA65F1" w:rsidP="00B46F1A">
      <w:pPr>
        <w:spacing w:after="0"/>
        <w:rPr>
          <w:rFonts w:asciiTheme="minorHAnsi" w:hAnsiTheme="minorHAnsi" w:cstheme="minorHAnsi"/>
          <w:b/>
        </w:rPr>
      </w:pPr>
    </w:p>
    <w:p w:rsidR="00FB4F8A" w:rsidRDefault="00FB4F8A" w:rsidP="00B46F1A">
      <w:pPr>
        <w:spacing w:after="0"/>
        <w:rPr>
          <w:rFonts w:asciiTheme="minorHAnsi" w:hAnsiTheme="minorHAnsi" w:cstheme="minorHAnsi"/>
          <w:b/>
        </w:rPr>
      </w:pPr>
    </w:p>
    <w:p w:rsidR="00FB4F8A" w:rsidRDefault="00FB4F8A" w:rsidP="00B46F1A">
      <w:pPr>
        <w:spacing w:after="0"/>
        <w:rPr>
          <w:rFonts w:asciiTheme="minorHAnsi" w:hAnsiTheme="minorHAnsi" w:cstheme="minorHAnsi"/>
          <w:b/>
        </w:rPr>
      </w:pPr>
    </w:p>
    <w:p w:rsidR="000E75BE" w:rsidRPr="00012733" w:rsidRDefault="000E75BE" w:rsidP="000E75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</w:rPr>
      </w:pPr>
      <w:r w:rsidRPr="00012733">
        <w:rPr>
          <w:rFonts w:asciiTheme="minorHAnsi" w:hAnsiTheme="minorHAnsi" w:cstheme="minorHAnsi"/>
          <w:b/>
          <w:sz w:val="24"/>
          <w:szCs w:val="28"/>
        </w:rPr>
        <w:lastRenderedPageBreak/>
        <w:t>Nástavba - vozid</w:t>
      </w:r>
      <w:r>
        <w:rPr>
          <w:rFonts w:asciiTheme="minorHAnsi" w:hAnsiTheme="minorHAnsi" w:cstheme="minorHAnsi"/>
          <w:b/>
          <w:sz w:val="24"/>
          <w:szCs w:val="28"/>
        </w:rPr>
        <w:t>lo č. 4</w:t>
      </w:r>
      <w:r w:rsidRPr="00012733">
        <w:rPr>
          <w:rFonts w:asciiTheme="minorHAnsi" w:hAnsiTheme="minorHAnsi" w:cstheme="minorHAnsi"/>
          <w:b/>
          <w:sz w:val="24"/>
          <w:szCs w:val="28"/>
        </w:rPr>
        <w:t xml:space="preserve">  – výměnná nástavba </w:t>
      </w:r>
      <w:r>
        <w:rPr>
          <w:rFonts w:asciiTheme="minorHAnsi" w:hAnsiTheme="minorHAnsi" w:cstheme="minorHAnsi"/>
          <w:b/>
          <w:sz w:val="24"/>
          <w:szCs w:val="28"/>
        </w:rPr>
        <w:t>kropička</w:t>
      </w:r>
    </w:p>
    <w:p w:rsidR="000E75BE" w:rsidRPr="00012733" w:rsidRDefault="000E75BE" w:rsidP="000E75BE">
      <w:pPr>
        <w:spacing w:after="0"/>
        <w:rPr>
          <w:rFonts w:asciiTheme="minorHAnsi" w:hAnsiTheme="minorHAnsi" w:cstheme="minorHAnsi"/>
          <w:b/>
        </w:rPr>
      </w:pPr>
    </w:p>
    <w:p w:rsidR="000E75BE" w:rsidRPr="00012733" w:rsidRDefault="000E75BE" w:rsidP="00071D4D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nástavba musí být </w:t>
      </w:r>
      <w:r>
        <w:rPr>
          <w:rFonts w:asciiTheme="minorHAnsi" w:hAnsiTheme="minorHAnsi" w:cstheme="minorHAnsi"/>
        </w:rPr>
        <w:t>nová, nepoužitá, rok výroby 2021</w:t>
      </w:r>
    </w:p>
    <w:p w:rsidR="000E75BE" w:rsidRDefault="000E75BE" w:rsidP="00071D4D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nástavba musí být koncipována jako výměnná nástavba pro nákladní vozidlo </w:t>
      </w:r>
      <w:r>
        <w:rPr>
          <w:rFonts w:asciiTheme="minorHAnsi" w:hAnsiTheme="minorHAnsi" w:cstheme="minorHAnsi"/>
        </w:rPr>
        <w:t>NA N3G</w:t>
      </w:r>
      <w:r w:rsidR="00627324">
        <w:rPr>
          <w:rFonts w:asciiTheme="minorHAnsi" w:hAnsiTheme="minorHAnsi" w:cstheme="minorHAnsi"/>
        </w:rPr>
        <w:t xml:space="preserve"> 4x4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objem nádrže min. 7 m3 (dle nosnosti vozidla)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barva nástavby oranžová RAL 2011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nádrž v nerez provedení, vnitřní vlnolam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 xml:space="preserve">- </w:t>
      </w:r>
      <w:r w:rsidRPr="00627324">
        <w:rPr>
          <w:rFonts w:asciiTheme="minorHAnsi" w:hAnsiTheme="minorHAnsi" w:cstheme="minorHAnsi"/>
          <w:u w:val="single"/>
        </w:rPr>
        <w:t xml:space="preserve">čerpací agregát </w:t>
      </w:r>
      <w:r w:rsidRPr="00627324">
        <w:rPr>
          <w:rFonts w:asciiTheme="minorHAnsi" w:hAnsiTheme="minorHAnsi" w:cstheme="minorHAnsi"/>
        </w:rPr>
        <w:t>- vodní čerpadlo odstředivé 700 – 1.100 l/min., tlak min. 12 bar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zadní vývod plnění - 1 x provedení „C“ (DN 50) s koncovkou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tlakový vývod pro stříkání - 1 x provedení „C“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možnost plnění nádrže z hydrantu (bajonetová přípojka „C“, ze zdroje tlakové vody vrchním víkem, vlastním čerpadlem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technologický prostor pro čerpadlo, ventily a rozvody vody v přední části nástavby na jedné straně, odkládací police na příslušenství na druhé straně technologického prostoru, prostor uzamykatelný pomocí AL rolet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inspekční vlez umístěn na vrchní části nádrže, přístupný žebříkem na zadní části nástavby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 xml:space="preserve">- nádrž vybavena spodním kalníkem s odvodem odpadní vody (odvodová hadice, kohout umístění mimo rám vozidla) pro čištění nádrže 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přední mycí lišta v provedení nerez uchycena na držáku v přední upínací desce vozidla, šíře lišty min. 2.300 mm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přetáčení a zvedání lišty hydraulicky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přední a boční samostatné trysky ploché pro oplach krajnic na levé i pravé straně, ovládání trysek z místa řidiče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</w:p>
    <w:p w:rsidR="00627324" w:rsidRPr="00627324" w:rsidRDefault="00627324" w:rsidP="00071D4D">
      <w:pPr>
        <w:spacing w:after="0"/>
        <w:rPr>
          <w:rFonts w:asciiTheme="minorHAnsi" w:hAnsiTheme="minorHAnsi" w:cstheme="minorHAnsi"/>
          <w:b/>
        </w:rPr>
      </w:pPr>
      <w:r w:rsidRPr="00627324">
        <w:rPr>
          <w:rFonts w:asciiTheme="minorHAnsi" w:hAnsiTheme="minorHAnsi" w:cstheme="minorHAnsi"/>
          <w:b/>
        </w:rPr>
        <w:t>příslušenství: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- 1 ks plnící hadice „C“, 1 ks redukce „B/C“, 1 ks klíč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výstražná světla oranžové barvy v zadní části nástavby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výškově stavitelné odstavné nohy (pro odstavení nástavby bez použití jeřábu) sada 4 ks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stav hladiny nádrže kontrolovatelný z místa řidiče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 xml:space="preserve">- 1 ks otevřené schránky na boku nástavby v provedení nerez 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chladič oleje hydrauliky</w:t>
      </w:r>
    </w:p>
    <w:p w:rsidR="00627324" w:rsidRPr="00627324" w:rsidRDefault="00627324" w:rsidP="00071D4D">
      <w:pPr>
        <w:spacing w:after="0"/>
        <w:rPr>
          <w:rFonts w:asciiTheme="minorHAnsi" w:hAnsiTheme="minorHAnsi" w:cstheme="minorHAnsi"/>
        </w:rPr>
      </w:pPr>
    </w:p>
    <w:p w:rsidR="00627324" w:rsidRPr="00627324" w:rsidRDefault="00627324" w:rsidP="00071D4D">
      <w:pPr>
        <w:spacing w:after="0"/>
        <w:rPr>
          <w:rFonts w:asciiTheme="minorHAnsi" w:hAnsiTheme="minorHAnsi" w:cstheme="minorHAnsi"/>
          <w:b/>
        </w:rPr>
      </w:pPr>
      <w:r w:rsidRPr="00627324">
        <w:rPr>
          <w:rFonts w:asciiTheme="minorHAnsi" w:hAnsiTheme="minorHAnsi" w:cstheme="minorHAnsi"/>
        </w:rPr>
        <w:t xml:space="preserve">- </w:t>
      </w:r>
      <w:r w:rsidRPr="00627324">
        <w:rPr>
          <w:rFonts w:asciiTheme="minorHAnsi" w:hAnsiTheme="minorHAnsi" w:cstheme="minorHAnsi"/>
          <w:b/>
        </w:rPr>
        <w:t>pohon nástavby od komunální hydrauliky podvozku (podvozek má komunální hydrauliku)</w:t>
      </w:r>
    </w:p>
    <w:p w:rsidR="00627324" w:rsidRPr="00627324" w:rsidRDefault="00627324" w:rsidP="00071D4D">
      <w:pPr>
        <w:spacing w:after="0" w:line="240" w:lineRule="auto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ovládání nástavby elektronicky řízeným rozvaděčem</w:t>
      </w:r>
    </w:p>
    <w:p w:rsidR="00627324" w:rsidRPr="00627324" w:rsidRDefault="00627324" w:rsidP="00071D4D">
      <w:pPr>
        <w:spacing w:after="0" w:line="240" w:lineRule="auto"/>
        <w:rPr>
          <w:rFonts w:asciiTheme="minorHAnsi" w:hAnsiTheme="minorHAnsi" w:cstheme="minorHAnsi"/>
        </w:rPr>
      </w:pPr>
      <w:r w:rsidRPr="00627324">
        <w:rPr>
          <w:rFonts w:asciiTheme="minorHAnsi" w:hAnsiTheme="minorHAnsi" w:cstheme="minorHAnsi"/>
        </w:rPr>
        <w:t>- řízení čerpadla z kabiny řidiče</w:t>
      </w:r>
    </w:p>
    <w:p w:rsidR="00627324" w:rsidRDefault="00627324" w:rsidP="000E75BE">
      <w:pPr>
        <w:spacing w:after="0"/>
        <w:rPr>
          <w:rFonts w:asciiTheme="minorHAnsi" w:hAnsiTheme="minorHAnsi" w:cstheme="minorHAnsi"/>
        </w:rPr>
      </w:pPr>
    </w:p>
    <w:p w:rsidR="00BA65F1" w:rsidRDefault="00BA65F1" w:rsidP="000E75BE">
      <w:pPr>
        <w:spacing w:after="0"/>
        <w:rPr>
          <w:rFonts w:asciiTheme="minorHAnsi" w:hAnsiTheme="minorHAnsi" w:cstheme="minorHAnsi"/>
        </w:rPr>
      </w:pPr>
    </w:p>
    <w:p w:rsidR="00BA65F1" w:rsidRDefault="00BA65F1" w:rsidP="000E75BE">
      <w:pPr>
        <w:spacing w:after="0"/>
        <w:rPr>
          <w:rFonts w:asciiTheme="minorHAnsi" w:hAnsiTheme="minorHAnsi" w:cstheme="minorHAnsi"/>
        </w:rPr>
      </w:pPr>
    </w:p>
    <w:p w:rsidR="00BA65F1" w:rsidRDefault="00BA65F1" w:rsidP="000E75BE">
      <w:pPr>
        <w:spacing w:after="0"/>
        <w:rPr>
          <w:rFonts w:asciiTheme="minorHAnsi" w:hAnsiTheme="minorHAnsi" w:cstheme="minorHAnsi"/>
        </w:rPr>
      </w:pPr>
    </w:p>
    <w:p w:rsidR="00BA65F1" w:rsidRDefault="00BA65F1" w:rsidP="000E75BE">
      <w:pPr>
        <w:spacing w:after="0"/>
        <w:rPr>
          <w:rFonts w:asciiTheme="minorHAnsi" w:hAnsiTheme="minorHAnsi" w:cstheme="minorHAnsi"/>
        </w:rPr>
      </w:pPr>
    </w:p>
    <w:p w:rsidR="00BA65F1" w:rsidRDefault="00BA65F1" w:rsidP="000E75BE">
      <w:pPr>
        <w:spacing w:after="0"/>
        <w:rPr>
          <w:rFonts w:asciiTheme="minorHAnsi" w:hAnsiTheme="minorHAnsi" w:cstheme="minorHAnsi"/>
        </w:rPr>
      </w:pPr>
    </w:p>
    <w:p w:rsidR="00BA65F1" w:rsidRDefault="00BA65F1" w:rsidP="000E75BE">
      <w:pPr>
        <w:spacing w:after="0"/>
        <w:rPr>
          <w:rFonts w:asciiTheme="minorHAnsi" w:hAnsiTheme="minorHAnsi" w:cstheme="minorHAnsi"/>
        </w:rPr>
      </w:pPr>
    </w:p>
    <w:p w:rsidR="00BA65F1" w:rsidRDefault="00BA65F1" w:rsidP="000E75BE">
      <w:pPr>
        <w:spacing w:after="0"/>
        <w:rPr>
          <w:rFonts w:asciiTheme="minorHAnsi" w:hAnsiTheme="minorHAnsi" w:cstheme="minorHAnsi"/>
        </w:rPr>
      </w:pPr>
    </w:p>
    <w:p w:rsidR="00BA65F1" w:rsidRPr="00012733" w:rsidRDefault="00BA65F1" w:rsidP="000E75BE">
      <w:pPr>
        <w:spacing w:after="0"/>
        <w:rPr>
          <w:rFonts w:asciiTheme="minorHAnsi" w:hAnsiTheme="minorHAnsi" w:cstheme="minorHAnsi"/>
        </w:rPr>
      </w:pPr>
    </w:p>
    <w:p w:rsidR="000E75BE" w:rsidRPr="00012733" w:rsidRDefault="000E75BE" w:rsidP="00EA4EE8">
      <w:pPr>
        <w:spacing w:after="0"/>
        <w:rPr>
          <w:rFonts w:asciiTheme="minorHAnsi" w:hAnsiTheme="minorHAnsi" w:cstheme="minorHAnsi"/>
          <w:b/>
        </w:rPr>
      </w:pPr>
    </w:p>
    <w:p w:rsidR="00EA4EE8" w:rsidRPr="00012733" w:rsidRDefault="00437377" w:rsidP="00EA4E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4"/>
          <w:szCs w:val="28"/>
        </w:rPr>
        <w:lastRenderedPageBreak/>
        <w:t xml:space="preserve">Nástavba </w:t>
      </w:r>
      <w:r w:rsidR="00EA4EE8" w:rsidRPr="00012733">
        <w:rPr>
          <w:rFonts w:asciiTheme="minorHAnsi" w:hAnsiTheme="minorHAnsi" w:cstheme="minorHAnsi"/>
          <w:b/>
          <w:sz w:val="24"/>
          <w:szCs w:val="28"/>
        </w:rPr>
        <w:t>– výměnná nástavba vysprávková souprava</w:t>
      </w:r>
    </w:p>
    <w:p w:rsidR="00EA4EE8" w:rsidRPr="00012733" w:rsidRDefault="00EA4EE8" w:rsidP="00EA4EE8">
      <w:pPr>
        <w:spacing w:after="0"/>
        <w:rPr>
          <w:rFonts w:asciiTheme="minorHAnsi" w:hAnsiTheme="minorHAnsi" w:cstheme="minorHAnsi"/>
          <w:b/>
        </w:rPr>
      </w:pPr>
    </w:p>
    <w:p w:rsidR="00EA4EE8" w:rsidRPr="00012733" w:rsidRDefault="00EA4EE8" w:rsidP="00EA4EE8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nástavba musí být </w:t>
      </w:r>
      <w:r w:rsidR="00437377">
        <w:rPr>
          <w:rFonts w:asciiTheme="minorHAnsi" w:hAnsiTheme="minorHAnsi" w:cstheme="minorHAnsi"/>
        </w:rPr>
        <w:t>nová, nepoužitá, rok výroby 2021</w:t>
      </w:r>
    </w:p>
    <w:p w:rsidR="00EA4EE8" w:rsidRPr="00012733" w:rsidRDefault="00EA4EE8" w:rsidP="00EA4EE8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nástavba musí být koncipována jako výměnná nástavba pro </w:t>
      </w:r>
      <w:r w:rsidR="00DC2839">
        <w:rPr>
          <w:rFonts w:asciiTheme="minorHAnsi" w:hAnsiTheme="minorHAnsi" w:cstheme="minorHAnsi"/>
        </w:rPr>
        <w:t>nosič výměnných nástaveb</w:t>
      </w:r>
      <w:r w:rsidRPr="00012733">
        <w:rPr>
          <w:rFonts w:asciiTheme="minorHAnsi" w:hAnsiTheme="minorHAnsi" w:cstheme="minorHAnsi"/>
        </w:rPr>
        <w:t xml:space="preserve"> </w:t>
      </w:r>
      <w:r w:rsidR="008514E8">
        <w:rPr>
          <w:rFonts w:asciiTheme="minorHAnsi" w:hAnsiTheme="minorHAnsi" w:cstheme="minorHAnsi"/>
        </w:rPr>
        <w:t>NA N3G</w:t>
      </w:r>
      <w:r w:rsidR="00DC2839">
        <w:rPr>
          <w:rFonts w:asciiTheme="minorHAnsi" w:hAnsiTheme="minorHAnsi" w:cstheme="minorHAnsi"/>
        </w:rPr>
        <w:t xml:space="preserve">, TATRA 815 4x4, r.v. 2009, RZ: </w:t>
      </w:r>
      <w:r w:rsidR="00DC2839" w:rsidRPr="00DC2839">
        <w:rPr>
          <w:rFonts w:asciiTheme="minorHAnsi" w:hAnsiTheme="minorHAnsi" w:cstheme="minorHAnsi"/>
        </w:rPr>
        <w:t>4P35879</w:t>
      </w:r>
      <w:r w:rsidR="00DC2839">
        <w:rPr>
          <w:rFonts w:asciiTheme="minorHAnsi" w:hAnsiTheme="minorHAnsi" w:cstheme="minorHAnsi"/>
        </w:rPr>
        <w:t>, VIN:</w:t>
      </w:r>
      <w:r w:rsidR="00BE6B16" w:rsidRPr="00BE6B16">
        <w:t xml:space="preserve"> </w:t>
      </w:r>
      <w:r w:rsidR="00BE6B16" w:rsidRPr="00BE6B16">
        <w:rPr>
          <w:rFonts w:asciiTheme="minorHAnsi" w:hAnsiTheme="minorHAnsi" w:cstheme="minorHAnsi"/>
        </w:rPr>
        <w:t>TNU221R459K044796</w:t>
      </w:r>
    </w:p>
    <w:p w:rsidR="00EA4EE8" w:rsidRPr="00012733" w:rsidRDefault="00EA4EE8" w:rsidP="00EA4EE8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- montáž do úchytných bodů podvozku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objem nástavby min. 5 m3 (dle nosnosti vozidla), barva oranžová RAL 2011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nástavba rozdělena na 2 komory pro použití dvou různých frakcí kameniva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vynášení materiálu 2 šneky s možností ovládání každého šneku samostatně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nádrž na emulzi min. 1 m3 s plamencem a zateplením min. 50 mm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ukazatel stavu hladiny v nádrži a teploměr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vyhřívání nádrže plynovým hořákem (pevná nadrž na LPG o objemu min. 80 l)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dávkování emulze zubovým čerpadlem s možností regulace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technologie umožňující sání, cirkulaci a přečerpání zbylé emulze z nádrže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profukování rozvodu stlačeným vzduchem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propojení na pročištění rozvodu emulze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turbodmychadlo o výkonu min. 8 m3/min. poháněné hydromotorem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vývod na ruční rozstřikovací lištu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pracovní rameno s dosahem min. 5 m (pracovní místo za vozidlem)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nadlehčování pracovního ramene vzduchovým systémem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ovládání všech funkcí nástavby z panelu umístěného na konci pracovního ramene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ocelová demontovatelná síta v násypce (rozměr oka 100x100 mm)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odklápěcí střecha nad zásobníkem (plachtová na ocelové konstrukci)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ovládání mechanismu střechy ze země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nádrž na vodu objem min. 50 l s vývodem a uzavíracím ventilem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výstražná rampa oranžové barvy v provedení LED na zadní části nástavby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nástavba bude pro zimní provoz vybavena jedním rozmetadlem vzadu a jedním rozmetadlem mezi nápravami na levé straně vozidla, ovládání posypu z kabiny řidiče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 xml:space="preserve">- výškově stavitelné odstavné nohy (pro odstavení nástavby bez použití jeřábu) sada 4 ks </w:t>
      </w:r>
    </w:p>
    <w:p w:rsidR="00EA4EE8" w:rsidRPr="00012733" w:rsidRDefault="00EA4EE8" w:rsidP="00EA4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733">
        <w:rPr>
          <w:rFonts w:asciiTheme="minorHAnsi" w:hAnsiTheme="minorHAnsi" w:cstheme="minorHAnsi"/>
          <w:sz w:val="22"/>
          <w:szCs w:val="22"/>
        </w:rPr>
        <w:t>- montáž na vozidlo, uvedení do provozu</w:t>
      </w:r>
    </w:p>
    <w:p w:rsidR="00EA4EE8" w:rsidRDefault="00EA4EE8" w:rsidP="00EA4EE8">
      <w:pPr>
        <w:spacing w:after="0"/>
        <w:rPr>
          <w:rFonts w:asciiTheme="minorHAnsi" w:hAnsiTheme="minorHAnsi" w:cstheme="minorHAnsi"/>
          <w:bCs/>
        </w:rPr>
      </w:pPr>
      <w:r w:rsidRPr="00012733">
        <w:rPr>
          <w:rFonts w:asciiTheme="minorHAnsi" w:hAnsiTheme="minorHAnsi" w:cstheme="minorHAnsi"/>
        </w:rPr>
        <w:t xml:space="preserve">- </w:t>
      </w:r>
      <w:r w:rsidRPr="00012733">
        <w:rPr>
          <w:rFonts w:asciiTheme="minorHAnsi" w:hAnsiTheme="minorHAnsi" w:cstheme="minorHAnsi"/>
          <w:bCs/>
        </w:rPr>
        <w:t>pohon nástavby od komunální hydrauliky podvozku</w:t>
      </w:r>
    </w:p>
    <w:p w:rsidR="00E145A1" w:rsidRDefault="00E145A1" w:rsidP="00EA4EE8">
      <w:pPr>
        <w:spacing w:after="0"/>
        <w:rPr>
          <w:rFonts w:asciiTheme="minorHAnsi" w:hAnsiTheme="minorHAnsi" w:cstheme="minorHAnsi"/>
          <w:bCs/>
        </w:rPr>
      </w:pPr>
    </w:p>
    <w:p w:rsidR="00E145A1" w:rsidRDefault="00E145A1" w:rsidP="00EA4EE8">
      <w:pPr>
        <w:spacing w:after="0"/>
        <w:rPr>
          <w:rFonts w:asciiTheme="minorHAnsi" w:hAnsiTheme="minorHAnsi" w:cstheme="minorHAnsi"/>
          <w:bCs/>
        </w:rPr>
      </w:pPr>
    </w:p>
    <w:p w:rsidR="00E145A1" w:rsidRDefault="00E145A1" w:rsidP="00EA4EE8">
      <w:pPr>
        <w:spacing w:after="0"/>
        <w:rPr>
          <w:rFonts w:asciiTheme="minorHAnsi" w:hAnsiTheme="minorHAnsi" w:cstheme="minorHAnsi"/>
          <w:bCs/>
        </w:rPr>
      </w:pPr>
    </w:p>
    <w:p w:rsidR="00E145A1" w:rsidRDefault="00E145A1" w:rsidP="00EA4EE8">
      <w:pPr>
        <w:spacing w:after="0"/>
        <w:rPr>
          <w:rFonts w:asciiTheme="minorHAnsi" w:hAnsiTheme="minorHAnsi" w:cstheme="minorHAnsi"/>
          <w:bCs/>
        </w:rPr>
      </w:pPr>
    </w:p>
    <w:p w:rsidR="00E145A1" w:rsidRPr="00012733" w:rsidRDefault="00E145A1" w:rsidP="00EA4EE8">
      <w:pPr>
        <w:spacing w:after="0"/>
        <w:rPr>
          <w:rFonts w:asciiTheme="minorHAnsi" w:hAnsiTheme="minorHAnsi" w:cstheme="minorHAnsi"/>
        </w:rPr>
      </w:pPr>
    </w:p>
    <w:p w:rsidR="00F03074" w:rsidRPr="00012733" w:rsidRDefault="00F03074" w:rsidP="000B510D">
      <w:pPr>
        <w:spacing w:after="0" w:line="240" w:lineRule="auto"/>
        <w:rPr>
          <w:rFonts w:ascii="Tahoma" w:hAnsi="Tahoma" w:cs="Tahoma"/>
          <w:szCs w:val="20"/>
        </w:rPr>
      </w:pPr>
    </w:p>
    <w:sectPr w:rsidR="00F03074" w:rsidRPr="00012733" w:rsidSect="00380CE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39" w:rsidRDefault="00DC2839">
      <w:r>
        <w:separator/>
      </w:r>
    </w:p>
  </w:endnote>
  <w:endnote w:type="continuationSeparator" w:id="0">
    <w:p w:rsidR="00DC2839" w:rsidRDefault="00DC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9" w:rsidRDefault="00DC2839" w:rsidP="00CA00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C2839" w:rsidRDefault="00DC28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9" w:rsidRDefault="008425D4" w:rsidP="001A417B">
    <w:pPr>
      <w:pStyle w:val="Zpat"/>
      <w:framePr w:wrap="around" w:vAnchor="text" w:hAnchor="margin" w:xAlign="center" w:y="1"/>
      <w:spacing w:before="240"/>
      <w:jc w:val="center"/>
    </w:pPr>
    <w:sdt>
      <w:sdtPr>
        <w:id w:val="14431591"/>
        <w:docPartObj>
          <w:docPartGallery w:val="Page Numbers (Bottom of Page)"/>
          <w:docPartUnique/>
        </w:docPartObj>
      </w:sdtPr>
      <w:sdtEndPr/>
      <w:sdtContent>
        <w:sdt>
          <w:sdtPr>
            <w:id w:val="14431592"/>
            <w:docPartObj>
              <w:docPartGallery w:val="Page Numbers (Top of Page)"/>
              <w:docPartUnique/>
            </w:docPartObj>
          </w:sdtPr>
          <w:sdtEndPr/>
          <w:sdtContent>
            <w:r w:rsidR="00DC2839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DC283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DC2839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DC28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C28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283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C283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DC2839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DC28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12</w:t>
            </w:r>
            <w:r w:rsidR="00DC2839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:rsidR="00DC2839" w:rsidRDefault="00DC2839" w:rsidP="00CA0058">
    <w:pPr>
      <w:pStyle w:val="Zpat"/>
      <w:framePr w:wrap="around" w:vAnchor="text" w:hAnchor="margin" w:xAlign="center" w:y="1"/>
      <w:rPr>
        <w:rStyle w:val="slostrnky"/>
      </w:rPr>
    </w:pPr>
  </w:p>
  <w:p w:rsidR="00DC2839" w:rsidRDefault="00DC28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717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DC2839" w:rsidRDefault="00DC2839" w:rsidP="001A417B">
            <w:pPr>
              <w:pStyle w:val="Zpat"/>
              <w:spacing w:before="2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25D4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25D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39" w:rsidRDefault="00DC2839">
      <w:r>
        <w:separator/>
      </w:r>
    </w:p>
  </w:footnote>
  <w:footnote w:type="continuationSeparator" w:id="0">
    <w:p w:rsidR="00DC2839" w:rsidRDefault="00DC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6B" w:rsidRPr="0028726B" w:rsidRDefault="0028726B">
    <w:pPr>
      <w:pStyle w:val="Zhlav"/>
      <w:rPr>
        <w:rFonts w:ascii="Arial" w:hAnsi="Arial" w:cs="Arial"/>
        <w:sz w:val="18"/>
      </w:rPr>
    </w:pPr>
    <w:r w:rsidRPr="0028726B">
      <w:rPr>
        <w:rFonts w:ascii="Arial" w:hAnsi="Arial" w:cs="Arial"/>
        <w:sz w:val="18"/>
      </w:rPr>
      <w:t>Příloha č. 3 Zadávací dokumentace/Příloha č. 1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C1F"/>
    <w:multiLevelType w:val="hybridMultilevel"/>
    <w:tmpl w:val="3FF4C6F0"/>
    <w:lvl w:ilvl="0" w:tplc="E8F6C0F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7725B5"/>
    <w:multiLevelType w:val="hybridMultilevel"/>
    <w:tmpl w:val="828E1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CA8"/>
    <w:multiLevelType w:val="hybridMultilevel"/>
    <w:tmpl w:val="E3EC8C7C"/>
    <w:lvl w:ilvl="0" w:tplc="FB66132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52DE4"/>
    <w:multiLevelType w:val="hybridMultilevel"/>
    <w:tmpl w:val="54D28556"/>
    <w:lvl w:ilvl="0" w:tplc="8A2C26B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019C4"/>
    <w:multiLevelType w:val="hybridMultilevel"/>
    <w:tmpl w:val="1540AE66"/>
    <w:lvl w:ilvl="0" w:tplc="2F5C3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52C57"/>
    <w:multiLevelType w:val="hybridMultilevel"/>
    <w:tmpl w:val="6DD60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4770A"/>
    <w:multiLevelType w:val="hybridMultilevel"/>
    <w:tmpl w:val="DC16CCA4"/>
    <w:lvl w:ilvl="0" w:tplc="0B2E4AD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7B17"/>
    <w:multiLevelType w:val="hybridMultilevel"/>
    <w:tmpl w:val="C400D2D4"/>
    <w:lvl w:ilvl="0" w:tplc="55BED1A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D4273E"/>
    <w:multiLevelType w:val="hybridMultilevel"/>
    <w:tmpl w:val="810E620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3383635"/>
    <w:multiLevelType w:val="hybridMultilevel"/>
    <w:tmpl w:val="85966452"/>
    <w:lvl w:ilvl="0" w:tplc="8BACE51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76B65"/>
    <w:multiLevelType w:val="hybridMultilevel"/>
    <w:tmpl w:val="AABA3382"/>
    <w:lvl w:ilvl="0" w:tplc="55BED1A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B2F20"/>
    <w:multiLevelType w:val="hybridMultilevel"/>
    <w:tmpl w:val="4A12E898"/>
    <w:lvl w:ilvl="0" w:tplc="9104E0B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77423"/>
    <w:multiLevelType w:val="hybridMultilevel"/>
    <w:tmpl w:val="83501E2A"/>
    <w:lvl w:ilvl="0" w:tplc="8BACE51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B3A8C"/>
    <w:multiLevelType w:val="hybridMultilevel"/>
    <w:tmpl w:val="FA30ABE6"/>
    <w:lvl w:ilvl="0" w:tplc="04742D5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7A253076"/>
    <w:multiLevelType w:val="hybridMultilevel"/>
    <w:tmpl w:val="BF7EFBD2"/>
    <w:lvl w:ilvl="0" w:tplc="C9847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283"/>
    <w:multiLevelType w:val="hybridMultilevel"/>
    <w:tmpl w:val="6F720652"/>
    <w:lvl w:ilvl="0" w:tplc="42B8D90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5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9"/>
    <w:rsid w:val="000008E3"/>
    <w:rsid w:val="00000D4D"/>
    <w:rsid w:val="000015E0"/>
    <w:rsid w:val="00001679"/>
    <w:rsid w:val="000040D6"/>
    <w:rsid w:val="0000463A"/>
    <w:rsid w:val="00004D80"/>
    <w:rsid w:val="00012733"/>
    <w:rsid w:val="00016B18"/>
    <w:rsid w:val="000261EE"/>
    <w:rsid w:val="00030E62"/>
    <w:rsid w:val="000368F4"/>
    <w:rsid w:val="000406BA"/>
    <w:rsid w:val="00043AE5"/>
    <w:rsid w:val="00044018"/>
    <w:rsid w:val="00045140"/>
    <w:rsid w:val="0005479A"/>
    <w:rsid w:val="00055FD9"/>
    <w:rsid w:val="0007111B"/>
    <w:rsid w:val="0007189C"/>
    <w:rsid w:val="00071D4D"/>
    <w:rsid w:val="000733F5"/>
    <w:rsid w:val="00077A09"/>
    <w:rsid w:val="00081AE8"/>
    <w:rsid w:val="00081DF7"/>
    <w:rsid w:val="00083940"/>
    <w:rsid w:val="00085379"/>
    <w:rsid w:val="00091B4E"/>
    <w:rsid w:val="000A04E2"/>
    <w:rsid w:val="000A1691"/>
    <w:rsid w:val="000A20AF"/>
    <w:rsid w:val="000A4D38"/>
    <w:rsid w:val="000A7927"/>
    <w:rsid w:val="000B0D38"/>
    <w:rsid w:val="000B0EBE"/>
    <w:rsid w:val="000B510D"/>
    <w:rsid w:val="000B6513"/>
    <w:rsid w:val="000B72A4"/>
    <w:rsid w:val="000C35B5"/>
    <w:rsid w:val="000C59B5"/>
    <w:rsid w:val="000D537C"/>
    <w:rsid w:val="000E3DAA"/>
    <w:rsid w:val="000E441C"/>
    <w:rsid w:val="000E59DF"/>
    <w:rsid w:val="000E61AC"/>
    <w:rsid w:val="000E75BE"/>
    <w:rsid w:val="000F76AE"/>
    <w:rsid w:val="0010176D"/>
    <w:rsid w:val="00103FA8"/>
    <w:rsid w:val="00113C50"/>
    <w:rsid w:val="00116CE5"/>
    <w:rsid w:val="00117855"/>
    <w:rsid w:val="00124F94"/>
    <w:rsid w:val="00127ADD"/>
    <w:rsid w:val="0014065C"/>
    <w:rsid w:val="00142696"/>
    <w:rsid w:val="00142C67"/>
    <w:rsid w:val="00146B1B"/>
    <w:rsid w:val="00163BAD"/>
    <w:rsid w:val="00170DC1"/>
    <w:rsid w:val="001712B3"/>
    <w:rsid w:val="001732A5"/>
    <w:rsid w:val="00176F90"/>
    <w:rsid w:val="00180D27"/>
    <w:rsid w:val="00182E86"/>
    <w:rsid w:val="001865A2"/>
    <w:rsid w:val="001868D5"/>
    <w:rsid w:val="00190C46"/>
    <w:rsid w:val="0019253A"/>
    <w:rsid w:val="0019301F"/>
    <w:rsid w:val="00195329"/>
    <w:rsid w:val="00196592"/>
    <w:rsid w:val="001A213A"/>
    <w:rsid w:val="001A40B1"/>
    <w:rsid w:val="001A417B"/>
    <w:rsid w:val="001A725D"/>
    <w:rsid w:val="001A7822"/>
    <w:rsid w:val="001B7977"/>
    <w:rsid w:val="001C129F"/>
    <w:rsid w:val="001C1D36"/>
    <w:rsid w:val="001C7EFF"/>
    <w:rsid w:val="001D3E90"/>
    <w:rsid w:val="001D6949"/>
    <w:rsid w:val="001D6960"/>
    <w:rsid w:val="001E5D23"/>
    <w:rsid w:val="001E7EEF"/>
    <w:rsid w:val="001F41CC"/>
    <w:rsid w:val="002049DA"/>
    <w:rsid w:val="002052EA"/>
    <w:rsid w:val="0021094E"/>
    <w:rsid w:val="002118BC"/>
    <w:rsid w:val="0021332C"/>
    <w:rsid w:val="00215B05"/>
    <w:rsid w:val="0022464B"/>
    <w:rsid w:val="00225C1A"/>
    <w:rsid w:val="00226D0F"/>
    <w:rsid w:val="0024116F"/>
    <w:rsid w:val="002430CE"/>
    <w:rsid w:val="00256775"/>
    <w:rsid w:val="00261889"/>
    <w:rsid w:val="00264CC5"/>
    <w:rsid w:val="00266200"/>
    <w:rsid w:val="002804DB"/>
    <w:rsid w:val="002849F7"/>
    <w:rsid w:val="00284DFB"/>
    <w:rsid w:val="0028607E"/>
    <w:rsid w:val="00287000"/>
    <w:rsid w:val="0028726B"/>
    <w:rsid w:val="00292F85"/>
    <w:rsid w:val="002A6171"/>
    <w:rsid w:val="002A63C0"/>
    <w:rsid w:val="002B2659"/>
    <w:rsid w:val="002B3EA9"/>
    <w:rsid w:val="002C4BBC"/>
    <w:rsid w:val="002D17FA"/>
    <w:rsid w:val="002D1F93"/>
    <w:rsid w:val="002D3584"/>
    <w:rsid w:val="002D5AF1"/>
    <w:rsid w:val="002E4FFA"/>
    <w:rsid w:val="002E6645"/>
    <w:rsid w:val="002E739B"/>
    <w:rsid w:val="002F55B8"/>
    <w:rsid w:val="00301BA1"/>
    <w:rsid w:val="0030202B"/>
    <w:rsid w:val="00324701"/>
    <w:rsid w:val="00330DA8"/>
    <w:rsid w:val="003356BA"/>
    <w:rsid w:val="00344D0B"/>
    <w:rsid w:val="0034569D"/>
    <w:rsid w:val="003511CE"/>
    <w:rsid w:val="00351BEA"/>
    <w:rsid w:val="00352D7E"/>
    <w:rsid w:val="00355D9E"/>
    <w:rsid w:val="00360A06"/>
    <w:rsid w:val="003634AE"/>
    <w:rsid w:val="00364225"/>
    <w:rsid w:val="00365D9E"/>
    <w:rsid w:val="0036739E"/>
    <w:rsid w:val="00367632"/>
    <w:rsid w:val="003760FB"/>
    <w:rsid w:val="003774E9"/>
    <w:rsid w:val="00380CEA"/>
    <w:rsid w:val="00383447"/>
    <w:rsid w:val="00385AE6"/>
    <w:rsid w:val="00385ED7"/>
    <w:rsid w:val="0039716C"/>
    <w:rsid w:val="00397AB7"/>
    <w:rsid w:val="003A00B3"/>
    <w:rsid w:val="003A0438"/>
    <w:rsid w:val="003A0D71"/>
    <w:rsid w:val="003A13E6"/>
    <w:rsid w:val="003A51F5"/>
    <w:rsid w:val="003B06E3"/>
    <w:rsid w:val="003B3D66"/>
    <w:rsid w:val="003B437D"/>
    <w:rsid w:val="003B5A94"/>
    <w:rsid w:val="003B6EF7"/>
    <w:rsid w:val="003C0036"/>
    <w:rsid w:val="003C01CE"/>
    <w:rsid w:val="003C1519"/>
    <w:rsid w:val="003C6EE0"/>
    <w:rsid w:val="003D3183"/>
    <w:rsid w:val="003D3538"/>
    <w:rsid w:val="003E3768"/>
    <w:rsid w:val="003E3C10"/>
    <w:rsid w:val="003F171D"/>
    <w:rsid w:val="003F25E9"/>
    <w:rsid w:val="003F3138"/>
    <w:rsid w:val="003F37B0"/>
    <w:rsid w:val="00400C87"/>
    <w:rsid w:val="00407E24"/>
    <w:rsid w:val="00412409"/>
    <w:rsid w:val="00412430"/>
    <w:rsid w:val="0041484C"/>
    <w:rsid w:val="0041740D"/>
    <w:rsid w:val="00423322"/>
    <w:rsid w:val="00430325"/>
    <w:rsid w:val="004309F8"/>
    <w:rsid w:val="00431C37"/>
    <w:rsid w:val="004333C4"/>
    <w:rsid w:val="00433AA5"/>
    <w:rsid w:val="00437377"/>
    <w:rsid w:val="0044445C"/>
    <w:rsid w:val="004463E0"/>
    <w:rsid w:val="00446641"/>
    <w:rsid w:val="004467E1"/>
    <w:rsid w:val="00446D72"/>
    <w:rsid w:val="004471DE"/>
    <w:rsid w:val="0046226C"/>
    <w:rsid w:val="004624D3"/>
    <w:rsid w:val="00463E68"/>
    <w:rsid w:val="00464509"/>
    <w:rsid w:val="004766D6"/>
    <w:rsid w:val="004918E0"/>
    <w:rsid w:val="004966BB"/>
    <w:rsid w:val="004A12AB"/>
    <w:rsid w:val="004B2E82"/>
    <w:rsid w:val="004B4813"/>
    <w:rsid w:val="004B5B76"/>
    <w:rsid w:val="004C254E"/>
    <w:rsid w:val="004D2DB3"/>
    <w:rsid w:val="004D552E"/>
    <w:rsid w:val="004E0D7F"/>
    <w:rsid w:val="004E19A5"/>
    <w:rsid w:val="004E2252"/>
    <w:rsid w:val="004E5CEC"/>
    <w:rsid w:val="004E626B"/>
    <w:rsid w:val="004E7D54"/>
    <w:rsid w:val="004F0681"/>
    <w:rsid w:val="004F1AC4"/>
    <w:rsid w:val="004F434E"/>
    <w:rsid w:val="004F4D4F"/>
    <w:rsid w:val="005072B3"/>
    <w:rsid w:val="0051497F"/>
    <w:rsid w:val="005162B0"/>
    <w:rsid w:val="00516A53"/>
    <w:rsid w:val="00520842"/>
    <w:rsid w:val="00520EE8"/>
    <w:rsid w:val="00522C18"/>
    <w:rsid w:val="00530E82"/>
    <w:rsid w:val="00533C6C"/>
    <w:rsid w:val="0054369B"/>
    <w:rsid w:val="005438F6"/>
    <w:rsid w:val="00547B5B"/>
    <w:rsid w:val="005507AD"/>
    <w:rsid w:val="00552E99"/>
    <w:rsid w:val="00554312"/>
    <w:rsid w:val="00556A75"/>
    <w:rsid w:val="00557987"/>
    <w:rsid w:val="005600FB"/>
    <w:rsid w:val="00561602"/>
    <w:rsid w:val="0056310E"/>
    <w:rsid w:val="00563F64"/>
    <w:rsid w:val="005667AC"/>
    <w:rsid w:val="00567542"/>
    <w:rsid w:val="00570EF8"/>
    <w:rsid w:val="00576DFE"/>
    <w:rsid w:val="00577229"/>
    <w:rsid w:val="00581A8C"/>
    <w:rsid w:val="00583943"/>
    <w:rsid w:val="005840F9"/>
    <w:rsid w:val="005841E2"/>
    <w:rsid w:val="00587161"/>
    <w:rsid w:val="00590223"/>
    <w:rsid w:val="00597194"/>
    <w:rsid w:val="005A2599"/>
    <w:rsid w:val="005A658D"/>
    <w:rsid w:val="005B3E69"/>
    <w:rsid w:val="005B53C2"/>
    <w:rsid w:val="005B5C8B"/>
    <w:rsid w:val="005B6165"/>
    <w:rsid w:val="005B7C33"/>
    <w:rsid w:val="005C2D99"/>
    <w:rsid w:val="005D33F5"/>
    <w:rsid w:val="005D636A"/>
    <w:rsid w:val="005E58BE"/>
    <w:rsid w:val="005F4D5A"/>
    <w:rsid w:val="0060193B"/>
    <w:rsid w:val="00601B46"/>
    <w:rsid w:val="00607A55"/>
    <w:rsid w:val="00611D2C"/>
    <w:rsid w:val="00612964"/>
    <w:rsid w:val="00617E55"/>
    <w:rsid w:val="00622882"/>
    <w:rsid w:val="00627324"/>
    <w:rsid w:val="00627D96"/>
    <w:rsid w:val="006349E3"/>
    <w:rsid w:val="00644561"/>
    <w:rsid w:val="00650950"/>
    <w:rsid w:val="0065203E"/>
    <w:rsid w:val="00660675"/>
    <w:rsid w:val="0066179A"/>
    <w:rsid w:val="006666F2"/>
    <w:rsid w:val="006811C7"/>
    <w:rsid w:val="00681377"/>
    <w:rsid w:val="006826B0"/>
    <w:rsid w:val="0068420A"/>
    <w:rsid w:val="0069349D"/>
    <w:rsid w:val="0069517B"/>
    <w:rsid w:val="00696E84"/>
    <w:rsid w:val="006A359D"/>
    <w:rsid w:val="006A432E"/>
    <w:rsid w:val="006B7C43"/>
    <w:rsid w:val="006C1B51"/>
    <w:rsid w:val="006C1B9C"/>
    <w:rsid w:val="006C4FE7"/>
    <w:rsid w:val="006D02A2"/>
    <w:rsid w:val="006D2FE3"/>
    <w:rsid w:val="006D3481"/>
    <w:rsid w:val="006D6551"/>
    <w:rsid w:val="006E32B4"/>
    <w:rsid w:val="006E5B2C"/>
    <w:rsid w:val="006E64A1"/>
    <w:rsid w:val="006F1628"/>
    <w:rsid w:val="006F3261"/>
    <w:rsid w:val="00702EF4"/>
    <w:rsid w:val="00703E30"/>
    <w:rsid w:val="007040F9"/>
    <w:rsid w:val="00705FED"/>
    <w:rsid w:val="00712A59"/>
    <w:rsid w:val="00713EAB"/>
    <w:rsid w:val="00722256"/>
    <w:rsid w:val="00722878"/>
    <w:rsid w:val="00723697"/>
    <w:rsid w:val="00726A87"/>
    <w:rsid w:val="00730275"/>
    <w:rsid w:val="00741778"/>
    <w:rsid w:val="00743925"/>
    <w:rsid w:val="0075258E"/>
    <w:rsid w:val="00755411"/>
    <w:rsid w:val="00763AFE"/>
    <w:rsid w:val="00772D47"/>
    <w:rsid w:val="0077444E"/>
    <w:rsid w:val="00775904"/>
    <w:rsid w:val="00775D58"/>
    <w:rsid w:val="00781AC6"/>
    <w:rsid w:val="00782B01"/>
    <w:rsid w:val="007838B5"/>
    <w:rsid w:val="00787E54"/>
    <w:rsid w:val="00794E31"/>
    <w:rsid w:val="00795BBB"/>
    <w:rsid w:val="007A4535"/>
    <w:rsid w:val="007A5251"/>
    <w:rsid w:val="007A5306"/>
    <w:rsid w:val="007A7EF1"/>
    <w:rsid w:val="007B461C"/>
    <w:rsid w:val="007B5267"/>
    <w:rsid w:val="007B7317"/>
    <w:rsid w:val="007C166D"/>
    <w:rsid w:val="007C414F"/>
    <w:rsid w:val="007C6528"/>
    <w:rsid w:val="007D0CF1"/>
    <w:rsid w:val="007D54BD"/>
    <w:rsid w:val="007E522A"/>
    <w:rsid w:val="007E58A9"/>
    <w:rsid w:val="007F4B46"/>
    <w:rsid w:val="007F7D02"/>
    <w:rsid w:val="00802DD1"/>
    <w:rsid w:val="00805CC1"/>
    <w:rsid w:val="008274F2"/>
    <w:rsid w:val="008319A6"/>
    <w:rsid w:val="008375A5"/>
    <w:rsid w:val="008425D4"/>
    <w:rsid w:val="00844894"/>
    <w:rsid w:val="008451E1"/>
    <w:rsid w:val="0084696E"/>
    <w:rsid w:val="00846E06"/>
    <w:rsid w:val="00847D41"/>
    <w:rsid w:val="008503E5"/>
    <w:rsid w:val="008514E8"/>
    <w:rsid w:val="00852262"/>
    <w:rsid w:val="00852A9F"/>
    <w:rsid w:val="00852C34"/>
    <w:rsid w:val="008550D4"/>
    <w:rsid w:val="00855BAD"/>
    <w:rsid w:val="0086129D"/>
    <w:rsid w:val="00871558"/>
    <w:rsid w:val="00874946"/>
    <w:rsid w:val="00877DD3"/>
    <w:rsid w:val="00881EA0"/>
    <w:rsid w:val="00884A22"/>
    <w:rsid w:val="008950E2"/>
    <w:rsid w:val="008A2E74"/>
    <w:rsid w:val="008A58DD"/>
    <w:rsid w:val="008B0358"/>
    <w:rsid w:val="008B7C9F"/>
    <w:rsid w:val="008C4DAD"/>
    <w:rsid w:val="008C5FA2"/>
    <w:rsid w:val="008D254E"/>
    <w:rsid w:val="008D6000"/>
    <w:rsid w:val="008D6D7F"/>
    <w:rsid w:val="008D742C"/>
    <w:rsid w:val="008E162B"/>
    <w:rsid w:val="008E4E89"/>
    <w:rsid w:val="008E5FE3"/>
    <w:rsid w:val="008E6E9E"/>
    <w:rsid w:val="008E7351"/>
    <w:rsid w:val="008F25AC"/>
    <w:rsid w:val="008F3B17"/>
    <w:rsid w:val="00901362"/>
    <w:rsid w:val="00903402"/>
    <w:rsid w:val="009046EB"/>
    <w:rsid w:val="00906DE0"/>
    <w:rsid w:val="00910FC5"/>
    <w:rsid w:val="00912436"/>
    <w:rsid w:val="00914CC0"/>
    <w:rsid w:val="00915886"/>
    <w:rsid w:val="00915AF4"/>
    <w:rsid w:val="00917A23"/>
    <w:rsid w:val="00925D8F"/>
    <w:rsid w:val="00932FCB"/>
    <w:rsid w:val="00934C9A"/>
    <w:rsid w:val="009364DB"/>
    <w:rsid w:val="00945F65"/>
    <w:rsid w:val="00950077"/>
    <w:rsid w:val="00951E8F"/>
    <w:rsid w:val="00953CE4"/>
    <w:rsid w:val="00960913"/>
    <w:rsid w:val="00970DCB"/>
    <w:rsid w:val="00973BAD"/>
    <w:rsid w:val="00973E1A"/>
    <w:rsid w:val="00974F44"/>
    <w:rsid w:val="00974F72"/>
    <w:rsid w:val="009773C9"/>
    <w:rsid w:val="009811C0"/>
    <w:rsid w:val="00983B91"/>
    <w:rsid w:val="0099085A"/>
    <w:rsid w:val="00996530"/>
    <w:rsid w:val="009A13A2"/>
    <w:rsid w:val="009A2107"/>
    <w:rsid w:val="009A3260"/>
    <w:rsid w:val="009A4798"/>
    <w:rsid w:val="009A5202"/>
    <w:rsid w:val="009A7C69"/>
    <w:rsid w:val="009B4B69"/>
    <w:rsid w:val="009D107A"/>
    <w:rsid w:val="009D16D7"/>
    <w:rsid w:val="009D1BDE"/>
    <w:rsid w:val="009D5E03"/>
    <w:rsid w:val="009D6607"/>
    <w:rsid w:val="009D75C8"/>
    <w:rsid w:val="009E6A28"/>
    <w:rsid w:val="009E6A68"/>
    <w:rsid w:val="009E7257"/>
    <w:rsid w:val="009F31EF"/>
    <w:rsid w:val="00A024EE"/>
    <w:rsid w:val="00A115B5"/>
    <w:rsid w:val="00A13D10"/>
    <w:rsid w:val="00A13F37"/>
    <w:rsid w:val="00A270E9"/>
    <w:rsid w:val="00A32F05"/>
    <w:rsid w:val="00A33B8B"/>
    <w:rsid w:val="00A33DB7"/>
    <w:rsid w:val="00A44581"/>
    <w:rsid w:val="00A4776C"/>
    <w:rsid w:val="00A56D88"/>
    <w:rsid w:val="00A62F70"/>
    <w:rsid w:val="00A7172D"/>
    <w:rsid w:val="00A77B4E"/>
    <w:rsid w:val="00A82300"/>
    <w:rsid w:val="00A82328"/>
    <w:rsid w:val="00A86E46"/>
    <w:rsid w:val="00A907C8"/>
    <w:rsid w:val="00A92316"/>
    <w:rsid w:val="00A94414"/>
    <w:rsid w:val="00A979E9"/>
    <w:rsid w:val="00AA12E3"/>
    <w:rsid w:val="00AB341C"/>
    <w:rsid w:val="00AC2F23"/>
    <w:rsid w:val="00AC2F82"/>
    <w:rsid w:val="00AC72E2"/>
    <w:rsid w:val="00AC763F"/>
    <w:rsid w:val="00AD15B2"/>
    <w:rsid w:val="00AD201C"/>
    <w:rsid w:val="00AD38A2"/>
    <w:rsid w:val="00AD42E3"/>
    <w:rsid w:val="00AE1732"/>
    <w:rsid w:val="00AE58FE"/>
    <w:rsid w:val="00AF6348"/>
    <w:rsid w:val="00AF7558"/>
    <w:rsid w:val="00AF7C9E"/>
    <w:rsid w:val="00B0135D"/>
    <w:rsid w:val="00B05BC4"/>
    <w:rsid w:val="00B139B8"/>
    <w:rsid w:val="00B227A1"/>
    <w:rsid w:val="00B254A4"/>
    <w:rsid w:val="00B273C6"/>
    <w:rsid w:val="00B34673"/>
    <w:rsid w:val="00B37F07"/>
    <w:rsid w:val="00B46F1A"/>
    <w:rsid w:val="00B50A73"/>
    <w:rsid w:val="00B57FD9"/>
    <w:rsid w:val="00B60EC7"/>
    <w:rsid w:val="00B67594"/>
    <w:rsid w:val="00B67DF5"/>
    <w:rsid w:val="00B70DCF"/>
    <w:rsid w:val="00B724B0"/>
    <w:rsid w:val="00B7796F"/>
    <w:rsid w:val="00B87619"/>
    <w:rsid w:val="00B90225"/>
    <w:rsid w:val="00B91803"/>
    <w:rsid w:val="00B93E40"/>
    <w:rsid w:val="00BA1BCB"/>
    <w:rsid w:val="00BA1FDE"/>
    <w:rsid w:val="00BA2A3A"/>
    <w:rsid w:val="00BA484E"/>
    <w:rsid w:val="00BA65F1"/>
    <w:rsid w:val="00BB0B58"/>
    <w:rsid w:val="00BB126A"/>
    <w:rsid w:val="00BB4483"/>
    <w:rsid w:val="00BC4F53"/>
    <w:rsid w:val="00BD1603"/>
    <w:rsid w:val="00BD4460"/>
    <w:rsid w:val="00BD60DA"/>
    <w:rsid w:val="00BE6B16"/>
    <w:rsid w:val="00BE7ACB"/>
    <w:rsid w:val="00BF125E"/>
    <w:rsid w:val="00BF3A1B"/>
    <w:rsid w:val="00BF4BBD"/>
    <w:rsid w:val="00BF519E"/>
    <w:rsid w:val="00C03B7D"/>
    <w:rsid w:val="00C05924"/>
    <w:rsid w:val="00C10356"/>
    <w:rsid w:val="00C14C35"/>
    <w:rsid w:val="00C24BC5"/>
    <w:rsid w:val="00C37DF0"/>
    <w:rsid w:val="00C41A00"/>
    <w:rsid w:val="00C45D08"/>
    <w:rsid w:val="00C46F89"/>
    <w:rsid w:val="00C47649"/>
    <w:rsid w:val="00C47A44"/>
    <w:rsid w:val="00C52355"/>
    <w:rsid w:val="00C53829"/>
    <w:rsid w:val="00C54091"/>
    <w:rsid w:val="00C61EA4"/>
    <w:rsid w:val="00C61EA7"/>
    <w:rsid w:val="00C64542"/>
    <w:rsid w:val="00C65C97"/>
    <w:rsid w:val="00C6769F"/>
    <w:rsid w:val="00C7500C"/>
    <w:rsid w:val="00C82F23"/>
    <w:rsid w:val="00C9019D"/>
    <w:rsid w:val="00C9425F"/>
    <w:rsid w:val="00C96F2F"/>
    <w:rsid w:val="00C973BA"/>
    <w:rsid w:val="00CA0058"/>
    <w:rsid w:val="00CA51E4"/>
    <w:rsid w:val="00CC1B41"/>
    <w:rsid w:val="00CC503C"/>
    <w:rsid w:val="00CC7DD4"/>
    <w:rsid w:val="00CD2300"/>
    <w:rsid w:val="00CD383F"/>
    <w:rsid w:val="00CD5E4F"/>
    <w:rsid w:val="00CE341E"/>
    <w:rsid w:val="00CE3DC8"/>
    <w:rsid w:val="00CE47C4"/>
    <w:rsid w:val="00CE4C04"/>
    <w:rsid w:val="00CF2B9A"/>
    <w:rsid w:val="00D035E8"/>
    <w:rsid w:val="00D07C5C"/>
    <w:rsid w:val="00D17C2E"/>
    <w:rsid w:val="00D24DCF"/>
    <w:rsid w:val="00D253BA"/>
    <w:rsid w:val="00D25CDA"/>
    <w:rsid w:val="00D337BA"/>
    <w:rsid w:val="00D34892"/>
    <w:rsid w:val="00D37E94"/>
    <w:rsid w:val="00D45B3E"/>
    <w:rsid w:val="00D55382"/>
    <w:rsid w:val="00D56E5C"/>
    <w:rsid w:val="00D614B6"/>
    <w:rsid w:val="00D64D8A"/>
    <w:rsid w:val="00D70C96"/>
    <w:rsid w:val="00D72D72"/>
    <w:rsid w:val="00D75151"/>
    <w:rsid w:val="00D75A9C"/>
    <w:rsid w:val="00D761BA"/>
    <w:rsid w:val="00D7650C"/>
    <w:rsid w:val="00D77F1C"/>
    <w:rsid w:val="00D81FC6"/>
    <w:rsid w:val="00D84F90"/>
    <w:rsid w:val="00D90177"/>
    <w:rsid w:val="00D97A9F"/>
    <w:rsid w:val="00DA3989"/>
    <w:rsid w:val="00DC0BE8"/>
    <w:rsid w:val="00DC1F5F"/>
    <w:rsid w:val="00DC2839"/>
    <w:rsid w:val="00DC56D8"/>
    <w:rsid w:val="00DD1705"/>
    <w:rsid w:val="00DD2994"/>
    <w:rsid w:val="00DD3526"/>
    <w:rsid w:val="00DD7F17"/>
    <w:rsid w:val="00DE5F8C"/>
    <w:rsid w:val="00DF6BD9"/>
    <w:rsid w:val="00E00D30"/>
    <w:rsid w:val="00E04C87"/>
    <w:rsid w:val="00E145A1"/>
    <w:rsid w:val="00E15F27"/>
    <w:rsid w:val="00E1682D"/>
    <w:rsid w:val="00E16A34"/>
    <w:rsid w:val="00E25144"/>
    <w:rsid w:val="00E30246"/>
    <w:rsid w:val="00E333D2"/>
    <w:rsid w:val="00E402D1"/>
    <w:rsid w:val="00E40E3B"/>
    <w:rsid w:val="00E4155A"/>
    <w:rsid w:val="00E4386E"/>
    <w:rsid w:val="00E4493A"/>
    <w:rsid w:val="00E44D3B"/>
    <w:rsid w:val="00E518E0"/>
    <w:rsid w:val="00E51F82"/>
    <w:rsid w:val="00E533CB"/>
    <w:rsid w:val="00E6726A"/>
    <w:rsid w:val="00E72490"/>
    <w:rsid w:val="00E743A1"/>
    <w:rsid w:val="00E75B8D"/>
    <w:rsid w:val="00E760C3"/>
    <w:rsid w:val="00E8148F"/>
    <w:rsid w:val="00E86EA2"/>
    <w:rsid w:val="00E9517B"/>
    <w:rsid w:val="00EA122A"/>
    <w:rsid w:val="00EA139E"/>
    <w:rsid w:val="00EA4EE8"/>
    <w:rsid w:val="00EA656F"/>
    <w:rsid w:val="00EB2AE7"/>
    <w:rsid w:val="00EB738C"/>
    <w:rsid w:val="00EC016D"/>
    <w:rsid w:val="00EC132A"/>
    <w:rsid w:val="00EC2799"/>
    <w:rsid w:val="00ED05A5"/>
    <w:rsid w:val="00ED32AD"/>
    <w:rsid w:val="00EE2D15"/>
    <w:rsid w:val="00EE429E"/>
    <w:rsid w:val="00EF50BA"/>
    <w:rsid w:val="00F00009"/>
    <w:rsid w:val="00F03074"/>
    <w:rsid w:val="00F13AEA"/>
    <w:rsid w:val="00F2007F"/>
    <w:rsid w:val="00F2074A"/>
    <w:rsid w:val="00F21E89"/>
    <w:rsid w:val="00F24E86"/>
    <w:rsid w:val="00F254F0"/>
    <w:rsid w:val="00F263DC"/>
    <w:rsid w:val="00F3090F"/>
    <w:rsid w:val="00F35B88"/>
    <w:rsid w:val="00F362FD"/>
    <w:rsid w:val="00F429B3"/>
    <w:rsid w:val="00F432A7"/>
    <w:rsid w:val="00F62787"/>
    <w:rsid w:val="00F64E0A"/>
    <w:rsid w:val="00F77CCD"/>
    <w:rsid w:val="00F8260E"/>
    <w:rsid w:val="00F83772"/>
    <w:rsid w:val="00F905BF"/>
    <w:rsid w:val="00F91DFF"/>
    <w:rsid w:val="00FA3706"/>
    <w:rsid w:val="00FA5DA6"/>
    <w:rsid w:val="00FA7E06"/>
    <w:rsid w:val="00FB4F8A"/>
    <w:rsid w:val="00FB5274"/>
    <w:rsid w:val="00FC6E6C"/>
    <w:rsid w:val="00FD17F9"/>
    <w:rsid w:val="00FD3CDE"/>
    <w:rsid w:val="00FD4518"/>
    <w:rsid w:val="00FD4F7E"/>
    <w:rsid w:val="00FD531E"/>
    <w:rsid w:val="00FE0CD8"/>
    <w:rsid w:val="00FE103A"/>
    <w:rsid w:val="00FE682A"/>
    <w:rsid w:val="00FF237D"/>
    <w:rsid w:val="00FF5CEB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CD7588"/>
  <w15:docId w15:val="{487EA2CE-14D6-4BCE-A494-4E25C78B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58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5382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3D3538"/>
    <w:rPr>
      <w:rFonts w:cs="Times New Roman"/>
      <w:b/>
      <w:bCs/>
    </w:rPr>
  </w:style>
  <w:style w:type="paragraph" w:styleId="AdresaHTML">
    <w:name w:val="HTML Address"/>
    <w:basedOn w:val="Normln"/>
    <w:link w:val="AdresaHTMLChar"/>
    <w:uiPriority w:val="99"/>
    <w:semiHidden/>
    <w:rsid w:val="002D3584"/>
    <w:pPr>
      <w:spacing w:after="0" w:line="240" w:lineRule="auto"/>
    </w:pPr>
    <w:rPr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2D3584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B87619"/>
    <w:pPr>
      <w:spacing w:after="225" w:line="240" w:lineRule="auto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E0D7F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1925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C9019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9019D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9019D"/>
    <w:rPr>
      <w:rFonts w:ascii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019D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rsid w:val="00805C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uiPriority w:val="99"/>
    <w:semiHidden/>
    <w:locked/>
    <w:rsid w:val="0065203E"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805CC1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FE682A"/>
    <w:rPr>
      <w:rFonts w:cs="Times New Roman"/>
      <w:sz w:val="22"/>
      <w:szCs w:val="22"/>
      <w:lang w:val="cs-CZ" w:eastAsia="en-US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66D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166D"/>
    <w:rPr>
      <w:rFonts w:ascii="Calibri" w:hAnsi="Calibri"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CEA"/>
    <w:rPr>
      <w:lang w:eastAsia="en-US"/>
    </w:rPr>
  </w:style>
  <w:style w:type="character" w:customStyle="1" w:styleId="ZpatChar1">
    <w:name w:val="Zápatí Char1"/>
    <w:basedOn w:val="Standardnpsmoodstavce"/>
    <w:uiPriority w:val="99"/>
    <w:semiHidden/>
    <w:locked/>
    <w:rsid w:val="001A417B"/>
    <w:rPr>
      <w:sz w:val="24"/>
      <w:szCs w:val="24"/>
      <w:lang w:eastAsia="ar-SA"/>
    </w:rPr>
  </w:style>
  <w:style w:type="paragraph" w:customStyle="1" w:styleId="Default">
    <w:name w:val="Default"/>
    <w:rsid w:val="00855BA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F0307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EA3A-D5D5-4CA3-BC5C-E707CCF8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6D062A4C.dotm</Template>
  <TotalTime>843</TotalTime>
  <Pages>12</Pages>
  <Words>3753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N3G 2015</vt:lpstr>
    </vt:vector>
  </TitlesOfParts>
  <Company>Plzeňský kraj</Company>
  <LinksUpToDate>false</LinksUpToDate>
  <CharactersWithSpaces>25845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N3G 2015</dc:title>
  <dc:creator>Mgr. Štěpán Mátl</dc:creator>
  <cp:lastModifiedBy>Pěčková Markéta</cp:lastModifiedBy>
  <cp:revision>81</cp:revision>
  <cp:lastPrinted>2019-11-27T06:22:00Z</cp:lastPrinted>
  <dcterms:created xsi:type="dcterms:W3CDTF">2018-12-27T08:08:00Z</dcterms:created>
  <dcterms:modified xsi:type="dcterms:W3CDTF">2021-02-08T14:51:00Z</dcterms:modified>
</cp:coreProperties>
</file>