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8A" w:rsidRPr="00024FB5" w:rsidRDefault="005D3304" w:rsidP="007C1A8F">
      <w:pPr>
        <w:spacing w:after="0" w:line="240" w:lineRule="auto"/>
        <w:rPr>
          <w:rFonts w:ascii="Tahoma" w:hAnsi="Tahoma" w:cs="Tahoma"/>
          <w:b/>
          <w:sz w:val="24"/>
          <w:szCs w:val="28"/>
          <w:u w:val="single"/>
        </w:rPr>
      </w:pPr>
      <w:r>
        <w:rPr>
          <w:rFonts w:ascii="Tahoma" w:hAnsi="Tahoma" w:cs="Tahoma"/>
          <w:b/>
          <w:sz w:val="24"/>
          <w:szCs w:val="28"/>
          <w:u w:val="single"/>
        </w:rPr>
        <w:t xml:space="preserve">Traktorová ramenová sekačka </w:t>
      </w:r>
      <w:r w:rsidR="007F30BA">
        <w:rPr>
          <w:rFonts w:ascii="Tahoma" w:hAnsi="Tahoma" w:cs="Tahoma"/>
          <w:b/>
          <w:sz w:val="24"/>
          <w:szCs w:val="28"/>
          <w:u w:val="single"/>
        </w:rPr>
        <w:t xml:space="preserve">pro SÚSPK </w:t>
      </w:r>
      <w:r w:rsidR="00E86D5D">
        <w:rPr>
          <w:rFonts w:ascii="Tahoma" w:hAnsi="Tahoma" w:cs="Tahoma"/>
          <w:b/>
          <w:sz w:val="24"/>
          <w:szCs w:val="28"/>
          <w:u w:val="single"/>
        </w:rPr>
        <w:t>202</w:t>
      </w:r>
      <w:r w:rsidR="00B54A6A">
        <w:rPr>
          <w:rFonts w:ascii="Tahoma" w:hAnsi="Tahoma" w:cs="Tahoma"/>
          <w:b/>
          <w:sz w:val="24"/>
          <w:szCs w:val="28"/>
          <w:u w:val="single"/>
        </w:rPr>
        <w:t>1</w:t>
      </w:r>
    </w:p>
    <w:p w:rsidR="00BC598A" w:rsidRDefault="00BC598A" w:rsidP="006C4F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B295F" w:rsidRDefault="004B295F" w:rsidP="004B295F">
      <w:pPr>
        <w:spacing w:after="0" w:line="240" w:lineRule="auto"/>
        <w:rPr>
          <w:rFonts w:ascii="Tahoma" w:hAnsi="Tahoma" w:cs="Tahoma"/>
        </w:rPr>
      </w:pPr>
      <w:r w:rsidRPr="00977689">
        <w:rPr>
          <w:rFonts w:ascii="Tahoma" w:hAnsi="Tahoma" w:cs="Tahoma"/>
          <w:u w:val="single"/>
        </w:rPr>
        <w:t>Místo plnění</w:t>
      </w:r>
      <w:r>
        <w:rPr>
          <w:rFonts w:ascii="Tahoma" w:hAnsi="Tahoma" w:cs="Tahoma"/>
        </w:rPr>
        <w:t xml:space="preserve">: </w:t>
      </w:r>
    </w:p>
    <w:p w:rsidR="004B295F" w:rsidRDefault="004B295F" w:rsidP="004B295F">
      <w:pPr>
        <w:spacing w:after="0" w:line="240" w:lineRule="auto"/>
        <w:rPr>
          <w:rFonts w:ascii="Tahoma" w:hAnsi="Tahoma" w:cs="Tahoma"/>
        </w:rPr>
      </w:pPr>
    </w:p>
    <w:p w:rsidR="004B295F" w:rsidRDefault="004B295F" w:rsidP="004B295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</w:rPr>
        <w:t>p</w:t>
      </w:r>
      <w:r w:rsidRPr="00A155B1">
        <w:rPr>
          <w:rFonts w:ascii="Tahoma" w:hAnsi="Tahoma" w:cs="Tahoma"/>
          <w:b/>
        </w:rPr>
        <w:t xml:space="preserve">rovozní středisko </w:t>
      </w:r>
      <w:r w:rsidR="005D3304">
        <w:rPr>
          <w:rFonts w:ascii="Tahoma" w:hAnsi="Tahoma" w:cs="Tahoma"/>
          <w:b/>
        </w:rPr>
        <w:t>73</w:t>
      </w:r>
      <w:r w:rsidR="00B54A6A">
        <w:rPr>
          <w:rFonts w:ascii="Tahoma" w:hAnsi="Tahoma" w:cs="Tahoma"/>
          <w:b/>
        </w:rPr>
        <w:t xml:space="preserve">. </w:t>
      </w:r>
      <w:r w:rsidR="005D3304">
        <w:rPr>
          <w:rFonts w:ascii="Tahoma" w:hAnsi="Tahoma" w:cs="Tahoma"/>
          <w:b/>
        </w:rPr>
        <w:t>Kralovice</w:t>
      </w:r>
      <w:r w:rsidR="005F2C78">
        <w:rPr>
          <w:rFonts w:ascii="Tahoma" w:hAnsi="Tahoma" w:cs="Tahoma"/>
          <w:b/>
        </w:rPr>
        <w:t xml:space="preserve">, </w:t>
      </w:r>
      <w:r w:rsidR="005D3304">
        <w:rPr>
          <w:rFonts w:ascii="Tahoma" w:hAnsi="Tahoma" w:cs="Tahoma"/>
          <w:b/>
        </w:rPr>
        <w:t>Žatecká 732, 331 41 Kralovice</w:t>
      </w:r>
    </w:p>
    <w:p w:rsidR="00B54A6A" w:rsidRDefault="00B54A6A" w:rsidP="004B295F">
      <w:pPr>
        <w:spacing w:after="0" w:line="240" w:lineRule="auto"/>
        <w:rPr>
          <w:rFonts w:ascii="Tahoma" w:hAnsi="Tahoma" w:cs="Tahoma"/>
          <w:b/>
        </w:rPr>
      </w:pPr>
    </w:p>
    <w:p w:rsidR="004B295F" w:rsidRDefault="004B295F" w:rsidP="004B295F">
      <w:pPr>
        <w:spacing w:after="0" w:line="240" w:lineRule="auto"/>
        <w:rPr>
          <w:rFonts w:ascii="Tahoma" w:hAnsi="Tahoma" w:cs="Tahoma"/>
        </w:rPr>
      </w:pPr>
      <w:r w:rsidRPr="00977689">
        <w:rPr>
          <w:rFonts w:ascii="Tahoma" w:hAnsi="Tahoma" w:cs="Tahoma"/>
          <w:u w:val="single"/>
        </w:rPr>
        <w:t>Dodání</w:t>
      </w:r>
      <w:r>
        <w:rPr>
          <w:rFonts w:ascii="Tahoma" w:hAnsi="Tahoma" w:cs="Tahoma"/>
        </w:rPr>
        <w:t>:</w:t>
      </w:r>
      <w:r w:rsidRPr="00E1308D">
        <w:rPr>
          <w:rFonts w:ascii="Tahoma" w:hAnsi="Tahoma" w:cs="Tahoma"/>
        </w:rPr>
        <w:t xml:space="preserve"> do </w:t>
      </w:r>
      <w:r w:rsidR="00B54A6A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měsíců</w:t>
      </w:r>
      <w:r w:rsidRPr="00E1308D">
        <w:rPr>
          <w:rFonts w:ascii="Tahoma" w:hAnsi="Tahoma" w:cs="Tahoma"/>
        </w:rPr>
        <w:t xml:space="preserve"> od podpisu SML</w:t>
      </w:r>
    </w:p>
    <w:p w:rsidR="004B295F" w:rsidRDefault="004B295F" w:rsidP="004B295F">
      <w:pPr>
        <w:spacing w:after="0"/>
        <w:rPr>
          <w:rFonts w:ascii="Tahoma" w:hAnsi="Tahoma" w:cs="Tahoma"/>
          <w:u w:val="single"/>
        </w:rPr>
      </w:pPr>
    </w:p>
    <w:p w:rsidR="004B295F" w:rsidRDefault="004B295F" w:rsidP="004B295F">
      <w:pPr>
        <w:spacing w:after="0"/>
        <w:rPr>
          <w:rFonts w:ascii="Tahoma" w:hAnsi="Tahoma" w:cs="Tahoma"/>
        </w:rPr>
      </w:pPr>
      <w:r w:rsidRPr="000544A5">
        <w:rPr>
          <w:rFonts w:ascii="Tahoma" w:hAnsi="Tahoma" w:cs="Tahoma"/>
          <w:u w:val="single"/>
        </w:rPr>
        <w:t>Záruka</w:t>
      </w:r>
      <w:r>
        <w:rPr>
          <w:rFonts w:ascii="Tahoma" w:hAnsi="Tahoma" w:cs="Tahoma"/>
          <w:u w:val="single"/>
        </w:rPr>
        <w:t>:</w:t>
      </w:r>
      <w:r>
        <w:rPr>
          <w:rFonts w:ascii="Tahoma" w:hAnsi="Tahoma" w:cs="Tahoma"/>
        </w:rPr>
        <w:t xml:space="preserve"> min. 24 měsíců</w:t>
      </w:r>
    </w:p>
    <w:p w:rsidR="004B295F" w:rsidRDefault="004B295F" w:rsidP="004B295F">
      <w:pPr>
        <w:spacing w:after="0"/>
        <w:rPr>
          <w:rFonts w:ascii="Tahoma" w:hAnsi="Tahoma" w:cs="Tahoma"/>
        </w:rPr>
      </w:pPr>
    </w:p>
    <w:p w:rsidR="00EE1669" w:rsidRDefault="004B295F" w:rsidP="004B295F">
      <w:pPr>
        <w:spacing w:after="0"/>
        <w:rPr>
          <w:rFonts w:ascii="Tahoma" w:hAnsi="Tahoma" w:cs="Tahoma"/>
        </w:rPr>
      </w:pPr>
      <w:r w:rsidRPr="00977689">
        <w:rPr>
          <w:rFonts w:ascii="Tahoma" w:hAnsi="Tahoma" w:cs="Tahoma"/>
          <w:u w:val="single"/>
        </w:rPr>
        <w:t>Požadujeme</w:t>
      </w:r>
      <w:r>
        <w:rPr>
          <w:rFonts w:ascii="Tahoma" w:hAnsi="Tahoma" w:cs="Tahoma"/>
        </w:rPr>
        <w:t>:</w:t>
      </w:r>
    </w:p>
    <w:p w:rsidR="005D41E7" w:rsidRDefault="005D41E7" w:rsidP="00E533CB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univerzální</w:t>
      </w:r>
      <w:r w:rsidR="003368E0">
        <w:rPr>
          <w:rFonts w:ascii="Tahoma" w:hAnsi="Tahoma" w:cs="Tahoma"/>
        </w:rPr>
        <w:t xml:space="preserve"> podsvodidlová</w:t>
      </w:r>
      <w:r>
        <w:rPr>
          <w:rFonts w:ascii="Tahoma" w:hAnsi="Tahoma" w:cs="Tahoma"/>
        </w:rPr>
        <w:t xml:space="preserve"> rameno</w:t>
      </w:r>
      <w:r w:rsidR="002F17D4">
        <w:rPr>
          <w:rFonts w:ascii="Tahoma" w:hAnsi="Tahoma" w:cs="Tahoma"/>
        </w:rPr>
        <w:t>vá sekačka musí být nová, nepoužitá</w:t>
      </w:r>
      <w:r w:rsidRPr="00530E82">
        <w:rPr>
          <w:rFonts w:ascii="Tahoma" w:hAnsi="Tahoma" w:cs="Tahoma"/>
        </w:rPr>
        <w:t xml:space="preserve">, rok výroby </w:t>
      </w:r>
      <w:r w:rsidR="00B54A6A">
        <w:rPr>
          <w:rFonts w:ascii="Tahoma" w:hAnsi="Tahoma" w:cs="Tahoma"/>
        </w:rPr>
        <w:t>2021</w:t>
      </w:r>
    </w:p>
    <w:p w:rsidR="005D41E7" w:rsidRDefault="005D41E7" w:rsidP="00E533C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F17D4">
        <w:rPr>
          <w:rFonts w:ascii="Tahoma" w:hAnsi="Tahoma" w:cs="Tahoma"/>
        </w:rPr>
        <w:t>sekačka</w:t>
      </w:r>
      <w:r>
        <w:rPr>
          <w:rFonts w:ascii="Tahoma" w:hAnsi="Tahoma" w:cs="Tahoma"/>
        </w:rPr>
        <w:t xml:space="preserve"> musí bezproblémově fungovat na traktorovém nosiči nářadí </w:t>
      </w:r>
      <w:r w:rsidR="005D3304">
        <w:rPr>
          <w:rFonts w:ascii="Tahoma" w:hAnsi="Tahoma" w:cs="Tahoma"/>
        </w:rPr>
        <w:t xml:space="preserve">JOHN DEERE 6105, RZ: P020657? VIN: </w:t>
      </w:r>
      <w:r w:rsidR="005D3304" w:rsidRPr="005D3304">
        <w:rPr>
          <w:rFonts w:ascii="Tahoma" w:hAnsi="Tahoma" w:cs="Tahoma"/>
        </w:rPr>
        <w:t>1L06105RHDR764941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17F9">
        <w:rPr>
          <w:rFonts w:ascii="Tahoma" w:hAnsi="Tahoma" w:cs="Tahoma"/>
        </w:rPr>
        <w:t xml:space="preserve">robustní pevné provedení pracovního ramene </w:t>
      </w:r>
      <w:r w:rsidR="001C4486">
        <w:rPr>
          <w:rFonts w:ascii="Tahoma" w:hAnsi="Tahoma" w:cs="Tahoma"/>
        </w:rPr>
        <w:t xml:space="preserve">s </w:t>
      </w:r>
      <w:r w:rsidR="00B54A6A">
        <w:rPr>
          <w:rFonts w:ascii="Tahoma" w:hAnsi="Tahoma" w:cs="Tahoma"/>
        </w:rPr>
        <w:t>teleskopickým</w:t>
      </w:r>
      <w:r w:rsidRPr="00FD17F9">
        <w:rPr>
          <w:rFonts w:ascii="Tahoma" w:hAnsi="Tahoma" w:cs="Tahoma"/>
        </w:rPr>
        <w:t xml:space="preserve"> prodloužení</w:t>
      </w:r>
      <w:r w:rsidR="00B54A6A">
        <w:rPr>
          <w:rFonts w:ascii="Tahoma" w:hAnsi="Tahoma" w:cs="Tahoma"/>
        </w:rPr>
        <w:t>m</w:t>
      </w:r>
      <w:r w:rsidRPr="00FD17F9">
        <w:rPr>
          <w:rFonts w:ascii="Tahoma" w:hAnsi="Tahoma" w:cs="Tahoma"/>
        </w:rPr>
        <w:t xml:space="preserve"> dosahu</w:t>
      </w:r>
    </w:p>
    <w:p w:rsidR="005D3304" w:rsidRDefault="005D3304" w:rsidP="00E533C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pracovní dosah min. 3,0 m od podélné osy traktoru</w:t>
      </w:r>
    </w:p>
    <w:p w:rsidR="00506D28" w:rsidRDefault="005D3304" w:rsidP="00E533C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příčný posuv výložníku min. 1,5 m</w:t>
      </w:r>
    </w:p>
    <w:p w:rsidR="005D41E7" w:rsidRPr="00530E82" w:rsidRDefault="005D3304" w:rsidP="00E533C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D41E7">
        <w:rPr>
          <w:rFonts w:ascii="Tahoma" w:hAnsi="Tahoma" w:cs="Tahoma"/>
        </w:rPr>
        <w:t>pracovní strana pravá</w:t>
      </w:r>
      <w:r w:rsidR="00506D28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levá</w:t>
      </w:r>
    </w:p>
    <w:p w:rsidR="00506D28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montáž ramene</w:t>
      </w:r>
      <w:r w:rsidR="001C4486">
        <w:rPr>
          <w:rFonts w:ascii="Tahoma" w:hAnsi="Tahoma" w:cs="Tahoma"/>
        </w:rPr>
        <w:t xml:space="preserve"> sekačky</w:t>
      </w:r>
      <w:r>
        <w:rPr>
          <w:rFonts w:ascii="Tahoma" w:hAnsi="Tahoma" w:cs="Tahoma"/>
        </w:rPr>
        <w:t xml:space="preserve"> do </w:t>
      </w:r>
      <w:r w:rsidR="005D3304">
        <w:rPr>
          <w:rFonts w:ascii="Tahoma" w:hAnsi="Tahoma" w:cs="Tahoma"/>
        </w:rPr>
        <w:t>předního tříbodového závěsu</w:t>
      </w:r>
      <w:r>
        <w:rPr>
          <w:rFonts w:ascii="Tahoma" w:hAnsi="Tahoma" w:cs="Tahoma"/>
        </w:rPr>
        <w:t xml:space="preserve"> traktorového nosiče</w:t>
      </w:r>
    </w:p>
    <w:p w:rsidR="00506D28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06D28">
        <w:rPr>
          <w:rFonts w:ascii="Tahoma" w:hAnsi="Tahoma" w:cs="Tahoma"/>
        </w:rPr>
        <w:t>odstavné nohy</w:t>
      </w:r>
    </w:p>
    <w:p w:rsidR="00506D28" w:rsidRDefault="00506D28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na rámové konstrukci upevněný </w:t>
      </w:r>
      <w:r w:rsidR="005D41E7">
        <w:rPr>
          <w:rFonts w:ascii="Tahoma" w:hAnsi="Tahoma" w:cs="Tahoma"/>
        </w:rPr>
        <w:t xml:space="preserve">hydraulický systém </w:t>
      </w:r>
      <w:r>
        <w:rPr>
          <w:rFonts w:ascii="Tahoma" w:hAnsi="Tahoma" w:cs="Tahoma"/>
        </w:rPr>
        <w:t>k pohonu žací hlavy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barevné provedení v odstínu RAL 2011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4518">
        <w:rPr>
          <w:rFonts w:ascii="Tahoma" w:hAnsi="Tahoma" w:cs="Tahoma"/>
        </w:rPr>
        <w:t>výstražné šrafování, výstražné piktogramy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402D1">
        <w:rPr>
          <w:rFonts w:ascii="Tahoma" w:hAnsi="Tahoma" w:cs="Tahoma"/>
        </w:rPr>
        <w:t xml:space="preserve">pohon </w:t>
      </w:r>
      <w:r w:rsidR="00506D28">
        <w:rPr>
          <w:rFonts w:ascii="Tahoma" w:hAnsi="Tahoma" w:cs="Tahoma"/>
        </w:rPr>
        <w:t xml:space="preserve">hydraulického systému </w:t>
      </w:r>
      <w:r w:rsidRPr="00E402D1">
        <w:rPr>
          <w:rFonts w:ascii="Tahoma" w:hAnsi="Tahoma" w:cs="Tahoma"/>
        </w:rPr>
        <w:t xml:space="preserve">od </w:t>
      </w:r>
      <w:r w:rsidR="00506D28">
        <w:rPr>
          <w:rFonts w:ascii="Tahoma" w:hAnsi="Tahoma" w:cs="Tahoma"/>
        </w:rPr>
        <w:t>předního vývodového hřídele traktorového nosiče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vlastní olejová náplň univerzálního ramene (nezávislá na traktorovém nosiči)</w:t>
      </w:r>
    </w:p>
    <w:p w:rsidR="005D41E7" w:rsidRDefault="005D41E7" w:rsidP="00E402D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hydraulická soustava s </w:t>
      </w:r>
      <w:r w:rsidRPr="00E402D1">
        <w:rPr>
          <w:rFonts w:ascii="Tahoma" w:hAnsi="Tahoma" w:cs="Tahoma"/>
        </w:rPr>
        <w:t>chladič</w:t>
      </w:r>
      <w:r>
        <w:rPr>
          <w:rFonts w:ascii="Tahoma" w:hAnsi="Tahoma" w:cs="Tahoma"/>
        </w:rPr>
        <w:t>em</w:t>
      </w:r>
      <w:r w:rsidR="000869D4">
        <w:rPr>
          <w:rFonts w:ascii="Tahoma" w:hAnsi="Tahoma" w:cs="Tahoma"/>
        </w:rPr>
        <w:t xml:space="preserve"> oleje</w:t>
      </w:r>
    </w:p>
    <w:p w:rsidR="005D41E7" w:rsidRPr="00FD4518" w:rsidRDefault="005D41E7" w:rsidP="00FD4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4518">
        <w:rPr>
          <w:rFonts w:ascii="Tahoma" w:hAnsi="Tahoma" w:cs="Tahoma"/>
        </w:rPr>
        <w:t>plovoucí poloha žací hlavice pro kopírování povrchu</w:t>
      </w:r>
      <w:r w:rsidR="000869D4">
        <w:rPr>
          <w:rFonts w:ascii="Tahoma" w:hAnsi="Tahoma" w:cs="Tahoma"/>
        </w:rPr>
        <w:t xml:space="preserve"> elektricky ovládaná</w:t>
      </w:r>
    </w:p>
    <w:p w:rsidR="005D41E7" w:rsidRPr="00FD4518" w:rsidRDefault="005D41E7" w:rsidP="00FD4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4518">
        <w:rPr>
          <w:rFonts w:ascii="Tahoma" w:hAnsi="Tahoma" w:cs="Tahoma"/>
        </w:rPr>
        <w:t xml:space="preserve">rameno i žací hlavice ovládané pomocí </w:t>
      </w:r>
      <w:r w:rsidR="00506D28">
        <w:rPr>
          <w:rFonts w:ascii="Tahoma" w:hAnsi="Tahoma" w:cs="Tahoma"/>
        </w:rPr>
        <w:t>elektronického ovládání s automatickými funkcemi</w:t>
      </w:r>
    </w:p>
    <w:p w:rsidR="00506D28" w:rsidRDefault="00506D28" w:rsidP="00506D2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hydraulický okruh pro ovládání pohybu pracovních ramen od hydraulického systému traktorového nosiče</w:t>
      </w:r>
    </w:p>
    <w:p w:rsidR="005D41E7" w:rsidRDefault="005D41E7" w:rsidP="00EC2799">
      <w:pPr>
        <w:spacing w:after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- robustní provedení žací hlavy</w:t>
      </w:r>
    </w:p>
    <w:p w:rsidR="003368E0" w:rsidRDefault="003368E0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výška žací hlavy max. 300 mm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pracovní záběr žací hlavy</w:t>
      </w:r>
      <w:r w:rsidRPr="00EC27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min. </w:t>
      </w:r>
      <w:r w:rsidRPr="00EC2799">
        <w:rPr>
          <w:rFonts w:ascii="Tahoma" w:hAnsi="Tahoma" w:cs="Tahoma"/>
        </w:rPr>
        <w:t>1</w:t>
      </w:r>
      <w:r w:rsidR="00506D28">
        <w:rPr>
          <w:rFonts w:ascii="Tahoma" w:hAnsi="Tahoma" w:cs="Tahoma"/>
        </w:rPr>
        <w:t>.3</w:t>
      </w:r>
      <w:r w:rsidRPr="00EC2799">
        <w:rPr>
          <w:rFonts w:ascii="Tahoma" w:hAnsi="Tahoma" w:cs="Tahoma"/>
        </w:rPr>
        <w:t>00 mm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</w:t>
      </w:r>
      <w:r w:rsidR="00506D28">
        <w:rPr>
          <w:rFonts w:ascii="Tahoma" w:hAnsi="Tahoma" w:cs="Tahoma"/>
        </w:rPr>
        <w:t>táčky rotoru žací hlavy min. 3.5</w:t>
      </w:r>
      <w:r>
        <w:rPr>
          <w:rFonts w:ascii="Tahoma" w:hAnsi="Tahoma" w:cs="Tahoma"/>
        </w:rPr>
        <w:t>00 ot./ min.</w:t>
      </w:r>
    </w:p>
    <w:p w:rsidR="003368E0" w:rsidRDefault="003368E0" w:rsidP="003368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žací hlava </w:t>
      </w:r>
      <w:r>
        <w:rPr>
          <w:rFonts w:ascii="Tahoma" w:hAnsi="Tahoma" w:cs="Tahoma"/>
        </w:rPr>
        <w:t>se systémem automatického uhýbání před překážkou</w:t>
      </w:r>
    </w:p>
    <w:p w:rsidR="000869D4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žací hlava vybavena vpředu</w:t>
      </w:r>
      <w:r w:rsidR="000869D4">
        <w:rPr>
          <w:rFonts w:ascii="Tahoma" w:hAnsi="Tahoma" w:cs="Tahoma"/>
        </w:rPr>
        <w:t xml:space="preserve"> i vzadu</w:t>
      </w:r>
      <w:r>
        <w:rPr>
          <w:rFonts w:ascii="Tahoma" w:hAnsi="Tahoma" w:cs="Tahoma"/>
        </w:rPr>
        <w:t xml:space="preserve"> ochrannými </w:t>
      </w:r>
      <w:r w:rsidR="000869D4">
        <w:rPr>
          <w:rFonts w:ascii="Tahoma" w:hAnsi="Tahoma" w:cs="Tahoma"/>
        </w:rPr>
        <w:t>systémem proti odletu (kamení, větví a jiných předmětů)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368E0">
        <w:rPr>
          <w:rFonts w:ascii="Tahoma" w:hAnsi="Tahoma" w:cs="Tahoma"/>
        </w:rPr>
        <w:t>hydraulicky ovládaný rotor</w:t>
      </w:r>
      <w:r w:rsidR="00506D28">
        <w:rPr>
          <w:rFonts w:ascii="Tahoma" w:hAnsi="Tahoma" w:cs="Tahoma"/>
        </w:rPr>
        <w:t xml:space="preserve"> </w:t>
      </w:r>
      <w:r w:rsidR="003368E0">
        <w:rPr>
          <w:rFonts w:ascii="Tahoma" w:hAnsi="Tahoma" w:cs="Tahoma"/>
        </w:rPr>
        <w:t>žací hlavy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rotor osazen</w:t>
      </w:r>
      <w:r w:rsidR="00A46EF4">
        <w:rPr>
          <w:rFonts w:ascii="Tahoma" w:hAnsi="Tahoma" w:cs="Tahoma"/>
        </w:rPr>
        <w:t xml:space="preserve"> těžkými</w:t>
      </w:r>
      <w:r w:rsidR="000869D4">
        <w:rPr>
          <w:rFonts w:ascii="Tahoma" w:hAnsi="Tahoma" w:cs="Tahoma"/>
        </w:rPr>
        <w:t xml:space="preserve"> </w:t>
      </w:r>
      <w:r w:rsidR="00A46EF4">
        <w:rPr>
          <w:rFonts w:ascii="Tahoma" w:hAnsi="Tahoma" w:cs="Tahoma"/>
        </w:rPr>
        <w:t xml:space="preserve">masivními </w:t>
      </w:r>
      <w:r w:rsidR="000869D4">
        <w:rPr>
          <w:rFonts w:ascii="Tahoma" w:hAnsi="Tahoma" w:cs="Tahoma"/>
        </w:rPr>
        <w:t>kladivy</w:t>
      </w:r>
      <w:r>
        <w:rPr>
          <w:rFonts w:ascii="Tahoma" w:hAnsi="Tahoma" w:cs="Tahoma"/>
        </w:rPr>
        <w:t>, kladiva uchycena v pevných a robustních dr</w:t>
      </w:r>
      <w:r w:rsidR="00A307B3">
        <w:rPr>
          <w:rFonts w:ascii="Tahoma" w:hAnsi="Tahoma" w:cs="Tahoma"/>
        </w:rPr>
        <w:t>žácích pomocí ocelových šroubů</w:t>
      </w:r>
    </w:p>
    <w:p w:rsidR="005D41E7" w:rsidRDefault="005D41E7" w:rsidP="00EC2799">
      <w:pPr>
        <w:spacing w:after="0"/>
        <w:rPr>
          <w:rFonts w:ascii="Tahoma" w:hAnsi="Tahoma" w:cs="Tahoma"/>
        </w:rPr>
      </w:pPr>
    </w:p>
    <w:p w:rsidR="002714FB" w:rsidRDefault="005D41E7" w:rsidP="00EC2799">
      <w:pPr>
        <w:spacing w:after="0"/>
        <w:rPr>
          <w:rFonts w:ascii="Tahoma" w:hAnsi="Tahoma" w:cs="Tahoma"/>
        </w:rPr>
      </w:pPr>
      <w:r w:rsidRPr="009364DB">
        <w:rPr>
          <w:rFonts w:ascii="Tahoma" w:hAnsi="Tahoma" w:cs="Tahoma"/>
        </w:rPr>
        <w:t>- součástí dodávky univerzálního</w:t>
      </w:r>
      <w:r w:rsidR="00A307B3">
        <w:rPr>
          <w:rFonts w:ascii="Tahoma" w:hAnsi="Tahoma" w:cs="Tahoma"/>
        </w:rPr>
        <w:t xml:space="preserve"> sekacího</w:t>
      </w:r>
      <w:r w:rsidRPr="009364DB">
        <w:rPr>
          <w:rFonts w:ascii="Tahoma" w:hAnsi="Tahoma" w:cs="Tahoma"/>
        </w:rPr>
        <w:t xml:space="preserve"> ram</w:t>
      </w:r>
      <w:r>
        <w:rPr>
          <w:rFonts w:ascii="Tahoma" w:hAnsi="Tahoma" w:cs="Tahoma"/>
        </w:rPr>
        <w:t>e</w:t>
      </w:r>
      <w:r w:rsidR="00A307B3">
        <w:rPr>
          <w:rFonts w:ascii="Tahoma" w:hAnsi="Tahoma" w:cs="Tahoma"/>
        </w:rPr>
        <w:t>ne</w:t>
      </w:r>
      <w:r w:rsidRPr="009364DB">
        <w:rPr>
          <w:rFonts w:ascii="Tahoma" w:hAnsi="Tahoma" w:cs="Tahoma"/>
        </w:rPr>
        <w:t xml:space="preserve"> bude návod k obsluze v českém jazyce, schválení k provozu na pozemních komunikacích v ČR, technický průkaz samostatného technického celku, kvalifikované zaškolení obsluhy</w:t>
      </w:r>
    </w:p>
    <w:p w:rsidR="005D41E7" w:rsidRPr="001A40B1" w:rsidRDefault="005D41E7" w:rsidP="001A40B1">
      <w:pPr>
        <w:spacing w:after="0"/>
        <w:rPr>
          <w:rFonts w:ascii="Tahoma" w:hAnsi="Tahoma" w:cs="Tahoma"/>
        </w:rPr>
      </w:pPr>
    </w:p>
    <w:sectPr w:rsidR="005D41E7" w:rsidRPr="001A40B1" w:rsidSect="00787E5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28" w:rsidRDefault="00506D28" w:rsidP="00BC598A">
      <w:pPr>
        <w:spacing w:after="0" w:line="240" w:lineRule="auto"/>
      </w:pPr>
      <w:r>
        <w:separator/>
      </w:r>
    </w:p>
  </w:endnote>
  <w:endnote w:type="continuationSeparator" w:id="0">
    <w:p w:rsidR="00506D28" w:rsidRDefault="00506D28" w:rsidP="00B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28" w:rsidRDefault="00506D28" w:rsidP="00BC598A">
      <w:pPr>
        <w:spacing w:after="0" w:line="240" w:lineRule="auto"/>
      </w:pPr>
      <w:r>
        <w:separator/>
      </w:r>
    </w:p>
  </w:footnote>
  <w:footnote w:type="continuationSeparator" w:id="0">
    <w:p w:rsidR="00506D28" w:rsidRDefault="00506D28" w:rsidP="00BC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C1F"/>
    <w:multiLevelType w:val="hybridMultilevel"/>
    <w:tmpl w:val="3FF4C6F0"/>
    <w:lvl w:ilvl="0" w:tplc="E8F6C0F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7A52CA8"/>
    <w:multiLevelType w:val="hybridMultilevel"/>
    <w:tmpl w:val="E3EC8C7C"/>
    <w:lvl w:ilvl="0" w:tplc="FB66132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770A"/>
    <w:multiLevelType w:val="hybridMultilevel"/>
    <w:tmpl w:val="DC16CCA4"/>
    <w:lvl w:ilvl="0" w:tplc="0B2E4AD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2F20"/>
    <w:multiLevelType w:val="hybridMultilevel"/>
    <w:tmpl w:val="4A12E898"/>
    <w:lvl w:ilvl="0" w:tplc="9104E0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B3A8C"/>
    <w:multiLevelType w:val="hybridMultilevel"/>
    <w:tmpl w:val="FA30ABE6"/>
    <w:lvl w:ilvl="0" w:tplc="04742D5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DEF0283"/>
    <w:multiLevelType w:val="hybridMultilevel"/>
    <w:tmpl w:val="6F720652"/>
    <w:lvl w:ilvl="0" w:tplc="42B8D90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9"/>
    <w:rsid w:val="000040D6"/>
    <w:rsid w:val="00007D41"/>
    <w:rsid w:val="00024FB5"/>
    <w:rsid w:val="000406BA"/>
    <w:rsid w:val="00045140"/>
    <w:rsid w:val="0005479A"/>
    <w:rsid w:val="0007189C"/>
    <w:rsid w:val="00085379"/>
    <w:rsid w:val="000869D4"/>
    <w:rsid w:val="00091B4E"/>
    <w:rsid w:val="000A4D38"/>
    <w:rsid w:val="000D5EDC"/>
    <w:rsid w:val="000E02FD"/>
    <w:rsid w:val="000E59DF"/>
    <w:rsid w:val="000E61AC"/>
    <w:rsid w:val="000F76AE"/>
    <w:rsid w:val="00113F3D"/>
    <w:rsid w:val="001157EC"/>
    <w:rsid w:val="00116CE5"/>
    <w:rsid w:val="0012388D"/>
    <w:rsid w:val="00124F94"/>
    <w:rsid w:val="00127E1B"/>
    <w:rsid w:val="0014065C"/>
    <w:rsid w:val="00142696"/>
    <w:rsid w:val="00142C67"/>
    <w:rsid w:val="00170DC1"/>
    <w:rsid w:val="00176F90"/>
    <w:rsid w:val="00182E86"/>
    <w:rsid w:val="001856D0"/>
    <w:rsid w:val="001868D5"/>
    <w:rsid w:val="0019301F"/>
    <w:rsid w:val="001A213A"/>
    <w:rsid w:val="001A40B1"/>
    <w:rsid w:val="001B7977"/>
    <w:rsid w:val="001C1D36"/>
    <w:rsid w:val="001C4486"/>
    <w:rsid w:val="001C48CD"/>
    <w:rsid w:val="001D0772"/>
    <w:rsid w:val="001D6960"/>
    <w:rsid w:val="001E2055"/>
    <w:rsid w:val="001E5D23"/>
    <w:rsid w:val="001F3F2C"/>
    <w:rsid w:val="00200522"/>
    <w:rsid w:val="0021132F"/>
    <w:rsid w:val="00215B05"/>
    <w:rsid w:val="00226D0F"/>
    <w:rsid w:val="00230BF2"/>
    <w:rsid w:val="00247251"/>
    <w:rsid w:val="00266200"/>
    <w:rsid w:val="002714FB"/>
    <w:rsid w:val="00284DFB"/>
    <w:rsid w:val="0028607E"/>
    <w:rsid w:val="00287000"/>
    <w:rsid w:val="00292F85"/>
    <w:rsid w:val="002B2659"/>
    <w:rsid w:val="002D1F93"/>
    <w:rsid w:val="002D3584"/>
    <w:rsid w:val="002D5412"/>
    <w:rsid w:val="002F17D4"/>
    <w:rsid w:val="002F7672"/>
    <w:rsid w:val="00301BA1"/>
    <w:rsid w:val="00330DA8"/>
    <w:rsid w:val="003343AB"/>
    <w:rsid w:val="003356BA"/>
    <w:rsid w:val="003368E0"/>
    <w:rsid w:val="003634AE"/>
    <w:rsid w:val="00364225"/>
    <w:rsid w:val="00365C24"/>
    <w:rsid w:val="00365D9E"/>
    <w:rsid w:val="003749F0"/>
    <w:rsid w:val="00377432"/>
    <w:rsid w:val="00383447"/>
    <w:rsid w:val="003A00B3"/>
    <w:rsid w:val="003A0D71"/>
    <w:rsid w:val="003B06E3"/>
    <w:rsid w:val="003B3D66"/>
    <w:rsid w:val="003C1519"/>
    <w:rsid w:val="003C367F"/>
    <w:rsid w:val="003C6EE0"/>
    <w:rsid w:val="003C72A2"/>
    <w:rsid w:val="003D3538"/>
    <w:rsid w:val="003D4196"/>
    <w:rsid w:val="003E3C10"/>
    <w:rsid w:val="003F2856"/>
    <w:rsid w:val="003F37B0"/>
    <w:rsid w:val="00404F03"/>
    <w:rsid w:val="00407E24"/>
    <w:rsid w:val="00430325"/>
    <w:rsid w:val="00431C37"/>
    <w:rsid w:val="00441EB3"/>
    <w:rsid w:val="004463E0"/>
    <w:rsid w:val="0046226C"/>
    <w:rsid w:val="00477D5A"/>
    <w:rsid w:val="004A12AB"/>
    <w:rsid w:val="004B295F"/>
    <w:rsid w:val="004C0E82"/>
    <w:rsid w:val="004C254E"/>
    <w:rsid w:val="004D552E"/>
    <w:rsid w:val="004E0D7F"/>
    <w:rsid w:val="004E19A5"/>
    <w:rsid w:val="004E2252"/>
    <w:rsid w:val="004F4D4F"/>
    <w:rsid w:val="00506D28"/>
    <w:rsid w:val="005072B3"/>
    <w:rsid w:val="00520EE8"/>
    <w:rsid w:val="00522622"/>
    <w:rsid w:val="00522C18"/>
    <w:rsid w:val="00530E82"/>
    <w:rsid w:val="00531E1B"/>
    <w:rsid w:val="00533C6C"/>
    <w:rsid w:val="00542A12"/>
    <w:rsid w:val="0054369B"/>
    <w:rsid w:val="005507AD"/>
    <w:rsid w:val="00552E99"/>
    <w:rsid w:val="005543C5"/>
    <w:rsid w:val="00557987"/>
    <w:rsid w:val="005600FB"/>
    <w:rsid w:val="005667AC"/>
    <w:rsid w:val="00570EF8"/>
    <w:rsid w:val="00577229"/>
    <w:rsid w:val="00583943"/>
    <w:rsid w:val="005840F9"/>
    <w:rsid w:val="00597194"/>
    <w:rsid w:val="005D3304"/>
    <w:rsid w:val="005D41E7"/>
    <w:rsid w:val="005D636A"/>
    <w:rsid w:val="005E58BE"/>
    <w:rsid w:val="005F2C78"/>
    <w:rsid w:val="005F4D5A"/>
    <w:rsid w:val="006023EA"/>
    <w:rsid w:val="006349E3"/>
    <w:rsid w:val="00644561"/>
    <w:rsid w:val="0068420A"/>
    <w:rsid w:val="0069349D"/>
    <w:rsid w:val="006B6E66"/>
    <w:rsid w:val="006B7C43"/>
    <w:rsid w:val="006C1B51"/>
    <w:rsid w:val="006C4FE7"/>
    <w:rsid w:val="006D2FE3"/>
    <w:rsid w:val="006D3481"/>
    <w:rsid w:val="006E5B2C"/>
    <w:rsid w:val="006E64A1"/>
    <w:rsid w:val="00703E30"/>
    <w:rsid w:val="0071696A"/>
    <w:rsid w:val="00723697"/>
    <w:rsid w:val="00726A87"/>
    <w:rsid w:val="00741778"/>
    <w:rsid w:val="00747A92"/>
    <w:rsid w:val="00755411"/>
    <w:rsid w:val="00760273"/>
    <w:rsid w:val="00781AC6"/>
    <w:rsid w:val="00782B01"/>
    <w:rsid w:val="00787E54"/>
    <w:rsid w:val="00795BBB"/>
    <w:rsid w:val="007A4535"/>
    <w:rsid w:val="007A5251"/>
    <w:rsid w:val="007A5306"/>
    <w:rsid w:val="007A7621"/>
    <w:rsid w:val="007A7EF1"/>
    <w:rsid w:val="007B17BD"/>
    <w:rsid w:val="007B461C"/>
    <w:rsid w:val="007B7317"/>
    <w:rsid w:val="007C1A8F"/>
    <w:rsid w:val="007C6528"/>
    <w:rsid w:val="007E522A"/>
    <w:rsid w:val="007E58A9"/>
    <w:rsid w:val="007F30BA"/>
    <w:rsid w:val="008319A6"/>
    <w:rsid w:val="00834DD8"/>
    <w:rsid w:val="00844894"/>
    <w:rsid w:val="008451E1"/>
    <w:rsid w:val="0084696E"/>
    <w:rsid w:val="00846E06"/>
    <w:rsid w:val="00847D41"/>
    <w:rsid w:val="00852A9F"/>
    <w:rsid w:val="00852C34"/>
    <w:rsid w:val="00871558"/>
    <w:rsid w:val="008A2E74"/>
    <w:rsid w:val="008C4DAD"/>
    <w:rsid w:val="008D254E"/>
    <w:rsid w:val="008D5651"/>
    <w:rsid w:val="008D6993"/>
    <w:rsid w:val="008E4E89"/>
    <w:rsid w:val="008E6E9E"/>
    <w:rsid w:val="008F25AC"/>
    <w:rsid w:val="00901362"/>
    <w:rsid w:val="00914CC0"/>
    <w:rsid w:val="00915886"/>
    <w:rsid w:val="00933DE9"/>
    <w:rsid w:val="009364DB"/>
    <w:rsid w:val="00956965"/>
    <w:rsid w:val="00960913"/>
    <w:rsid w:val="00974F44"/>
    <w:rsid w:val="0099085A"/>
    <w:rsid w:val="009A17D1"/>
    <w:rsid w:val="009A4798"/>
    <w:rsid w:val="009B4B69"/>
    <w:rsid w:val="009D5E03"/>
    <w:rsid w:val="009D6607"/>
    <w:rsid w:val="009E7257"/>
    <w:rsid w:val="00A123B7"/>
    <w:rsid w:val="00A13D10"/>
    <w:rsid w:val="00A13F37"/>
    <w:rsid w:val="00A140EC"/>
    <w:rsid w:val="00A307B3"/>
    <w:rsid w:val="00A33DB7"/>
    <w:rsid w:val="00A4022B"/>
    <w:rsid w:val="00A46EF4"/>
    <w:rsid w:val="00A75357"/>
    <w:rsid w:val="00A82300"/>
    <w:rsid w:val="00A90D6E"/>
    <w:rsid w:val="00A979E9"/>
    <w:rsid w:val="00AC763F"/>
    <w:rsid w:val="00AD38A2"/>
    <w:rsid w:val="00AD42E3"/>
    <w:rsid w:val="00AE58FE"/>
    <w:rsid w:val="00B0135D"/>
    <w:rsid w:val="00B22B0C"/>
    <w:rsid w:val="00B50A73"/>
    <w:rsid w:val="00B54A6A"/>
    <w:rsid w:val="00B67594"/>
    <w:rsid w:val="00B85F61"/>
    <w:rsid w:val="00B87619"/>
    <w:rsid w:val="00B9162E"/>
    <w:rsid w:val="00B91803"/>
    <w:rsid w:val="00B93E40"/>
    <w:rsid w:val="00B97CB4"/>
    <w:rsid w:val="00BB0B58"/>
    <w:rsid w:val="00BB126A"/>
    <w:rsid w:val="00BB385D"/>
    <w:rsid w:val="00BC598A"/>
    <w:rsid w:val="00BD4460"/>
    <w:rsid w:val="00BF3A1B"/>
    <w:rsid w:val="00BF4BBD"/>
    <w:rsid w:val="00BF519E"/>
    <w:rsid w:val="00C24509"/>
    <w:rsid w:val="00C46F89"/>
    <w:rsid w:val="00C47A44"/>
    <w:rsid w:val="00C54091"/>
    <w:rsid w:val="00C65C97"/>
    <w:rsid w:val="00C74A94"/>
    <w:rsid w:val="00C7500C"/>
    <w:rsid w:val="00C973BA"/>
    <w:rsid w:val="00CC1B41"/>
    <w:rsid w:val="00CD5E4F"/>
    <w:rsid w:val="00CF2B9A"/>
    <w:rsid w:val="00CF58A4"/>
    <w:rsid w:val="00D06540"/>
    <w:rsid w:val="00D07516"/>
    <w:rsid w:val="00D07C5C"/>
    <w:rsid w:val="00D24DCF"/>
    <w:rsid w:val="00D253BA"/>
    <w:rsid w:val="00D2636E"/>
    <w:rsid w:val="00D27C2D"/>
    <w:rsid w:val="00D3122E"/>
    <w:rsid w:val="00D45B3E"/>
    <w:rsid w:val="00D55382"/>
    <w:rsid w:val="00D7245F"/>
    <w:rsid w:val="00D75151"/>
    <w:rsid w:val="00D75A9C"/>
    <w:rsid w:val="00D84F90"/>
    <w:rsid w:val="00D94011"/>
    <w:rsid w:val="00DE0452"/>
    <w:rsid w:val="00DF65C7"/>
    <w:rsid w:val="00E04C87"/>
    <w:rsid w:val="00E15F27"/>
    <w:rsid w:val="00E1682D"/>
    <w:rsid w:val="00E16A34"/>
    <w:rsid w:val="00E333D2"/>
    <w:rsid w:val="00E402D1"/>
    <w:rsid w:val="00E4386E"/>
    <w:rsid w:val="00E533CB"/>
    <w:rsid w:val="00E743A1"/>
    <w:rsid w:val="00E86D5D"/>
    <w:rsid w:val="00E96892"/>
    <w:rsid w:val="00EC016D"/>
    <w:rsid w:val="00EC2799"/>
    <w:rsid w:val="00ED05A5"/>
    <w:rsid w:val="00ED7049"/>
    <w:rsid w:val="00EE1669"/>
    <w:rsid w:val="00EE429E"/>
    <w:rsid w:val="00EF31C5"/>
    <w:rsid w:val="00F2007F"/>
    <w:rsid w:val="00F24E86"/>
    <w:rsid w:val="00F263DC"/>
    <w:rsid w:val="00F362FD"/>
    <w:rsid w:val="00F5359B"/>
    <w:rsid w:val="00F64E0A"/>
    <w:rsid w:val="00F8260E"/>
    <w:rsid w:val="00F8653A"/>
    <w:rsid w:val="00F92361"/>
    <w:rsid w:val="00FA05C6"/>
    <w:rsid w:val="00FA5DA6"/>
    <w:rsid w:val="00FB2A6F"/>
    <w:rsid w:val="00FB747B"/>
    <w:rsid w:val="00FC15BB"/>
    <w:rsid w:val="00FC6E6C"/>
    <w:rsid w:val="00FD17F9"/>
    <w:rsid w:val="00FD4518"/>
    <w:rsid w:val="00FE0CD8"/>
    <w:rsid w:val="00FE103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A89CC4"/>
  <w15:docId w15:val="{C3CCE24C-F572-4AB3-852F-B107DB9C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E8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5382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3D3538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2D3584"/>
    <w:pPr>
      <w:spacing w:after="0" w:line="240" w:lineRule="auto"/>
    </w:pPr>
    <w:rPr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2D3584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B87619"/>
    <w:pPr>
      <w:spacing w:after="225" w:line="240" w:lineRule="auto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E0D7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8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5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8A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59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76484411.dotm</Template>
  <TotalTime>49</TotalTime>
  <Pages>1</Pages>
  <Words>293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Špilarová Eva</dc:creator>
  <cp:lastModifiedBy>Vomáčka Petr</cp:lastModifiedBy>
  <cp:revision>10</cp:revision>
  <cp:lastPrinted>2020-02-07T09:48:00Z</cp:lastPrinted>
  <dcterms:created xsi:type="dcterms:W3CDTF">2020-02-07T10:35:00Z</dcterms:created>
  <dcterms:modified xsi:type="dcterms:W3CDTF">2021-01-28T10:58:00Z</dcterms:modified>
</cp:coreProperties>
</file>