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421EEFED" w:rsidR="00BB7C56" w:rsidRPr="00BB47C7" w:rsidRDefault="005E12F2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 xml:space="preserve">NÁVRH 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>RÁMCOV</w:t>
      </w:r>
      <w:r>
        <w:rPr>
          <w:rFonts w:asciiTheme="minorHAnsi" w:hAnsiTheme="minorHAnsi" w:cs="Arial"/>
          <w:b/>
          <w:sz w:val="44"/>
          <w:szCs w:val="44"/>
        </w:rPr>
        <w:t>É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 w:rsidR="00111261" w:rsidRPr="00BB47C7">
        <w:rPr>
          <w:rFonts w:asciiTheme="minorHAnsi" w:hAnsiTheme="minorHAnsi" w:cs="Arial"/>
          <w:b/>
          <w:sz w:val="44"/>
          <w:szCs w:val="44"/>
        </w:rPr>
        <w:t>DOHOD</w:t>
      </w:r>
      <w:r>
        <w:rPr>
          <w:rFonts w:asciiTheme="minorHAnsi" w:hAnsiTheme="minorHAnsi" w:cs="Arial"/>
          <w:b/>
          <w:sz w:val="44"/>
          <w:szCs w:val="44"/>
        </w:rPr>
        <w:t>Y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7F9954D8" w:rsidR="00BB47C7" w:rsidRPr="00BB47C7" w:rsidRDefault="00BB47C7" w:rsidP="00D32F90">
      <w:pPr>
        <w:pStyle w:val="Nadpis2"/>
        <w:numPr>
          <w:ilvl w:val="0"/>
          <w:numId w:val="0"/>
        </w:numPr>
        <w:tabs>
          <w:tab w:val="left" w:pos="3261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nákup, příspěvková organizace</w:t>
      </w:r>
    </w:p>
    <w:p w14:paraId="315C2423" w14:textId="3858D8C8" w:rsidR="00BB47C7" w:rsidRPr="00BB47C7" w:rsidRDefault="00BB47C7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14:paraId="445393B5" w14:textId="68381C78" w:rsidR="00BB47C7" w:rsidRPr="00BB47C7" w:rsidRDefault="00BB47C7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4BA906C1" w:rsidR="00BB47C7" w:rsidRPr="00BB47C7" w:rsidRDefault="00D8665E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  <w:t>Mgr. Bc. Jana Dubcová, ředitelka</w:t>
      </w:r>
    </w:p>
    <w:p w14:paraId="4F02E90E" w14:textId="5E03A077" w:rsidR="00BB47C7" w:rsidRPr="00D8665E" w:rsidRDefault="00BB47C7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D32F90">
        <w:rPr>
          <w:rFonts w:asciiTheme="minorHAnsi" w:hAnsiTheme="minorHAnsi" w:cstheme="minorHAnsi"/>
          <w:sz w:val="22"/>
          <w:szCs w:val="22"/>
        </w:rPr>
        <w:t xml:space="preserve">Jan Kronďák, email: </w:t>
      </w:r>
      <w:hyperlink r:id="rId8" w:history="1">
        <w:r w:rsidR="00D32F90" w:rsidRPr="00224501">
          <w:rPr>
            <w:rStyle w:val="Hypertextovodkaz"/>
            <w:rFonts w:asciiTheme="minorHAnsi" w:hAnsiTheme="minorHAnsi" w:cstheme="minorHAnsi"/>
            <w:sz w:val="22"/>
            <w:szCs w:val="22"/>
          </w:rPr>
          <w:t>jan.krondak@cnpk.cz</w:t>
        </w:r>
      </w:hyperlink>
      <w:r w:rsidR="00D32F90">
        <w:rPr>
          <w:rFonts w:asciiTheme="minorHAnsi" w:hAnsiTheme="minorHAnsi" w:cstheme="minorHAnsi"/>
          <w:sz w:val="22"/>
          <w:szCs w:val="22"/>
        </w:rPr>
        <w:t xml:space="preserve">, tel. 777 357 968 </w:t>
      </w:r>
    </w:p>
    <w:p w14:paraId="5105075A" w14:textId="77777777" w:rsidR="00D305EF" w:rsidRDefault="00D305EF" w:rsidP="00D32F90">
      <w:pPr>
        <w:tabs>
          <w:tab w:val="left" w:pos="3261"/>
        </w:tabs>
      </w:pPr>
    </w:p>
    <w:p w14:paraId="63162A54" w14:textId="2F9014D2" w:rsidR="00D8665E" w:rsidRPr="00D8665E" w:rsidRDefault="00D8665E" w:rsidP="00D32F90">
      <w:pPr>
        <w:tabs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2F90">
      <w:pPr>
        <w:tabs>
          <w:tab w:val="left" w:pos="3261"/>
        </w:tabs>
      </w:pPr>
    </w:p>
    <w:p w14:paraId="3DB39F6B" w14:textId="55EDFE43" w:rsidR="004B2C3B" w:rsidRPr="00BB47C7" w:rsidRDefault="00BB47C7" w:rsidP="00D32F90">
      <w:pPr>
        <w:pStyle w:val="Nadpis2"/>
        <w:numPr>
          <w:ilvl w:val="0"/>
          <w:numId w:val="0"/>
        </w:numPr>
        <w:tabs>
          <w:tab w:val="left" w:pos="3261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D32F90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2EF7A3D7" w14:textId="6376EDCC" w:rsidR="00BB47C7" w:rsidRDefault="00BB47C7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D32F90">
        <w:rPr>
          <w:rFonts w:asciiTheme="minorHAnsi" w:hAnsiTheme="minorHAnsi" w:cstheme="minorHAnsi"/>
          <w:sz w:val="22"/>
          <w:szCs w:val="22"/>
        </w:rPr>
        <w:tab/>
      </w:r>
      <w:r w:rsidR="00D32F90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6D552C05" w14:textId="28AFFC38" w:rsidR="00BB47C7" w:rsidRPr="00BB47C7" w:rsidRDefault="00D8665E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 w:rsidR="00D32F90">
        <w:rPr>
          <w:rFonts w:asciiTheme="minorHAnsi" w:hAnsiTheme="minorHAnsi" w:cstheme="minorHAnsi"/>
          <w:sz w:val="22"/>
          <w:szCs w:val="22"/>
        </w:rPr>
        <w:tab/>
      </w:r>
      <w:r w:rsidR="00D32F90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7786AF81" w14:textId="7C54FD73" w:rsidR="00BB47C7" w:rsidRDefault="00BB47C7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 w:rsidR="00D32F90">
        <w:rPr>
          <w:rFonts w:asciiTheme="minorHAnsi" w:hAnsiTheme="minorHAnsi" w:cstheme="minorHAnsi"/>
          <w:sz w:val="22"/>
          <w:szCs w:val="22"/>
        </w:rPr>
        <w:tab/>
      </w:r>
      <w:r w:rsidR="00D32F90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0507D317" w14:textId="11F51F8D" w:rsidR="00BB47C7" w:rsidRDefault="00BB47C7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 w:rsidR="00D32F90">
        <w:rPr>
          <w:rFonts w:asciiTheme="minorHAnsi" w:hAnsiTheme="minorHAnsi" w:cstheme="minorHAnsi"/>
          <w:sz w:val="22"/>
          <w:szCs w:val="22"/>
        </w:rPr>
        <w:tab/>
      </w:r>
      <w:r w:rsidR="00D32F90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1839CA23" w14:textId="31024004" w:rsidR="00BB47C7" w:rsidRDefault="00BB47C7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>
        <w:rPr>
          <w:rFonts w:asciiTheme="minorHAnsi" w:hAnsiTheme="minorHAnsi" w:cstheme="minorHAnsi"/>
          <w:sz w:val="22"/>
          <w:szCs w:val="22"/>
        </w:rPr>
        <w:t xml:space="preserve">odpovědná </w:t>
      </w:r>
      <w:r>
        <w:rPr>
          <w:rFonts w:asciiTheme="minorHAnsi" w:hAnsiTheme="minorHAnsi" w:cstheme="minorHAnsi"/>
          <w:sz w:val="22"/>
          <w:szCs w:val="22"/>
        </w:rPr>
        <w:t xml:space="preserve">osoba: </w:t>
      </w:r>
      <w:r w:rsidR="00D32F90">
        <w:rPr>
          <w:rFonts w:asciiTheme="minorHAnsi" w:hAnsiTheme="minorHAnsi" w:cstheme="minorHAnsi"/>
          <w:sz w:val="22"/>
          <w:szCs w:val="22"/>
        </w:rPr>
        <w:tab/>
      </w:r>
      <w:r w:rsidR="00D32F90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7C0C5DB4" w14:textId="278961CD" w:rsidR="00BB47C7" w:rsidRPr="00BB47C7" w:rsidRDefault="00BB47C7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(Jméno, funkce, e-mail, telefon)</w:t>
      </w:r>
      <w:r w:rsidR="00D32F90">
        <w:rPr>
          <w:rFonts w:asciiTheme="minorHAnsi" w:hAnsiTheme="minorHAnsi" w:cstheme="minorHAnsi"/>
          <w:sz w:val="22"/>
          <w:szCs w:val="22"/>
        </w:rPr>
        <w:tab/>
      </w:r>
      <w:r w:rsidR="00D32F90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0173BD0D" w14:textId="502B4BC6" w:rsidR="00BB47C7" w:rsidRPr="00BB47C7" w:rsidRDefault="00BB47C7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 w:rsidR="00D32F90">
        <w:rPr>
          <w:rFonts w:asciiTheme="minorHAnsi" w:hAnsiTheme="minorHAnsi" w:cstheme="minorHAnsi"/>
          <w:sz w:val="22"/>
          <w:szCs w:val="22"/>
        </w:rPr>
        <w:tab/>
      </w:r>
      <w:r w:rsidR="00D32F90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28FABBA8" w14:textId="432ADA40" w:rsidR="00017482" w:rsidRPr="00D8665E" w:rsidRDefault="00D8665E" w:rsidP="00D32F90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 w:rsidR="00D32F90">
        <w:rPr>
          <w:rFonts w:asciiTheme="minorHAnsi" w:hAnsiTheme="minorHAnsi" w:cstheme="minorHAnsi"/>
          <w:sz w:val="22"/>
          <w:szCs w:val="22"/>
        </w:rPr>
        <w:tab/>
      </w:r>
      <w:r w:rsidR="00D32F90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3D6ECDA1" w:rsidR="00B67DEE" w:rsidRPr="00B67DEE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>
        <w:rPr>
          <w:rFonts w:asciiTheme="minorHAnsi" w:hAnsiTheme="minorHAnsi" w:cstheme="minorHAnsi"/>
          <w:sz w:val="22"/>
          <w:szCs w:val="22"/>
        </w:rPr>
        <w:t>veřejné zakázky</w:t>
      </w:r>
      <w:r w:rsidR="00D32F90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924B94">
        <w:rPr>
          <w:rFonts w:asciiTheme="minorHAnsi" w:hAnsiTheme="minorHAnsi" w:cstheme="minorHAnsi"/>
          <w:sz w:val="22"/>
          <w:szCs w:val="22"/>
        </w:rPr>
        <w:t xml:space="preserve"> pod názvem „</w:t>
      </w:r>
      <w:r w:rsidR="001F2E05">
        <w:rPr>
          <w:rFonts w:asciiTheme="minorHAnsi" w:hAnsiTheme="minorHAnsi" w:cstheme="minorHAnsi"/>
          <w:sz w:val="22"/>
          <w:szCs w:val="22"/>
        </w:rPr>
        <w:t>Kancelářský</w:t>
      </w:r>
      <w:r w:rsidR="00D32F90">
        <w:rPr>
          <w:rFonts w:asciiTheme="minorHAnsi" w:hAnsiTheme="minorHAnsi" w:cstheme="minorHAnsi"/>
          <w:sz w:val="22"/>
          <w:szCs w:val="22"/>
        </w:rPr>
        <w:t xml:space="preserve"> nábytek pro Plzeňský kraj 2021</w:t>
      </w:r>
      <w:r w:rsidR="00924B94">
        <w:rPr>
          <w:rFonts w:asciiTheme="minorHAnsi" w:hAnsiTheme="minorHAnsi" w:cstheme="minorHAnsi"/>
          <w:sz w:val="22"/>
          <w:szCs w:val="22"/>
        </w:rPr>
        <w:t>“</w:t>
      </w:r>
      <w:r w:rsidRPr="00B67DEE">
        <w:rPr>
          <w:rFonts w:asciiTheme="minorHAnsi" w:hAnsiTheme="minorHAnsi" w:cstheme="minorHAnsi"/>
          <w:sz w:val="22"/>
          <w:szCs w:val="22"/>
        </w:rPr>
        <w:t>.</w:t>
      </w:r>
    </w:p>
    <w:p w14:paraId="14E5854A" w14:textId="0EDB0A61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924B94">
        <w:rPr>
          <w:rFonts w:asciiTheme="minorHAnsi" w:hAnsiTheme="minorHAnsi" w:cstheme="minorHAnsi"/>
          <w:sz w:val="22"/>
          <w:szCs w:val="22"/>
        </w:rPr>
        <w:t>optávkové</w:t>
      </w:r>
      <w:r w:rsidR="00863B18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 xml:space="preserve">organizací PK), kteří jsou uvedeni v příloze </w:t>
      </w:r>
      <w:r w:rsidR="00924B94" w:rsidRPr="00924B94">
        <w:rPr>
          <w:rFonts w:asciiTheme="minorHAnsi" w:hAnsiTheme="minorHAnsi" w:cstheme="minorHAnsi"/>
          <w:i/>
          <w:sz w:val="22"/>
          <w:szCs w:val="22"/>
        </w:rPr>
        <w:t>č. 5</w:t>
      </w:r>
      <w:r w:rsidR="00924B94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19980310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1F2E05">
        <w:rPr>
          <w:rFonts w:asciiTheme="minorHAnsi" w:hAnsiTheme="minorHAnsi" w:cstheme="minorHAnsi"/>
          <w:sz w:val="22"/>
          <w:szCs w:val="22"/>
        </w:rPr>
        <w:t>kancelářského</w:t>
      </w:r>
      <w:r w:rsidR="00D32F90">
        <w:rPr>
          <w:rFonts w:asciiTheme="minorHAnsi" w:hAnsiTheme="minorHAnsi" w:cstheme="minorHAnsi"/>
          <w:sz w:val="22"/>
          <w:szCs w:val="22"/>
        </w:rPr>
        <w:t xml:space="preserve"> nábytku</w:t>
      </w:r>
      <w:r w:rsidRPr="0078031F">
        <w:rPr>
          <w:rFonts w:asciiTheme="minorHAnsi" w:hAnsiTheme="minorHAnsi" w:cstheme="minorHAnsi"/>
          <w:sz w:val="22"/>
          <w:szCs w:val="22"/>
        </w:rPr>
        <w:t xml:space="preserve"> 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4942AC5C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6C0B8B" w:rsidRPr="00B67DEE">
        <w:rPr>
          <w:rFonts w:asciiTheme="minorHAnsi" w:hAnsiTheme="minorHAnsi" w:cstheme="minorHAnsi"/>
          <w:sz w:val="22"/>
          <w:szCs w:val="22"/>
        </w:rPr>
        <w:t>2 (Katalog)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677192" w:rsidRPr="00B67DEE">
        <w:rPr>
          <w:rFonts w:asciiTheme="minorHAnsi" w:hAnsiTheme="minorHAnsi" w:cstheme="minorHAnsi"/>
          <w:sz w:val="22"/>
          <w:szCs w:val="22"/>
        </w:rPr>
        <w:t>dohody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B67DEE">
        <w:rPr>
          <w:rFonts w:asciiTheme="minorHAnsi" w:hAnsiTheme="minorHAnsi" w:cstheme="minorHAnsi"/>
          <w:sz w:val="22"/>
          <w:szCs w:val="22"/>
        </w:rPr>
        <w:t>a v</w:t>
      </w:r>
      <w:r w:rsidR="006C0B8B" w:rsidRPr="00B67DEE">
        <w:rPr>
          <w:rFonts w:asciiTheme="minorHAnsi" w:hAnsiTheme="minorHAnsi" w:cstheme="minorHAnsi"/>
          <w:sz w:val="22"/>
          <w:szCs w:val="22"/>
        </w:rPr>
        <w:t> </w:t>
      </w:r>
      <w:r w:rsidR="005C194F" w:rsidRPr="00B67DEE">
        <w:rPr>
          <w:rFonts w:asciiTheme="minorHAnsi" w:hAnsiTheme="minorHAnsi" w:cstheme="minorHAnsi"/>
          <w:sz w:val="22"/>
          <w:szCs w:val="22"/>
        </w:rPr>
        <w:t>přílo</w:t>
      </w:r>
      <w:r w:rsidR="00D32F90">
        <w:rPr>
          <w:rFonts w:asciiTheme="minorHAnsi" w:hAnsiTheme="minorHAnsi" w:cstheme="minorHAnsi"/>
          <w:sz w:val="22"/>
          <w:szCs w:val="22"/>
        </w:rPr>
        <w:t>ze</w:t>
      </w:r>
      <w:r w:rsidR="006C0B8B" w:rsidRPr="00B67DEE">
        <w:rPr>
          <w:rFonts w:asciiTheme="minorHAnsi" w:hAnsiTheme="minorHAnsi" w:cstheme="minorHAnsi"/>
          <w:sz w:val="22"/>
          <w:szCs w:val="22"/>
        </w:rPr>
        <w:t xml:space="preserve"> č. 1</w:t>
      </w:r>
      <w:r w:rsidR="0067109F" w:rsidRPr="00B67DEE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1DDB1479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1A461EA9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F75B13">
        <w:rPr>
          <w:rFonts w:asciiTheme="minorHAnsi" w:hAnsiTheme="minorHAnsi"/>
          <w:sz w:val="22"/>
          <w:szCs w:val="22"/>
        </w:rPr>
        <w:t>ena do 31. 12. 202</w:t>
      </w:r>
      <w:r w:rsidR="005E7075">
        <w:rPr>
          <w:rFonts w:asciiTheme="minorHAnsi" w:hAnsiTheme="minorHAnsi"/>
          <w:sz w:val="22"/>
          <w:szCs w:val="22"/>
        </w:rPr>
        <w:t>1</w:t>
      </w:r>
      <w:r w:rsidR="00F75B13">
        <w:rPr>
          <w:rFonts w:asciiTheme="minorHAnsi" w:hAnsiTheme="minorHAnsi"/>
          <w:sz w:val="22"/>
          <w:szCs w:val="22"/>
        </w:rPr>
        <w:t xml:space="preserve">. Plnění bude zahájeno 1. 1. 2021. 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6FD6588C" w14:textId="0F30B30A" w:rsidR="00045700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D32F90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1F2E05">
        <w:rPr>
          <w:b/>
          <w:sz w:val="22"/>
          <w:szCs w:val="22"/>
        </w:rPr>
        <w:t>10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</w:t>
      </w:r>
    </w:p>
    <w:p w14:paraId="3649EE97" w14:textId="0584D8B8" w:rsidR="0093565A" w:rsidRPr="00045700" w:rsidRDefault="00045700" w:rsidP="0078031F">
      <w:pPr>
        <w:pStyle w:val="Nadpis2"/>
        <w:rPr>
          <w:sz w:val="24"/>
          <w:szCs w:val="22"/>
        </w:rPr>
      </w:pPr>
      <w:r w:rsidRPr="00045700">
        <w:rPr>
          <w:sz w:val="22"/>
        </w:rPr>
        <w:t>Je přípustné prodloužení dodací lhůty v případě závažných okolností, jakými jsou nouzový stav v důsledku pandemie, havárie, živelná katastrofa nebo jiná mimořádná situace. Dodavatel předem oznámí centrálnímu zadavateli nebo dílčímu zadavateli, že nastala překážka a navrhne přerušení nebo prodloužení lhůty k plnění. Přestávka nebo prodloužení je přípustné jen s přihlédnutím k době trvání překážky nebo nouzového stavu.</w:t>
      </w:r>
      <w:r w:rsidR="0093565A" w:rsidRPr="00045700">
        <w:rPr>
          <w:sz w:val="24"/>
          <w:szCs w:val="22"/>
        </w:rPr>
        <w:t xml:space="preserve"> </w:t>
      </w:r>
    </w:p>
    <w:p w14:paraId="4D52F950" w14:textId="3063F359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D32F90">
        <w:rPr>
          <w:b/>
          <w:sz w:val="22"/>
          <w:szCs w:val="22"/>
        </w:rPr>
        <w:t>10</w:t>
      </w:r>
      <w:r w:rsidR="00F75B13">
        <w:rPr>
          <w:b/>
          <w:sz w:val="22"/>
          <w:szCs w:val="22"/>
        </w:rPr>
        <w:t xml:space="preserve">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466CA5DB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D32F90">
        <w:rPr>
          <w:sz w:val="22"/>
          <w:szCs w:val="22"/>
        </w:rPr>
        <w:t>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D32F90">
        <w:rPr>
          <w:sz w:val="22"/>
          <w:szCs w:val="22"/>
        </w:rPr>
        <w:t>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e-shopu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elektronickou formou (email, datová schránka)</w:t>
      </w:r>
    </w:p>
    <w:p w14:paraId="30460855" w14:textId="5123A936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 w:rsidR="00BF6CC3">
        <w:rPr>
          <w:sz w:val="22"/>
          <w:szCs w:val="22"/>
        </w:rPr>
        <w:t xml:space="preserve">případně email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1E37D9EA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28007E">
        <w:rPr>
          <w:rFonts w:asciiTheme="minorHAnsi" w:hAnsiTheme="minorHAnsi"/>
          <w:sz w:val="22"/>
          <w:szCs w:val="22"/>
        </w:rPr>
        <w:t xml:space="preserve"> dle přílohy č. 5 Výzvy k podání nabídky</w:t>
      </w:r>
      <w:r w:rsidR="007F33F9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65D94347" w14:textId="07F98280" w:rsidR="00C96FCA" w:rsidRPr="00C96FCA" w:rsidRDefault="00136272" w:rsidP="00C96FCA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6F32951F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7F33F9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207E00DA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7F33F9">
        <w:rPr>
          <w:rFonts w:asciiTheme="minorHAnsi" w:hAnsiTheme="minorHAnsi"/>
          <w:b/>
          <w:sz w:val="22"/>
          <w:szCs w:val="22"/>
        </w:rPr>
        <w:t>1 950 000,-</w:t>
      </w:r>
      <w:r w:rsidRPr="006E7307">
        <w:rPr>
          <w:rFonts w:asciiTheme="minorHAnsi" w:hAnsiTheme="minorHAnsi"/>
          <w:b/>
          <w:sz w:val="22"/>
          <w:szCs w:val="22"/>
        </w:rPr>
        <w:t xml:space="preserve"> Kč bez DPH </w:t>
      </w:r>
      <w:r w:rsidRPr="006E7307">
        <w:rPr>
          <w:rFonts w:asciiTheme="minorHAnsi" w:hAnsiTheme="minorHAnsi"/>
          <w:sz w:val="22"/>
          <w:szCs w:val="22"/>
        </w:rPr>
        <w:t xml:space="preserve">(slovy: </w:t>
      </w:r>
      <w:r w:rsidR="007F33F9">
        <w:rPr>
          <w:rFonts w:asciiTheme="minorHAnsi" w:hAnsiTheme="minorHAnsi"/>
          <w:sz w:val="22"/>
          <w:szCs w:val="22"/>
        </w:rPr>
        <w:t>miliondevětsetpadesáttisíc</w:t>
      </w:r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korun</w:t>
      </w:r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českých</w:t>
      </w:r>
      <w:r w:rsidRPr="006E7307">
        <w:rPr>
          <w:rFonts w:asciiTheme="minorHAnsi" w:hAnsiTheme="minorHAnsi"/>
          <w:sz w:val="22"/>
          <w:szCs w:val="22"/>
        </w:rPr>
        <w:t>)</w:t>
      </w:r>
      <w:r w:rsidRPr="006E7307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6BD1C245" w14:textId="14D340C2" w:rsidR="007E3D91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6E4644F2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2A4C31" w:rsidRPr="006E7307">
        <w:rPr>
          <w:rFonts w:asciiTheme="minorHAnsi" w:hAnsiTheme="minorHAnsi"/>
          <w:sz w:val="22"/>
          <w:szCs w:val="22"/>
        </w:rPr>
        <w:t>objednatel</w:t>
      </w:r>
      <w:r w:rsidR="0038196E" w:rsidRPr="006E7307">
        <w:rPr>
          <w:rFonts w:asciiTheme="minorHAnsi" w:hAnsiTheme="minorHAnsi"/>
          <w:sz w:val="22"/>
          <w:szCs w:val="22"/>
        </w:rPr>
        <w:t xml:space="preserve"> </w:t>
      </w:r>
      <w:r w:rsidR="003A6580" w:rsidRPr="006E7307">
        <w:rPr>
          <w:rFonts w:asciiTheme="minorHAnsi" w:hAnsiTheme="minorHAnsi"/>
          <w:sz w:val="22"/>
          <w:szCs w:val="22"/>
        </w:rPr>
        <w:t xml:space="preserve">(nebo objednatelé PK)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12E345C6" w:rsidR="00894589" w:rsidRPr="00C96FCA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strany poskytovatele vzniká objednat</w:t>
      </w:r>
      <w:r w:rsidR="000B43DC" w:rsidRPr="006E7307">
        <w:rPr>
          <w:rFonts w:asciiTheme="minorHAnsi" w:hAnsiTheme="minorHAnsi"/>
          <w:sz w:val="22"/>
          <w:szCs w:val="22"/>
        </w:rPr>
        <w:t>eli PK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4ABD1706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</w:t>
      </w:r>
      <w:r w:rsidR="007F33F9" w:rsidRPr="00D32F90">
        <w:rPr>
          <w:rFonts w:asciiTheme="minorHAnsi" w:hAnsiTheme="minorHAnsi" w:cstheme="minorHAnsi"/>
          <w:b/>
          <w:color w:val="FF0000"/>
          <w:sz w:val="22"/>
          <w:szCs w:val="22"/>
        </w:rPr>
        <w:t>DOPLNIT</w:t>
      </w:r>
      <w:r w:rsidR="007F33F9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min. 24 měsíců</w:t>
      </w:r>
      <w:r w:rsidR="007F33F9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C96FCA">
      <w:pPr>
        <w:pStyle w:val="Nadpis3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03FBE7D4" w14:textId="77777777" w:rsidR="00AE7792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</w:t>
      </w:r>
    </w:p>
    <w:p w14:paraId="4C827395" w14:textId="3302D473" w:rsidR="009E0A19" w:rsidRPr="00AE7792" w:rsidRDefault="00AE7792" w:rsidP="00AE7792">
      <w:pPr>
        <w:pStyle w:val="Nadpis2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AE7792">
        <w:rPr>
          <w:rFonts w:asciiTheme="minorHAnsi" w:hAnsiTheme="minorHAnsi"/>
          <w:sz w:val="22"/>
          <w:szCs w:val="22"/>
        </w:rPr>
        <w:t xml:space="preserve">Kupující je oprávněn uplatnit více smluvních pokut samostatně vedle sebe v případě porušení více povinností.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49AC4CB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</w:t>
      </w:r>
      <w:r w:rsidR="004452A5">
        <w:rPr>
          <w:rFonts w:asciiTheme="minorHAnsi" w:hAnsiTheme="minorHAnsi"/>
          <w:sz w:val="22"/>
          <w:szCs w:val="22"/>
        </w:rPr>
        <w:t xml:space="preserve"> 1. 1. 2021</w:t>
      </w:r>
      <w:r w:rsidRPr="00F75B13">
        <w:rPr>
          <w:rFonts w:asciiTheme="minorHAnsi" w:hAnsiTheme="minorHAnsi"/>
          <w:sz w:val="22"/>
          <w:szCs w:val="22"/>
        </w:rPr>
        <w:t>.</w:t>
      </w:r>
    </w:p>
    <w:p w14:paraId="76BA1CA6" w14:textId="2612486C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souhlasí s uveřejněním této Dohody v registru smluv, které zajistí kupující nejpozději do 15</w:t>
      </w:r>
      <w:r w:rsidR="007C7866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7B2A1B0B" w14:textId="24EF838E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Pr="006E7307" w:rsidRDefault="00017482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404BAE1" w14:textId="77777777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74822FDD" w14:textId="77777777" w:rsidR="00332BAA" w:rsidRPr="006E7307" w:rsidRDefault="00332BAA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Tabulka s položkovými cenami</w:t>
      </w:r>
    </w:p>
    <w:p w14:paraId="16AC3882" w14:textId="54D433BC" w:rsidR="00332BAA" w:rsidRPr="00D32F90" w:rsidRDefault="00332BAA" w:rsidP="00D32F90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Katalog</w:t>
      </w:r>
    </w:p>
    <w:p w14:paraId="68009948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1F2E05">
        <w:tc>
          <w:tcPr>
            <w:tcW w:w="5573" w:type="dxa"/>
          </w:tcPr>
          <w:p w14:paraId="3A33C916" w14:textId="77777777" w:rsidR="002142D6" w:rsidRPr="006E7307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31" w:type="dxa"/>
          </w:tcPr>
          <w:p w14:paraId="6FB62F79" w14:textId="77777777" w:rsidR="002142D6" w:rsidRPr="006E7307" w:rsidRDefault="00DD071D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</w:p>
        </w:tc>
      </w:tr>
      <w:tr w:rsidR="002142D6" w:rsidRPr="006E7307" w14:paraId="775D2278" w14:textId="77777777" w:rsidTr="001F2E05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1F2E05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1F2E05">
        <w:tc>
          <w:tcPr>
            <w:tcW w:w="5573" w:type="dxa"/>
          </w:tcPr>
          <w:p w14:paraId="6ADECDF0" w14:textId="77777777" w:rsidR="002142D6" w:rsidRPr="00211C28" w:rsidRDefault="006E7307" w:rsidP="000F73E4">
            <w:pPr>
              <w:tabs>
                <w:tab w:val="left" w:pos="2325"/>
                <w:tab w:val="center" w:pos="2427"/>
              </w:tabs>
              <w:spacing w:before="960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Mgr.</w:t>
            </w:r>
            <w:r w:rsidR="000D194B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Bc. Jana Dubcová</w:t>
            </w:r>
          </w:p>
        </w:tc>
        <w:tc>
          <w:tcPr>
            <w:tcW w:w="4631" w:type="dxa"/>
          </w:tcPr>
          <w:p w14:paraId="008F63BB" w14:textId="77777777" w:rsidR="002142D6" w:rsidRPr="007C7866" w:rsidRDefault="00971F5D" w:rsidP="000F73E4">
            <w:pPr>
              <w:spacing w:before="960"/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7C7866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  <w:t>/jméno a příjmení/</w:t>
            </w:r>
            <w:r w:rsidR="00B63D77" w:rsidRPr="007C7866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1F2E05">
        <w:tc>
          <w:tcPr>
            <w:tcW w:w="5573" w:type="dxa"/>
          </w:tcPr>
          <w:p w14:paraId="2E93779C" w14:textId="18AF677D" w:rsidR="004B2C3B" w:rsidRPr="00211C28" w:rsidRDefault="000908AB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6A607A91" w14:textId="77777777" w:rsidR="00EF4BD5" w:rsidRPr="00211C28" w:rsidRDefault="004B2C3B" w:rsidP="004B2C3B">
            <w:pPr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31" w:type="dxa"/>
          </w:tcPr>
          <w:p w14:paraId="124AFB89" w14:textId="77777777" w:rsidR="004B2C3B" w:rsidRPr="007C7866" w:rsidRDefault="00971F5D" w:rsidP="004B2C3B">
            <w:pPr>
              <w:jc w:val="center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</w:pPr>
            <w:r w:rsidRPr="007C7866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  <w:t>/funkce/</w:t>
            </w:r>
          </w:p>
          <w:p w14:paraId="61A0734F" w14:textId="77777777" w:rsidR="00971F5D" w:rsidRPr="007C7866" w:rsidRDefault="00971F5D" w:rsidP="0009465D">
            <w:pPr>
              <w:jc w:val="center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</w:pPr>
            <w:r w:rsidRPr="007C7866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  <w:t>/název poskytovatele</w:t>
            </w:r>
            <w:r w:rsidR="0009465D" w:rsidRPr="007C7866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  <w:t>/</w:t>
            </w:r>
          </w:p>
        </w:tc>
      </w:tr>
    </w:tbl>
    <w:p w14:paraId="264F6F5E" w14:textId="77777777" w:rsidR="00727705" w:rsidRPr="00211C28" w:rsidRDefault="00727705" w:rsidP="001F2E05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9"/>
      <w:footerReference w:type="default" r:id="rId10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7ED0F" w14:textId="77777777" w:rsidR="00665B80" w:rsidRDefault="00665B80">
      <w:r>
        <w:separator/>
      </w:r>
    </w:p>
    <w:p w14:paraId="6BCE3668" w14:textId="77777777" w:rsidR="00665B80" w:rsidRDefault="00665B80"/>
  </w:endnote>
  <w:endnote w:type="continuationSeparator" w:id="0">
    <w:p w14:paraId="5E316B09" w14:textId="77777777" w:rsidR="00665B80" w:rsidRDefault="00665B80">
      <w:r>
        <w:continuationSeparator/>
      </w:r>
    </w:p>
    <w:p w14:paraId="28E42212" w14:textId="77777777" w:rsidR="00665B80" w:rsidRDefault="00665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AE7792">
      <w:rPr>
        <w:rFonts w:asciiTheme="minorHAnsi" w:hAnsiTheme="minorHAnsi" w:cstheme="minorHAnsi"/>
        <w:noProof/>
        <w:sz w:val="20"/>
        <w:szCs w:val="20"/>
      </w:rPr>
      <w:t>5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AE7792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A32DE" w14:textId="77777777" w:rsidR="00665B80" w:rsidRDefault="00665B80">
      <w:r>
        <w:separator/>
      </w:r>
    </w:p>
    <w:p w14:paraId="379E6AF5" w14:textId="77777777" w:rsidR="00665B80" w:rsidRDefault="00665B80"/>
  </w:footnote>
  <w:footnote w:type="continuationSeparator" w:id="0">
    <w:p w14:paraId="096BE599" w14:textId="77777777" w:rsidR="00665B80" w:rsidRDefault="00665B80">
      <w:r>
        <w:continuationSeparator/>
      </w:r>
    </w:p>
    <w:p w14:paraId="0B53D535" w14:textId="77777777" w:rsidR="00665B80" w:rsidRDefault="00665B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7E9DCC91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BB47C7">
      <w:rPr>
        <w:rFonts w:asciiTheme="minorHAnsi" w:hAnsiTheme="minorHAnsi" w:cstheme="minorHAnsi"/>
        <w:color w:val="808080" w:themeColor="background1" w:themeShade="80"/>
        <w:sz w:val="20"/>
      </w:rPr>
      <w:t>P</w:t>
    </w:r>
    <w:r w:rsidR="00863B18" w:rsidRPr="00BB47C7">
      <w:rPr>
        <w:rFonts w:asciiTheme="minorHAnsi" w:hAnsiTheme="minorHAnsi" w:cstheme="minorHAnsi"/>
        <w:color w:val="808080" w:themeColor="background1" w:themeShade="80"/>
        <w:sz w:val="20"/>
      </w:rPr>
      <w:t xml:space="preserve">říloha č. </w:t>
    </w:r>
    <w:r w:rsidR="00D32F90">
      <w:rPr>
        <w:rFonts w:asciiTheme="minorHAnsi" w:hAnsiTheme="minorHAnsi" w:cstheme="minorHAnsi"/>
        <w:color w:val="808080" w:themeColor="background1" w:themeShade="80"/>
        <w:sz w:val="20"/>
      </w:rPr>
      <w:t>3</w:t>
    </w:r>
    <w:r w:rsidRPr="00BB47C7">
      <w:rPr>
        <w:rFonts w:asciiTheme="minorHAnsi" w:hAnsiTheme="minorHAnsi" w:cstheme="minorHAnsi"/>
        <w:color w:val="808080" w:themeColor="background1" w:themeShade="80"/>
        <w:sz w:val="20"/>
      </w:rPr>
      <w:t xml:space="preserve"> </w:t>
    </w:r>
    <w:r w:rsidR="00BB47C7" w:rsidRPr="00BB47C7">
      <w:rPr>
        <w:rFonts w:asciiTheme="minorHAnsi" w:hAnsiTheme="minorHAnsi" w:cstheme="minorHAnsi"/>
        <w:color w:val="808080" w:themeColor="background1" w:themeShade="80"/>
        <w:sz w:val="20"/>
      </w:rPr>
      <w:t>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45700"/>
    <w:rsid w:val="00046137"/>
    <w:rsid w:val="00047EDE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2E05"/>
    <w:rsid w:val="001F3668"/>
    <w:rsid w:val="00211C28"/>
    <w:rsid w:val="002142D6"/>
    <w:rsid w:val="00227BE5"/>
    <w:rsid w:val="0023516D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452A5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12F2"/>
    <w:rsid w:val="005E4EAF"/>
    <w:rsid w:val="005E57E3"/>
    <w:rsid w:val="005E7075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C7866"/>
    <w:rsid w:val="007D2E36"/>
    <w:rsid w:val="007E30CD"/>
    <w:rsid w:val="007E3D91"/>
    <w:rsid w:val="007F03AB"/>
    <w:rsid w:val="007F21D1"/>
    <w:rsid w:val="007F33F9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E7792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2F90"/>
    <w:rsid w:val="00D33670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rondak@cnp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EF4F0-4DBD-4D93-90D1-E111A9BC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56</TotalTime>
  <Pages>6</Pages>
  <Words>1736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11962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Jan Kronďák</cp:lastModifiedBy>
  <cp:revision>12</cp:revision>
  <cp:lastPrinted>2011-09-13T09:01:00Z</cp:lastPrinted>
  <dcterms:created xsi:type="dcterms:W3CDTF">2020-07-17T06:20:00Z</dcterms:created>
  <dcterms:modified xsi:type="dcterms:W3CDTF">2020-09-09T12:57:00Z</dcterms:modified>
</cp:coreProperties>
</file>