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ECB" w:rsidRDefault="00F30ECB">
      <w:pPr>
        <w:spacing w:after="0" w:line="240" w:lineRule="auto"/>
        <w:rPr>
          <w:b/>
          <w:bCs/>
          <w:lang w:eastAsia="cs-CZ"/>
        </w:rPr>
      </w:pPr>
      <w:r>
        <w:rPr>
          <w:b/>
          <w:bCs/>
          <w:sz w:val="20"/>
          <w:szCs w:val="20"/>
          <w:lang w:eastAsia="cs-CZ"/>
        </w:rPr>
        <w:t>Příloha č. 4 Výzvy k podání nabídky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60"/>
        <w:gridCol w:w="1276"/>
        <w:gridCol w:w="5274"/>
      </w:tblGrid>
      <w:tr w:rsidR="00F30ECB">
        <w:tc>
          <w:tcPr>
            <w:tcW w:w="9210" w:type="dxa"/>
            <w:gridSpan w:val="3"/>
            <w:shd w:val="clear" w:color="auto" w:fill="BFBFBF"/>
          </w:tcPr>
          <w:p w:rsidR="00F30ECB" w:rsidRDefault="00F30ECB">
            <w:pPr>
              <w:pStyle w:val="NoSpacing"/>
              <w:rPr>
                <w:sz w:val="16"/>
                <w:szCs w:val="16"/>
                <w:lang w:eastAsia="cs-CZ"/>
              </w:rPr>
            </w:pPr>
          </w:p>
          <w:p w:rsidR="00F30ECB" w:rsidRDefault="00F30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cs-CZ"/>
              </w:rPr>
              <w:t>SEZNAM PODDODAVATELŮ</w:t>
            </w:r>
          </w:p>
          <w:p w:rsidR="00F30ECB" w:rsidRDefault="00F30ECB">
            <w:pPr>
              <w:pStyle w:val="NoSpacing"/>
              <w:rPr>
                <w:sz w:val="16"/>
                <w:szCs w:val="16"/>
                <w:lang w:eastAsia="cs-CZ"/>
              </w:rPr>
            </w:pPr>
          </w:p>
        </w:tc>
      </w:tr>
      <w:tr w:rsidR="00F30ECB">
        <w:tc>
          <w:tcPr>
            <w:tcW w:w="2660" w:type="dxa"/>
            <w:shd w:val="clear" w:color="auto" w:fill="D9D9D9"/>
          </w:tcPr>
          <w:p w:rsidR="00F30ECB" w:rsidRDefault="00F30E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eastAsia="cs-CZ"/>
              </w:rPr>
              <w:t>Název veřejné zakázky</w:t>
            </w:r>
          </w:p>
        </w:tc>
        <w:tc>
          <w:tcPr>
            <w:tcW w:w="6550" w:type="dxa"/>
            <w:gridSpan w:val="2"/>
          </w:tcPr>
          <w:p w:rsidR="00F30ECB" w:rsidRDefault="00F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b/>
                <w:bCs/>
                <w:sz w:val="24"/>
                <w:szCs w:val="24"/>
                <w:lang w:eastAsia="cs-CZ"/>
              </w:rPr>
              <w:t>„Střecha na Domově mládeže SŠŽ Planá“</w:t>
            </w:r>
          </w:p>
          <w:p w:rsidR="00F30ECB" w:rsidRDefault="00F30ECB">
            <w:pPr>
              <w:spacing w:after="0" w:line="240" w:lineRule="auto"/>
              <w:rPr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veřejná zakázka malého rozsahu na stavební práce</w:t>
            </w:r>
          </w:p>
        </w:tc>
      </w:tr>
      <w:tr w:rsidR="00F30ECB">
        <w:tc>
          <w:tcPr>
            <w:tcW w:w="2660" w:type="dxa"/>
            <w:shd w:val="clear" w:color="auto" w:fill="D9D9D9"/>
          </w:tcPr>
          <w:p w:rsidR="00F30ECB" w:rsidRDefault="00F30E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eastAsia="cs-CZ"/>
              </w:rPr>
              <w:t>Identifikační údaje zadavatele</w:t>
            </w:r>
          </w:p>
        </w:tc>
        <w:tc>
          <w:tcPr>
            <w:tcW w:w="6550" w:type="dxa"/>
            <w:gridSpan w:val="2"/>
          </w:tcPr>
          <w:p w:rsidR="00F30ECB" w:rsidRDefault="00F30EC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  <w:r>
              <w:rPr>
                <w:rFonts w:ascii="Times New Roman" w:hAnsi="Times New Roman" w:cs="Times New Roman"/>
                <w:lang w:eastAsia="cs-CZ"/>
              </w:rPr>
              <w:t>Střední škola živnostenská a Základní škola, Planá</w:t>
            </w:r>
          </w:p>
          <w:p w:rsidR="00F30ECB" w:rsidRDefault="00F30EC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  <w:r>
              <w:rPr>
                <w:rFonts w:ascii="Times New Roman" w:hAnsi="Times New Roman" w:cs="Times New Roman"/>
                <w:lang w:eastAsia="cs-CZ"/>
              </w:rPr>
              <w:t>Kostelní 129, 348 15 Planá</w:t>
            </w:r>
          </w:p>
          <w:p w:rsidR="00F30ECB" w:rsidRDefault="00F30EC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  <w:r>
              <w:rPr>
                <w:rFonts w:ascii="Times New Roman" w:hAnsi="Times New Roman" w:cs="Times New Roman"/>
                <w:lang w:eastAsia="cs-CZ"/>
              </w:rPr>
              <w:t>IČO: 483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eastAsia="cs-CZ"/>
              </w:rPr>
              <w:t>26437</w:t>
            </w:r>
          </w:p>
          <w:p w:rsidR="00F30ECB" w:rsidRDefault="00F30EC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  <w:r>
              <w:rPr>
                <w:rFonts w:ascii="Times New Roman" w:hAnsi="Times New Roman" w:cs="Times New Roman"/>
                <w:lang w:eastAsia="cs-CZ"/>
              </w:rPr>
              <w:t>Zastoupený: Mgr. Josef Mára, ředitel</w:t>
            </w:r>
          </w:p>
        </w:tc>
      </w:tr>
      <w:tr w:rsidR="00F30ECB">
        <w:tc>
          <w:tcPr>
            <w:tcW w:w="9210" w:type="dxa"/>
            <w:gridSpan w:val="3"/>
            <w:shd w:val="clear" w:color="auto" w:fill="BFBFBF"/>
          </w:tcPr>
          <w:p w:rsidR="00F30ECB" w:rsidRDefault="00F30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lang w:eastAsia="cs-CZ"/>
              </w:rPr>
              <w:t>IDENTIFIKAČNÍ ÚDAJE ÚČASTNÍKA</w:t>
            </w:r>
          </w:p>
        </w:tc>
      </w:tr>
      <w:tr w:rsidR="00F30ECB">
        <w:tc>
          <w:tcPr>
            <w:tcW w:w="3936" w:type="dxa"/>
            <w:gridSpan w:val="2"/>
            <w:shd w:val="clear" w:color="auto" w:fill="D9D9D9"/>
          </w:tcPr>
          <w:p w:rsidR="00F30ECB" w:rsidRDefault="00F30E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eastAsia="cs-CZ"/>
              </w:rPr>
              <w:t>Obchodní firma/název/jméno, příjmení</w:t>
            </w:r>
          </w:p>
        </w:tc>
        <w:tc>
          <w:tcPr>
            <w:tcW w:w="5274" w:type="dxa"/>
          </w:tcPr>
          <w:p w:rsidR="00F30ECB" w:rsidRDefault="00F30E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  <w:lang w:eastAsia="cs-CZ"/>
              </w:rPr>
              <w:t>=VYPLNÍ  ÚČASTNÍK=</w:t>
            </w:r>
          </w:p>
        </w:tc>
      </w:tr>
      <w:tr w:rsidR="00F30ECB">
        <w:tc>
          <w:tcPr>
            <w:tcW w:w="3936" w:type="dxa"/>
            <w:gridSpan w:val="2"/>
            <w:shd w:val="clear" w:color="auto" w:fill="D9D9D9"/>
          </w:tcPr>
          <w:p w:rsidR="00F30ECB" w:rsidRDefault="00F30ECB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eastAsia="cs-CZ"/>
              </w:rPr>
              <w:t xml:space="preserve">Právní forma </w:t>
            </w:r>
            <w:r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(popř. údaj o zápisu v OR)</w:t>
            </w:r>
          </w:p>
        </w:tc>
        <w:tc>
          <w:tcPr>
            <w:tcW w:w="5274" w:type="dxa"/>
          </w:tcPr>
          <w:p w:rsidR="00F30ECB" w:rsidRDefault="00F30ECB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  <w:lang w:eastAsia="cs-CZ"/>
              </w:rPr>
              <w:t>=VYPLNÍ  ÚČASTNÍK=</w:t>
            </w:r>
          </w:p>
        </w:tc>
      </w:tr>
      <w:tr w:rsidR="00F30ECB">
        <w:tc>
          <w:tcPr>
            <w:tcW w:w="3936" w:type="dxa"/>
            <w:gridSpan w:val="2"/>
            <w:shd w:val="clear" w:color="auto" w:fill="D9D9D9"/>
          </w:tcPr>
          <w:p w:rsidR="00F30ECB" w:rsidRDefault="00F30E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eastAsia="cs-CZ"/>
              </w:rPr>
              <w:t>Identifikační číslo</w:t>
            </w:r>
          </w:p>
        </w:tc>
        <w:tc>
          <w:tcPr>
            <w:tcW w:w="5274" w:type="dxa"/>
          </w:tcPr>
          <w:p w:rsidR="00F30ECB" w:rsidRDefault="00F30ECB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  <w:lang w:eastAsia="cs-CZ"/>
              </w:rPr>
              <w:t>=VYPLNÍ  ÚČASTNÍK=</w:t>
            </w:r>
          </w:p>
        </w:tc>
      </w:tr>
      <w:tr w:rsidR="00F30ECB">
        <w:tc>
          <w:tcPr>
            <w:tcW w:w="3936" w:type="dxa"/>
            <w:gridSpan w:val="2"/>
            <w:shd w:val="clear" w:color="auto" w:fill="D9D9D9"/>
          </w:tcPr>
          <w:p w:rsidR="00F30ECB" w:rsidRDefault="00F30E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eastAsia="cs-CZ"/>
              </w:rPr>
              <w:t>Sídlo/místo podnikání/místo trvalého pobytu</w:t>
            </w:r>
          </w:p>
        </w:tc>
        <w:tc>
          <w:tcPr>
            <w:tcW w:w="5274" w:type="dxa"/>
          </w:tcPr>
          <w:p w:rsidR="00F30ECB" w:rsidRDefault="00F30ECB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  <w:lang w:eastAsia="cs-CZ"/>
              </w:rPr>
              <w:t>=VYPLNÍ  ÚČASTNÍK=</w:t>
            </w:r>
          </w:p>
        </w:tc>
      </w:tr>
      <w:tr w:rsidR="00F30ECB">
        <w:tc>
          <w:tcPr>
            <w:tcW w:w="3936" w:type="dxa"/>
            <w:gridSpan w:val="2"/>
            <w:shd w:val="clear" w:color="auto" w:fill="D9D9D9"/>
          </w:tcPr>
          <w:p w:rsidR="00F30ECB" w:rsidRDefault="00F30E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eastAsia="cs-CZ"/>
              </w:rPr>
              <w:t>Oprávněná osoba jednat jménem či za účastníka</w:t>
            </w:r>
          </w:p>
        </w:tc>
        <w:tc>
          <w:tcPr>
            <w:tcW w:w="5274" w:type="dxa"/>
          </w:tcPr>
          <w:p w:rsidR="00F30ECB" w:rsidRDefault="00F30E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  <w:lang w:eastAsia="cs-CZ"/>
              </w:rPr>
              <w:t>=VYPLNÍ  ÚČASTNÍK=</w:t>
            </w:r>
          </w:p>
          <w:p w:rsidR="00F30ECB" w:rsidRDefault="00F30E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cs-CZ"/>
              </w:rPr>
              <w:t>Jméno a příjmení:</w:t>
            </w:r>
          </w:p>
          <w:p w:rsidR="00F30ECB" w:rsidRDefault="00F30E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cs-CZ"/>
              </w:rPr>
              <w:t>Funkce:</w:t>
            </w:r>
          </w:p>
          <w:p w:rsidR="00F30ECB" w:rsidRDefault="00F30E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cs-CZ"/>
              </w:rPr>
              <w:t>Kontakt (e-mail, tel.):</w:t>
            </w:r>
          </w:p>
          <w:p w:rsidR="00F30ECB" w:rsidRDefault="00F30E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cs-CZ"/>
              </w:rPr>
              <w:t>Oprávnění zastupovat (odkaz na OR, popř. na plnou moc):</w:t>
            </w:r>
          </w:p>
        </w:tc>
      </w:tr>
      <w:tr w:rsidR="00F30ECB">
        <w:tc>
          <w:tcPr>
            <w:tcW w:w="3936" w:type="dxa"/>
            <w:gridSpan w:val="2"/>
            <w:shd w:val="clear" w:color="auto" w:fill="D9D9D9"/>
          </w:tcPr>
          <w:p w:rsidR="00F30ECB" w:rsidRDefault="00F30ECB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eastAsia="cs-CZ"/>
              </w:rPr>
              <w:t>Kontaktní osoba</w:t>
            </w:r>
          </w:p>
          <w:p w:rsidR="00F30ECB" w:rsidRDefault="00F30ECB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(je-li odlišná od oprávněné osoby)</w:t>
            </w:r>
          </w:p>
        </w:tc>
        <w:tc>
          <w:tcPr>
            <w:tcW w:w="5274" w:type="dxa"/>
          </w:tcPr>
          <w:p w:rsidR="00F30ECB" w:rsidRDefault="00F30E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  <w:lang w:eastAsia="cs-CZ"/>
              </w:rPr>
              <w:t>=VYPLNÍ  ÚČASTNÍK=</w:t>
            </w:r>
          </w:p>
          <w:p w:rsidR="00F30ECB" w:rsidRDefault="00F30E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cs-CZ"/>
              </w:rPr>
              <w:t>Jméno a příjmení:</w:t>
            </w:r>
          </w:p>
          <w:p w:rsidR="00F30ECB" w:rsidRDefault="00F30E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cs-CZ"/>
              </w:rPr>
              <w:t>Kontakt (e-mail, tel.):</w:t>
            </w:r>
          </w:p>
          <w:p w:rsidR="00F30ECB" w:rsidRDefault="00F30E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cs-CZ"/>
              </w:rPr>
              <w:t>Adresa pro doručování (je-li odlišná od sídla/místa podnikání):</w:t>
            </w:r>
          </w:p>
        </w:tc>
      </w:tr>
      <w:tr w:rsidR="00F30ECB">
        <w:tc>
          <w:tcPr>
            <w:tcW w:w="9210" w:type="dxa"/>
            <w:gridSpan w:val="3"/>
            <w:shd w:val="clear" w:color="auto" w:fill="FFFFFF"/>
          </w:tcPr>
          <w:p w:rsidR="00F30ECB" w:rsidRDefault="00F30EC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  <w:t>Jako oprávněný zástupce čestně prohlašuji, že výše uvedený ÚČASTNÍK bude plnit část veřejné zakázky prostřednictvím následujících poddodavatelů (varianta 1):</w:t>
            </w:r>
          </w:p>
          <w:p w:rsidR="00F30ECB" w:rsidRDefault="00F30E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tbl>
            <w:tblPr>
              <w:tblpPr w:leftFromText="141" w:rightFromText="141" w:vertAnchor="page" w:horzAnchor="margin" w:tblpY="55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09"/>
              <w:gridCol w:w="2563"/>
              <w:gridCol w:w="2552"/>
              <w:gridCol w:w="3118"/>
            </w:tblGrid>
            <w:tr w:rsidR="00F30ECB">
              <w:tc>
                <w:tcPr>
                  <w:tcW w:w="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:rsidR="00F30ECB" w:rsidRDefault="00F30EC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cs-CZ"/>
                    </w:rPr>
                  </w:pPr>
                </w:p>
              </w:tc>
              <w:tc>
                <w:tcPr>
                  <w:tcW w:w="2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:rsidR="00F30ECB" w:rsidRDefault="00F30EC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cs-CZ"/>
                    </w:rPr>
                    <w:t>Identifikační údaje poddodavatele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:rsidR="00F30ECB" w:rsidRDefault="00F30EC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lang w:eastAsia="cs-CZ"/>
                    </w:rPr>
                    <w:t>Kontaktní údaje poddodavatele (e-mail, tel.)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:rsidR="00F30ECB" w:rsidRDefault="00F30EC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cs-CZ"/>
                    </w:rPr>
                    <w:t>Popis věcného plnění, které bude poddodavatel zajišťovat</w:t>
                  </w:r>
                </w:p>
              </w:tc>
            </w:tr>
            <w:tr w:rsidR="00F30ECB">
              <w:tc>
                <w:tcPr>
                  <w:tcW w:w="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:rsidR="00F30ECB" w:rsidRDefault="00F30EC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eastAsia="cs-CZ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eastAsia="cs-CZ"/>
                    </w:rPr>
                    <w:t>1.</w:t>
                  </w:r>
                </w:p>
              </w:tc>
              <w:tc>
                <w:tcPr>
                  <w:tcW w:w="2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ECB" w:rsidRDefault="00F30EC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lang w:eastAsia="cs-CZ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highlight w:val="yellow"/>
                      <w:lang w:eastAsia="cs-CZ"/>
                    </w:rPr>
                    <w:t>=VYPLNÍ ÚČASTNÍK=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ECB" w:rsidRDefault="00F30EC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lang w:eastAsia="cs-CZ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highlight w:val="yellow"/>
                      <w:lang w:eastAsia="cs-CZ"/>
                    </w:rPr>
                    <w:t>=VYPLNÍ ÚČASTNÍK=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ECB" w:rsidRDefault="00F30EC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lang w:eastAsia="cs-CZ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highlight w:val="yellow"/>
                      <w:lang w:eastAsia="cs-CZ"/>
                    </w:rPr>
                    <w:t>=VYPLNÍ ÚČASTNÍK=</w:t>
                  </w:r>
                </w:p>
              </w:tc>
            </w:tr>
            <w:tr w:rsidR="00F30ECB">
              <w:tc>
                <w:tcPr>
                  <w:tcW w:w="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:rsidR="00F30ECB" w:rsidRDefault="00F30EC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eastAsia="cs-CZ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eastAsia="cs-CZ"/>
                    </w:rPr>
                    <w:t>2.</w:t>
                  </w:r>
                </w:p>
              </w:tc>
              <w:tc>
                <w:tcPr>
                  <w:tcW w:w="2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ECB" w:rsidRDefault="00F30EC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lang w:eastAsia="cs-CZ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highlight w:val="yellow"/>
                      <w:lang w:eastAsia="cs-CZ"/>
                    </w:rPr>
                    <w:t>=VYPLNÍ ÚČASTNÍK=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ECB" w:rsidRDefault="00F30EC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lang w:eastAsia="cs-CZ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highlight w:val="yellow"/>
                      <w:lang w:eastAsia="cs-CZ"/>
                    </w:rPr>
                    <w:t>=VYPLNÍ ÚČASTNÍK=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ECB" w:rsidRDefault="00F30EC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lang w:eastAsia="cs-CZ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highlight w:val="yellow"/>
                      <w:lang w:eastAsia="cs-CZ"/>
                    </w:rPr>
                    <w:t>=VYPLNÍ ÚČASTNÍK=</w:t>
                  </w:r>
                </w:p>
              </w:tc>
            </w:tr>
            <w:tr w:rsidR="00F30ECB">
              <w:tc>
                <w:tcPr>
                  <w:tcW w:w="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:rsidR="00F30ECB" w:rsidRDefault="00F30EC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eastAsia="cs-CZ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eastAsia="cs-CZ"/>
                    </w:rPr>
                    <w:t>3.</w:t>
                  </w:r>
                </w:p>
              </w:tc>
              <w:tc>
                <w:tcPr>
                  <w:tcW w:w="2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ECB" w:rsidRDefault="00F30EC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lang w:eastAsia="cs-CZ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highlight w:val="yellow"/>
                      <w:lang w:eastAsia="cs-CZ"/>
                    </w:rPr>
                    <w:t>=VYPLNÍ ÚČASTNÍK=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ECB" w:rsidRDefault="00F30EC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lang w:eastAsia="cs-CZ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highlight w:val="yellow"/>
                      <w:lang w:eastAsia="cs-CZ"/>
                    </w:rPr>
                    <w:t>=VYPLNÍ ÚČASTNÍK=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ECB" w:rsidRDefault="00F30EC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lang w:eastAsia="cs-CZ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highlight w:val="yellow"/>
                      <w:lang w:eastAsia="cs-CZ"/>
                    </w:rPr>
                    <w:t>=VYPLNÍ ÚČASTNÍK=</w:t>
                  </w:r>
                </w:p>
              </w:tc>
            </w:tr>
          </w:tbl>
          <w:p w:rsidR="00F30ECB" w:rsidRDefault="00F30EC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  <w:t>Jako oprávněný zástupce čestně prohlašuji, že výše uvedený ÚČASTNÍK provede uvedenou veřejnou zakázku vlastními silami bez využití poddodavatelů (varianta 2).</w:t>
            </w:r>
          </w:p>
          <w:p w:rsidR="00F30ECB" w:rsidRDefault="00F30E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:rsidR="00F30ECB" w:rsidRDefault="00F30E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highlight w:val="yellow"/>
                <w:lang w:eastAsia="cs-CZ"/>
              </w:rPr>
              <w:t>Poznámka: ÚČASTNÍK podle skutečnosti vybere první nebo druhou variantu a neplatnou variantu vymaže</w:t>
            </w:r>
          </w:p>
          <w:p w:rsidR="00F30ECB" w:rsidRDefault="00F30E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30ECB">
        <w:tc>
          <w:tcPr>
            <w:tcW w:w="3936" w:type="dxa"/>
            <w:gridSpan w:val="2"/>
            <w:shd w:val="clear" w:color="auto" w:fill="D9D9D9"/>
          </w:tcPr>
          <w:p w:rsidR="00F30ECB" w:rsidRDefault="00F30E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eastAsia="cs-CZ"/>
              </w:rPr>
              <w:t>Datum:</w:t>
            </w:r>
          </w:p>
          <w:p w:rsidR="00F30ECB" w:rsidRDefault="00F30E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V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eastAsia="cs-CZ"/>
              </w:rPr>
              <w:t>=VYPLNÍ ÚČASTNÍK=</w:t>
            </w:r>
          </w:p>
          <w:p w:rsidR="00F30ECB" w:rsidRDefault="00F30E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dne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eastAsia="cs-CZ"/>
              </w:rPr>
              <w:t>=VYPLNÍ ÚČASTNÍK=</w:t>
            </w:r>
          </w:p>
        </w:tc>
        <w:tc>
          <w:tcPr>
            <w:tcW w:w="5274" w:type="dxa"/>
          </w:tcPr>
          <w:p w:rsidR="00F30ECB" w:rsidRDefault="00F30E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  <w:t>Svým podpisem stvrzuji, že výše uvedené údaje v prohlášení jsou správné a závazné.</w:t>
            </w:r>
          </w:p>
          <w:p w:rsidR="00F30ECB" w:rsidRDefault="00F30E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:rsidR="00F30ECB" w:rsidRDefault="00F30ECB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  <w:p w:rsidR="00F30ECB" w:rsidRDefault="00F30E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eastAsia="cs-CZ"/>
              </w:rPr>
              <w:t>Podpis oprávněné osoby jednat jménem či za účastníka:</w:t>
            </w:r>
          </w:p>
          <w:p w:rsidR="00F30ECB" w:rsidRDefault="00F30E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cs-CZ"/>
              </w:rPr>
            </w:pPr>
          </w:p>
          <w:p w:rsidR="00F30ECB" w:rsidRDefault="00F30E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cs-CZ"/>
              </w:rPr>
            </w:pPr>
          </w:p>
          <w:p w:rsidR="00F30ECB" w:rsidRDefault="00F30E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  <w:lang w:eastAsia="cs-CZ"/>
              </w:rPr>
              <w:t>=VYPLNÍ A PODEPÍŠE ÚČASTNÍK=</w:t>
            </w:r>
          </w:p>
          <w:p w:rsidR="00F30ECB" w:rsidRDefault="00F30E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cs-CZ"/>
              </w:rPr>
              <w:t>Jméno a příjmení:</w:t>
            </w:r>
          </w:p>
          <w:p w:rsidR="00F30ECB" w:rsidRDefault="00F30E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cs-CZ"/>
              </w:rPr>
              <w:t>Funkce, oprávnění:</w:t>
            </w:r>
          </w:p>
          <w:p w:rsidR="00F30ECB" w:rsidRDefault="00F30E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cs-CZ"/>
              </w:rPr>
            </w:pPr>
          </w:p>
          <w:p w:rsidR="00F30ECB" w:rsidRDefault="00F30E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eastAsia="cs-CZ"/>
              </w:rPr>
            </w:pPr>
          </w:p>
        </w:tc>
      </w:tr>
    </w:tbl>
    <w:p w:rsidR="00F30ECB" w:rsidRDefault="00F30ECB">
      <w:pPr>
        <w:spacing w:after="0" w:line="240" w:lineRule="auto"/>
        <w:rPr>
          <w:lang w:eastAsia="cs-CZ"/>
        </w:rPr>
      </w:pPr>
    </w:p>
    <w:sectPr w:rsidR="00F30ECB" w:rsidSect="00F30ECB">
      <w:headerReference w:type="default" r:id="rId7"/>
      <w:footerReference w:type="default" r:id="rId8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ECB" w:rsidRDefault="00F30EC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F30ECB" w:rsidRDefault="00F30EC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ECB" w:rsidRDefault="00F30ECB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F30ECB" w:rsidRDefault="00F30E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ECB" w:rsidRDefault="00F30EC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F30ECB" w:rsidRDefault="00F30EC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ECB" w:rsidRDefault="00F30ECB">
    <w:pPr>
      <w:pStyle w:val="Header"/>
      <w:tabs>
        <w:tab w:val="clear" w:pos="4536"/>
        <w:tab w:val="clear" w:pos="9072"/>
        <w:tab w:val="right" w:pos="9070"/>
      </w:tabs>
      <w:rPr>
        <w:i/>
        <w:iCs/>
      </w:rPr>
    </w:pPr>
    <w:r>
      <w:rPr>
        <w:i/>
        <w:iCs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1F6"/>
    <w:multiLevelType w:val="hybridMultilevel"/>
    <w:tmpl w:val="A3AEF12A"/>
    <w:lvl w:ilvl="0" w:tplc="8DF09EC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4C4A3F"/>
    <w:multiLevelType w:val="hybridMultilevel"/>
    <w:tmpl w:val="F7CA8222"/>
    <w:lvl w:ilvl="0" w:tplc="9594D7B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7DF1C91"/>
    <w:multiLevelType w:val="hybridMultilevel"/>
    <w:tmpl w:val="41F81FD4"/>
    <w:lvl w:ilvl="0" w:tplc="D7CAE43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D7F5036"/>
    <w:multiLevelType w:val="hybridMultilevel"/>
    <w:tmpl w:val="FB021524"/>
    <w:lvl w:ilvl="0" w:tplc="E440FDA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E421A53"/>
    <w:multiLevelType w:val="hybridMultilevel"/>
    <w:tmpl w:val="08C26B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6F3B6953"/>
    <w:multiLevelType w:val="hybridMultilevel"/>
    <w:tmpl w:val="2EF6F61C"/>
    <w:lvl w:ilvl="0" w:tplc="B7D4D74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ECB"/>
    <w:rsid w:val="00F30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cs-CZ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cs-CZ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  <w:lang w:eastAsia="cs-CZ"/>
    </w:rPr>
  </w:style>
  <w:style w:type="paragraph" w:styleId="NoSpacing">
    <w:name w:val="No Spacing"/>
    <w:uiPriority w:val="99"/>
    <w:qFormat/>
    <w:rPr>
      <w:rFonts w:ascii="Calibri" w:hAnsi="Calibri" w:cs="Calibri"/>
      <w:lang w:eastAsia="en-US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278</Words>
  <Characters>1586</Characters>
  <Application>Microsoft Office Outlook</Application>
  <DocSecurity>0</DocSecurity>
  <Lines>0</Lines>
  <Paragraphs>0</Paragraphs>
  <ScaleCrop>false</ScaleCrop>
  <Company>SOU Planá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Volín Richard</dc:creator>
  <cp:keywords/>
  <dc:description/>
  <cp:lastModifiedBy>user</cp:lastModifiedBy>
  <cp:revision>4</cp:revision>
  <dcterms:created xsi:type="dcterms:W3CDTF">2018-10-04T12:13:00Z</dcterms:created>
  <dcterms:modified xsi:type="dcterms:W3CDTF">2020-04-08T06:07:00Z</dcterms:modified>
</cp:coreProperties>
</file>