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E" w:rsidRPr="00683F52" w:rsidRDefault="002B164E" w:rsidP="002B164E">
      <w:pPr>
        <w:jc w:val="center"/>
        <w:rPr>
          <w:b/>
          <w:sz w:val="28"/>
          <w:szCs w:val="28"/>
        </w:rPr>
      </w:pPr>
      <w:r w:rsidRPr="00683F52">
        <w:rPr>
          <w:b/>
          <w:sz w:val="28"/>
          <w:szCs w:val="28"/>
        </w:rPr>
        <w:t>Příloha č. 2</w:t>
      </w:r>
      <w:r w:rsidR="00683F52" w:rsidRPr="00683F52">
        <w:rPr>
          <w:b/>
          <w:sz w:val="28"/>
          <w:szCs w:val="28"/>
        </w:rPr>
        <w:t xml:space="preserve"> zadávací dokumentace</w:t>
      </w:r>
    </w:p>
    <w:p w:rsidR="002B164E" w:rsidRPr="00683F52" w:rsidRDefault="002B164E" w:rsidP="002B164E">
      <w:pPr>
        <w:jc w:val="center"/>
        <w:rPr>
          <w:b/>
          <w:sz w:val="28"/>
          <w:szCs w:val="28"/>
        </w:rPr>
      </w:pPr>
      <w:r w:rsidRPr="00683F52">
        <w:rPr>
          <w:b/>
          <w:sz w:val="28"/>
          <w:szCs w:val="28"/>
        </w:rPr>
        <w:t xml:space="preserve">Vzor čestného prohlášení k prokázání splnění </w:t>
      </w:r>
      <w:r w:rsidR="00C114A2">
        <w:rPr>
          <w:b/>
          <w:sz w:val="28"/>
          <w:szCs w:val="28"/>
        </w:rPr>
        <w:t>kvalifikace</w:t>
      </w:r>
    </w:p>
    <w:p w:rsidR="002B164E" w:rsidRPr="004F3D43" w:rsidRDefault="002B164E" w:rsidP="002B164E">
      <w:pPr>
        <w:spacing w:after="0"/>
        <w:rPr>
          <w:sz w:val="24"/>
          <w:szCs w:val="24"/>
        </w:rPr>
      </w:pPr>
    </w:p>
    <w:p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Účastník: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ČO/DIČ: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:rsidR="005136BD" w:rsidRPr="00340735" w:rsidRDefault="005136BD" w:rsidP="005136BD">
      <w:pPr>
        <w:spacing w:line="270" w:lineRule="exact"/>
        <w:jc w:val="both"/>
        <w:rPr>
          <w:rFonts w:cs="Calibri"/>
          <w:sz w:val="24"/>
          <w:szCs w:val="24"/>
          <w:lang w:eastAsia="en-US"/>
        </w:rPr>
      </w:pPr>
      <w:r w:rsidRPr="00340735">
        <w:rPr>
          <w:rFonts w:cs="Calibri"/>
          <w:sz w:val="24"/>
          <w:szCs w:val="24"/>
        </w:rPr>
        <w:t>se sídlem</w:t>
      </w:r>
      <w:r>
        <w:rPr>
          <w:rFonts w:cs="Calibri"/>
          <w:sz w:val="24"/>
          <w:szCs w:val="24"/>
        </w:rPr>
        <w:t>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  <w:r w:rsidRPr="00340735">
        <w:rPr>
          <w:rFonts w:cs="Calibri"/>
          <w:sz w:val="24"/>
          <w:szCs w:val="24"/>
        </w:rPr>
        <w:t>jednající</w:t>
      </w:r>
      <w:r>
        <w:rPr>
          <w:rFonts w:cs="Calibri"/>
          <w:sz w:val="24"/>
          <w:szCs w:val="24"/>
        </w:rPr>
        <w:t>:</w:t>
      </w:r>
      <w:r w:rsidRPr="003407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270A0">
        <w:rPr>
          <w:rFonts w:cs="Calibri"/>
          <w:color w:val="FF0000"/>
        </w:rPr>
        <w:t xml:space="preserve">DOPLNÍ </w:t>
      </w:r>
      <w:r>
        <w:rPr>
          <w:rFonts w:cs="Calibri"/>
          <w:color w:val="FF0000"/>
        </w:rPr>
        <w:t>DODAVATEL</w:t>
      </w: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</w:p>
    <w:p w:rsidR="005136BD" w:rsidRDefault="005136BD" w:rsidP="005136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jako dodavatel veřejné zakázky s názvem </w:t>
      </w:r>
    </w:p>
    <w:p w:rsidR="005136BD" w:rsidRPr="00B64986" w:rsidRDefault="005136BD" w:rsidP="005136BD">
      <w:pPr>
        <w:spacing w:after="0"/>
        <w:jc w:val="center"/>
        <w:rPr>
          <w:rFonts w:cs="Calibri"/>
          <w:b/>
          <w:sz w:val="24"/>
          <w:szCs w:val="24"/>
        </w:rPr>
      </w:pPr>
      <w:r w:rsidRPr="00B64986">
        <w:rPr>
          <w:rFonts w:cs="Calibri"/>
          <w:b/>
          <w:sz w:val="24"/>
          <w:szCs w:val="24"/>
        </w:rPr>
        <w:t>„</w:t>
      </w:r>
      <w:r w:rsidR="001B74BE" w:rsidRPr="001B74BE">
        <w:rPr>
          <w:rFonts w:cs="Calibri"/>
          <w:b/>
          <w:sz w:val="24"/>
          <w:szCs w:val="24"/>
        </w:rPr>
        <w:t>Dokončení výměny oken na DM1, Karlovarská 99, Plzeň</w:t>
      </w:r>
      <w:r w:rsidRPr="00B64986">
        <w:rPr>
          <w:rFonts w:cs="Calibri"/>
          <w:b/>
          <w:sz w:val="24"/>
          <w:szCs w:val="24"/>
        </w:rPr>
        <w:t>“</w:t>
      </w:r>
    </w:p>
    <w:p w:rsidR="005136BD" w:rsidRDefault="005136BD" w:rsidP="005136BD">
      <w:pPr>
        <w:spacing w:after="0"/>
        <w:rPr>
          <w:rFonts w:cs="Calibri"/>
          <w:b/>
          <w:sz w:val="24"/>
          <w:szCs w:val="24"/>
        </w:rPr>
      </w:pP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  <w:r w:rsidRPr="00CA3FDB">
        <w:rPr>
          <w:rFonts w:cs="Calibri"/>
          <w:sz w:val="24"/>
          <w:szCs w:val="24"/>
        </w:rPr>
        <w:t xml:space="preserve">tímto </w:t>
      </w:r>
      <w:r>
        <w:rPr>
          <w:rFonts w:cs="Calibri"/>
          <w:sz w:val="24"/>
          <w:szCs w:val="24"/>
        </w:rPr>
        <w:t>čestně prohlašuje, že</w:t>
      </w:r>
    </w:p>
    <w:p w:rsidR="005136BD" w:rsidRDefault="005136BD" w:rsidP="005136BD">
      <w:pPr>
        <w:spacing w:after="0"/>
        <w:rPr>
          <w:rFonts w:cs="Calibri"/>
          <w:sz w:val="24"/>
          <w:szCs w:val="24"/>
        </w:rPr>
      </w:pPr>
    </w:p>
    <w:p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 xml:space="preserve">nebyl v zemi svého sídla v posledních 5 letech před zahájením </w:t>
      </w:r>
      <w:r w:rsidR="00E6674C">
        <w:rPr>
          <w:rFonts w:ascii="Calibri" w:hAnsi="Calibri" w:cs="Calibri"/>
          <w:color w:val="010000"/>
        </w:rPr>
        <w:t>zadávacího</w:t>
      </w:r>
      <w:r w:rsidRPr="00097915">
        <w:rPr>
          <w:rFonts w:ascii="Calibri" w:hAnsi="Calibri" w:cs="Calibri"/>
          <w:color w:val="010000"/>
        </w:rPr>
        <w:t xml:space="preserve"> řízení pravomocně odsouzen pro trestný čin uvedený v příloze </w:t>
      </w:r>
      <w:proofErr w:type="gramStart"/>
      <w:r w:rsidRPr="00097915">
        <w:rPr>
          <w:rFonts w:ascii="Calibri" w:hAnsi="Calibri" w:cs="Calibri"/>
          <w:color w:val="010000"/>
        </w:rPr>
        <w:t>č. 3</w:t>
      </w:r>
      <w:r>
        <w:rPr>
          <w:rFonts w:ascii="Calibri" w:hAnsi="Calibri" w:cs="Calibri"/>
          <w:color w:val="010000"/>
        </w:rPr>
        <w:t xml:space="preserve"> </w:t>
      </w:r>
      <w:r w:rsidRPr="00097915">
        <w:rPr>
          <w:rFonts w:ascii="Calibri" w:hAnsi="Calibri" w:cs="Calibri"/>
          <w:color w:val="010000"/>
        </w:rPr>
        <w:t>zákona</w:t>
      </w:r>
      <w:proofErr w:type="gramEnd"/>
      <w:r>
        <w:rPr>
          <w:rFonts w:ascii="Calibri" w:hAnsi="Calibri" w:cs="Calibri"/>
          <w:color w:val="010000"/>
        </w:rPr>
        <w:t xml:space="preserve"> č. 134/2016 Sb., o zadávání veřejných zakázek,</w:t>
      </w:r>
      <w:r w:rsidRPr="00097915">
        <w:rPr>
          <w:rFonts w:ascii="Calibri" w:hAnsi="Calibri" w:cs="Calibri"/>
          <w:color w:val="010000"/>
        </w:rPr>
        <w:t xml:space="preserve"> nebo obdobný trestný čin podle právního řádu země sídla </w:t>
      </w:r>
      <w:r w:rsidR="004F20CA">
        <w:rPr>
          <w:rFonts w:ascii="Calibri" w:hAnsi="Calibri" w:cs="Calibri"/>
          <w:color w:val="010000"/>
        </w:rPr>
        <w:t>účastníka</w:t>
      </w:r>
      <w:r w:rsidRPr="00097915">
        <w:rPr>
          <w:rFonts w:ascii="Calibri" w:hAnsi="Calibri" w:cs="Calibri"/>
          <w:color w:val="010000"/>
        </w:rPr>
        <w:t>; k zahlazeným odsouzením se nepřihlíží</w:t>
      </w:r>
      <w:r w:rsidR="000E508F">
        <w:rPr>
          <w:rFonts w:ascii="Calibri" w:hAnsi="Calibri" w:cs="Calibri"/>
          <w:color w:val="010000"/>
        </w:rPr>
        <w:t xml:space="preserve"> (Je-li dodavatelem právnická osoba, podmínku dle bodu a) tohoto odstavce splňuje tato právnická osoba a zároveň každý člen statutárního orgánu. Je-li členem statutárního orgánu dodavatele právnická osoba, podmínku dle bodu a) tohoto odstavce splňuje tato právnická osoba, každý člen statutárního orgánu této právnické osoby a osoba zastupující tuto právnickou osobu v statutárním orgánu dodavatele. – viz § 74 odst. 2 zákona.)</w:t>
      </w:r>
      <w:r w:rsidRPr="00097915">
        <w:rPr>
          <w:rFonts w:ascii="Calibri" w:hAnsi="Calibri" w:cs="Calibri"/>
          <w:color w:val="010000"/>
        </w:rPr>
        <w:t>,</w:t>
      </w:r>
    </w:p>
    <w:p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097915">
        <w:rPr>
          <w:rFonts w:ascii="Calibri" w:hAnsi="Calibri" w:cs="Calibri"/>
          <w:color w:val="010000"/>
        </w:rPr>
        <w:t>nemá v České republice nebo v zemi svého sídla v evidenci daní zachycen splatný daňový nedoplatek</w:t>
      </w:r>
      <w:r>
        <w:rPr>
          <w:rFonts w:ascii="Calibri" w:hAnsi="Calibri" w:cs="Calibri"/>
          <w:color w:val="010000"/>
        </w:rPr>
        <w:t>,</w:t>
      </w:r>
      <w:r w:rsidR="00E21027">
        <w:rPr>
          <w:rFonts w:ascii="Calibri" w:hAnsi="Calibri" w:cs="Calibri"/>
          <w:color w:val="010000"/>
        </w:rPr>
        <w:t xml:space="preserve"> a to ani ve vztahu ke spotřební dani,</w:t>
      </w:r>
    </w:p>
    <w:p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</w:t>
      </w:r>
      <w:r w:rsidRPr="00097915">
        <w:rPr>
          <w:rFonts w:ascii="Calibri" w:hAnsi="Calibri" w:cs="Calibri"/>
          <w:color w:val="010000"/>
        </w:rPr>
        <w:t>má v České republice nebo v zemi svého sídla splatný nedoplatek na pojistném nebo na penále na veřejné zdravotní pojištění,</w:t>
      </w:r>
    </w:p>
    <w:p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 w:rsidRPr="00267266">
        <w:rPr>
          <w:rFonts w:ascii="Calibri" w:hAnsi="Calibri" w:cs="Calibri"/>
          <w:color w:val="010000"/>
        </w:rPr>
        <w:t>nemá v České republice nebo v zemi svého sídla splatný nedoplatek na pojistném nebo na penále na sociální zabezpečení a příspěvku na státní politiku zaměstnanosti,</w:t>
      </w:r>
    </w:p>
    <w:p w:rsidR="005136BD" w:rsidRDefault="005136BD" w:rsidP="005136BD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after="120" w:line="273" w:lineRule="exact"/>
        <w:ind w:left="714" w:right="142" w:hanging="357"/>
        <w:jc w:val="both"/>
        <w:rPr>
          <w:rFonts w:ascii="Calibri" w:hAnsi="Calibri" w:cs="Calibri"/>
          <w:color w:val="010000"/>
        </w:rPr>
      </w:pPr>
      <w:r>
        <w:rPr>
          <w:rFonts w:ascii="Calibri" w:hAnsi="Calibri" w:cs="Calibri"/>
          <w:color w:val="010000"/>
        </w:rPr>
        <w:t>není</w:t>
      </w:r>
      <w:r w:rsidRPr="00267266">
        <w:rPr>
          <w:rFonts w:ascii="Calibri" w:hAnsi="Calibri" w:cs="Calibri"/>
          <w:color w:val="010000"/>
        </w:rPr>
        <w:t xml:space="preserve"> v</w:t>
      </w:r>
      <w:r>
        <w:rPr>
          <w:rFonts w:ascii="Calibri" w:hAnsi="Calibri" w:cs="Calibri"/>
          <w:color w:val="010000"/>
        </w:rPr>
        <w:t> </w:t>
      </w:r>
      <w:r w:rsidRPr="00267266">
        <w:rPr>
          <w:rFonts w:ascii="Calibri" w:hAnsi="Calibri" w:cs="Calibri"/>
          <w:color w:val="010000"/>
        </w:rPr>
        <w:t>likvidaci</w:t>
      </w:r>
      <w:r>
        <w:rPr>
          <w:rFonts w:ascii="Calibri" w:hAnsi="Calibri" w:cs="Calibri"/>
          <w:color w:val="010000"/>
        </w:rPr>
        <w:t>,</w:t>
      </w:r>
      <w:r w:rsidRPr="00267266">
        <w:rPr>
          <w:rFonts w:ascii="Calibri" w:hAnsi="Calibri" w:cs="Calibri"/>
          <w:color w:val="010000"/>
        </w:rPr>
        <w:t xml:space="preserve">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 xml:space="preserve">bylo proti </w:t>
      </w:r>
      <w:r>
        <w:rPr>
          <w:rFonts w:ascii="Calibri" w:hAnsi="Calibri" w:cs="Calibri"/>
          <w:color w:val="010000"/>
        </w:rPr>
        <w:t xml:space="preserve">němu </w:t>
      </w:r>
      <w:r w:rsidRPr="00267266">
        <w:rPr>
          <w:rFonts w:ascii="Calibri" w:hAnsi="Calibri" w:cs="Calibri"/>
          <w:color w:val="010000"/>
        </w:rPr>
        <w:t xml:space="preserve">vydáno rozhodnutí o úpadku, </w:t>
      </w:r>
      <w:r>
        <w:rPr>
          <w:rFonts w:ascii="Calibri" w:hAnsi="Calibri" w:cs="Calibri"/>
          <w:color w:val="010000"/>
        </w:rPr>
        <w:t>ne</w:t>
      </w:r>
      <w:r w:rsidRPr="00267266">
        <w:rPr>
          <w:rFonts w:ascii="Calibri" w:hAnsi="Calibri" w:cs="Calibri"/>
          <w:color w:val="010000"/>
        </w:rPr>
        <w:t xml:space="preserve">byla vůči </w:t>
      </w:r>
      <w:r>
        <w:rPr>
          <w:rFonts w:ascii="Calibri" w:hAnsi="Calibri" w:cs="Calibri"/>
          <w:color w:val="010000"/>
        </w:rPr>
        <w:t xml:space="preserve">němu </w:t>
      </w:r>
      <w:r w:rsidRPr="00267266">
        <w:rPr>
          <w:rFonts w:ascii="Calibri" w:hAnsi="Calibri" w:cs="Calibri"/>
          <w:color w:val="010000"/>
        </w:rPr>
        <w:t>nařízena nucená správa podle jiného právního předpisu nebo v obdobné situaci podle právního řádu země sídla dodavatele</w:t>
      </w:r>
      <w:r>
        <w:rPr>
          <w:rFonts w:ascii="Calibri" w:hAnsi="Calibri" w:cs="Calibri"/>
          <w:color w:val="010000"/>
        </w:rPr>
        <w:t>.</w:t>
      </w:r>
    </w:p>
    <w:p w:rsidR="00304020" w:rsidRDefault="00304020" w:rsidP="00304020">
      <w:pPr>
        <w:pStyle w:val="Bezmezer"/>
        <w:spacing w:after="120"/>
        <w:ind w:left="714"/>
        <w:rPr>
          <w:szCs w:val="24"/>
        </w:rPr>
      </w:pPr>
    </w:p>
    <w:p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10000"/>
        </w:rPr>
        <w:t>Dále čestně prohlašuje, že je schopen prokázat s</w:t>
      </w:r>
      <w:r w:rsidRPr="003A759C">
        <w:rPr>
          <w:rFonts w:ascii="Calibri" w:hAnsi="Calibri" w:cs="Calibri"/>
          <w:color w:val="010000"/>
        </w:rPr>
        <w:t xml:space="preserve">plnění profesní </w:t>
      </w:r>
      <w:r>
        <w:rPr>
          <w:rFonts w:ascii="Calibri" w:hAnsi="Calibri" w:cs="Calibri"/>
          <w:color w:val="010000"/>
        </w:rPr>
        <w:t>způsobilosti</w:t>
      </w:r>
      <w:r w:rsidRPr="003A759C">
        <w:rPr>
          <w:rFonts w:ascii="Calibri" w:hAnsi="Calibri" w:cs="Calibri"/>
          <w:color w:val="010000"/>
        </w:rPr>
        <w:t xml:space="preserve"> </w:t>
      </w:r>
      <w:r>
        <w:rPr>
          <w:rFonts w:ascii="Calibri" w:hAnsi="Calibri" w:cs="Calibri"/>
          <w:color w:val="010000"/>
        </w:rPr>
        <w:t>p</w:t>
      </w:r>
      <w:r w:rsidRPr="001D0240">
        <w:rPr>
          <w:rFonts w:asciiTheme="minorHAnsi" w:hAnsiTheme="minorHAnsi" w:cstheme="minorHAnsi"/>
        </w:rPr>
        <w:t>ředlož</w:t>
      </w:r>
      <w:r>
        <w:rPr>
          <w:rFonts w:asciiTheme="minorHAnsi" w:hAnsiTheme="minorHAnsi" w:cstheme="minorHAnsi"/>
        </w:rPr>
        <w:t>ením:</w:t>
      </w:r>
    </w:p>
    <w:p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</w:p>
    <w:p w:rsidR="005136BD" w:rsidRPr="004F20CA" w:rsidRDefault="005136BD" w:rsidP="00715D87">
      <w:pPr>
        <w:pStyle w:val="Bezmezer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C80238">
        <w:t>výpis</w:t>
      </w:r>
      <w:r>
        <w:t>u</w:t>
      </w:r>
      <w:r w:rsidRPr="00C80238">
        <w:t xml:space="preserve"> z obchodního rejstříku</w:t>
      </w:r>
      <w:r>
        <w:t xml:space="preserve"> nebo jiné obdobné evidence (pokud jiný právní předpis záp</w:t>
      </w:r>
      <w:r w:rsidR="00715D87">
        <w:t xml:space="preserve">is do takové evidence </w:t>
      </w:r>
      <w:r w:rsidR="004F20CA">
        <w:t>vyžaduje) a</w:t>
      </w:r>
    </w:p>
    <w:p w:rsidR="004F20CA" w:rsidRDefault="004F20CA" w:rsidP="004F20CA">
      <w:pPr>
        <w:pStyle w:val="Bezmezer"/>
        <w:numPr>
          <w:ilvl w:val="0"/>
          <w:numId w:val="6"/>
        </w:numPr>
        <w:spacing w:after="120"/>
        <w:ind w:left="714" w:hanging="357"/>
      </w:pPr>
      <w:r w:rsidRPr="00C80238">
        <w:t>doklad</w:t>
      </w:r>
      <w:r>
        <w:t>u</w:t>
      </w:r>
      <w:r w:rsidRPr="00C80238">
        <w:t xml:space="preserve"> o oprávnění k podnikání</w:t>
      </w:r>
      <w:r>
        <w:rPr>
          <w:b/>
        </w:rPr>
        <w:t xml:space="preserve"> </w:t>
      </w:r>
      <w:r w:rsidRPr="006D7079">
        <w:t>v rozsahu odpovída</w:t>
      </w:r>
      <w:r>
        <w:t>jícím předmětu veřejné zakázky (</w:t>
      </w:r>
      <w:r w:rsidRPr="006D7079">
        <w:t>pokud jiné právní předpisy takové oprávnění vyžadují</w:t>
      </w:r>
      <w:r>
        <w:t xml:space="preserve">). Účastník zadávacího řízení prohlašuje, že bude na základě dokladu o oprávnění k podnikání oprávněn vykonávat činnost spočívající </w:t>
      </w:r>
      <w:r w:rsidR="003F61D8" w:rsidRPr="003F61D8">
        <w:t xml:space="preserve">v provádění stavebních úprav na předmětné stavbě v rozsahu dle přílohy č. 6 zadávací dokumentace, tj. soupisu prací vč. výkazu výměr. Může se jednat </w:t>
      </w:r>
      <w:r w:rsidR="003F61D8" w:rsidRPr="003F61D8">
        <w:lastRenderedPageBreak/>
        <w:t>například o živnostenské oprávnění Provádění staveb, jejich změn a odstraňování, případně o jinou odpovídající kombinaci živnostenských oprávnění</w:t>
      </w:r>
      <w:r w:rsidRPr="003F61D8">
        <w:t>.</w:t>
      </w:r>
    </w:p>
    <w:p w:rsidR="00715D87" w:rsidRDefault="00715D87" w:rsidP="00715D87">
      <w:pPr>
        <w:pStyle w:val="Bezmezer"/>
        <w:spacing w:after="120"/>
        <w:ind w:left="714"/>
        <w:rPr>
          <w:szCs w:val="24"/>
        </w:rPr>
      </w:pPr>
    </w:p>
    <w:p w:rsidR="00C114A2" w:rsidRPr="00D805A8" w:rsidRDefault="00C114A2" w:rsidP="00C114A2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</w:rPr>
      </w:pPr>
      <w:r w:rsidRPr="00C114A2">
        <w:rPr>
          <w:rFonts w:ascii="Calibri" w:hAnsi="Calibri" w:cs="Calibri"/>
          <w:color w:val="010000"/>
        </w:rPr>
        <w:t>Dodavatel č</w:t>
      </w:r>
      <w:r>
        <w:rPr>
          <w:rFonts w:ascii="Calibri" w:hAnsi="Calibri" w:cs="Calibri"/>
          <w:color w:val="010000"/>
        </w:rPr>
        <w:t>estně prohlašuje, že je schopen prokázat s</w:t>
      </w:r>
      <w:r w:rsidRPr="003A759C">
        <w:rPr>
          <w:rFonts w:ascii="Calibri" w:hAnsi="Calibri" w:cs="Calibri"/>
          <w:color w:val="010000"/>
        </w:rPr>
        <w:t xml:space="preserve">plnění </w:t>
      </w:r>
      <w:r>
        <w:rPr>
          <w:rFonts w:ascii="Calibri" w:hAnsi="Calibri" w:cs="Calibri"/>
          <w:color w:val="010000"/>
        </w:rPr>
        <w:t>technické kvalifikace p</w:t>
      </w:r>
      <w:r w:rsidRPr="00C114A2">
        <w:rPr>
          <w:rFonts w:ascii="Calibri" w:hAnsi="Calibri" w:cs="Calibri"/>
          <w:color w:val="010000"/>
        </w:rPr>
        <w:t>ředložením</w:t>
      </w:r>
      <w:r w:rsidRPr="00D805A8">
        <w:rPr>
          <w:rFonts w:ascii="Calibri" w:hAnsi="Calibri" w:cs="Calibri"/>
          <w:color w:val="010000"/>
        </w:rPr>
        <w:t xml:space="preserve"> </w:t>
      </w:r>
      <w:r w:rsidRPr="00C114A2">
        <w:rPr>
          <w:rFonts w:ascii="Calibri" w:hAnsi="Calibri" w:cs="Calibri"/>
          <w:color w:val="010000"/>
        </w:rPr>
        <w:t>seznamu významných stavebních prací</w:t>
      </w:r>
      <w:r w:rsidRPr="00D805A8">
        <w:rPr>
          <w:rFonts w:ascii="Calibri" w:hAnsi="Calibri" w:cs="Calibri"/>
          <w:color w:val="010000"/>
        </w:rPr>
        <w:t>,</w:t>
      </w:r>
      <w:r>
        <w:rPr>
          <w:rFonts w:ascii="Calibri" w:hAnsi="Calibri" w:cs="Calibri"/>
          <w:color w:val="010000"/>
        </w:rPr>
        <w:t xml:space="preserve"> které realizoval </w:t>
      </w:r>
      <w:r w:rsidRPr="00C114A2">
        <w:rPr>
          <w:rFonts w:ascii="Calibri" w:hAnsi="Calibri" w:cs="Calibri"/>
          <w:color w:val="010000"/>
        </w:rPr>
        <w:t>v posledních 5 letech</w:t>
      </w:r>
      <w:r>
        <w:rPr>
          <w:rFonts w:ascii="Calibri" w:hAnsi="Calibri" w:cs="Calibri"/>
          <w:color w:val="010000"/>
        </w:rPr>
        <w:t xml:space="preserve"> s uvedením jejich názvu, </w:t>
      </w:r>
      <w:r w:rsidRPr="00D805A8">
        <w:rPr>
          <w:rFonts w:ascii="Calibri" w:hAnsi="Calibri" w:cs="Calibri"/>
          <w:color w:val="010000"/>
        </w:rPr>
        <w:t xml:space="preserve">objednatele, doby poskytnutí, finančního a věcného rozsahu a </w:t>
      </w:r>
      <w:r>
        <w:rPr>
          <w:rFonts w:ascii="Calibri" w:hAnsi="Calibri" w:cs="Calibri"/>
          <w:color w:val="010000"/>
        </w:rPr>
        <w:t>podepsaného</w:t>
      </w:r>
      <w:r w:rsidRPr="00D805A8">
        <w:rPr>
          <w:rFonts w:ascii="Calibri" w:hAnsi="Calibri" w:cs="Calibri"/>
          <w:color w:val="010000"/>
        </w:rPr>
        <w:t xml:space="preserve"> osobou oprávněnou jednat jmén</w:t>
      </w:r>
      <w:bookmarkStart w:id="0" w:name="_GoBack"/>
      <w:bookmarkEnd w:id="0"/>
      <w:r w:rsidRPr="00D805A8">
        <w:rPr>
          <w:rFonts w:ascii="Calibri" w:hAnsi="Calibri" w:cs="Calibri"/>
          <w:color w:val="010000"/>
        </w:rPr>
        <w:t>em či za dodavatele.</w:t>
      </w:r>
      <w:r>
        <w:rPr>
          <w:rFonts w:ascii="Calibri" w:hAnsi="Calibri" w:cs="Calibri"/>
          <w:color w:val="010000"/>
        </w:rPr>
        <w:t xml:space="preserve"> Přílohou seznamu budou osvědčení objednatelů</w:t>
      </w:r>
      <w:r w:rsidRPr="00C114A2">
        <w:rPr>
          <w:rFonts w:ascii="Calibri" w:hAnsi="Calibri" w:cs="Calibri"/>
          <w:color w:val="010000"/>
        </w:rPr>
        <w:t xml:space="preserve"> o řádném poskytnutí a dokončení prací. Dodavatel předloží</w:t>
      </w:r>
      <w:r w:rsidRPr="00D805A8">
        <w:rPr>
          <w:rFonts w:ascii="Calibri" w:hAnsi="Calibri" w:cs="Calibri"/>
          <w:color w:val="010000"/>
        </w:rPr>
        <w:t xml:space="preserve"> seznam </w:t>
      </w:r>
      <w:r w:rsidRPr="00C114A2">
        <w:rPr>
          <w:rFonts w:ascii="Calibri" w:hAnsi="Calibri" w:cs="Calibri"/>
          <w:color w:val="010000"/>
        </w:rPr>
        <w:t>minimál</w:t>
      </w:r>
      <w:r w:rsidR="008C7796">
        <w:rPr>
          <w:rFonts w:ascii="Calibri" w:hAnsi="Calibri" w:cs="Calibri"/>
          <w:color w:val="010000"/>
        </w:rPr>
        <w:t xml:space="preserve">ně 3 </w:t>
      </w:r>
      <w:r w:rsidRPr="00C114A2">
        <w:rPr>
          <w:rFonts w:ascii="Calibri" w:hAnsi="Calibri" w:cs="Calibri"/>
          <w:color w:val="010000"/>
        </w:rPr>
        <w:t>významných stavebních prací</w:t>
      </w:r>
      <w:r w:rsidRPr="00D805A8">
        <w:rPr>
          <w:rFonts w:ascii="Calibri" w:hAnsi="Calibri" w:cs="Calibri"/>
          <w:color w:val="010000"/>
        </w:rPr>
        <w:t xml:space="preserve"> obdobného charakteru jako je předmět této veřejné zakázky</w:t>
      </w:r>
      <w:r>
        <w:rPr>
          <w:rFonts w:ascii="Calibri" w:hAnsi="Calibri" w:cs="Calibri"/>
          <w:color w:val="010000"/>
        </w:rPr>
        <w:t xml:space="preserve"> (tj. stavebních prací</w:t>
      </w:r>
      <w:r w:rsidR="008C7796">
        <w:rPr>
          <w:rFonts w:ascii="Calibri" w:hAnsi="Calibri" w:cs="Calibri"/>
          <w:color w:val="010000"/>
        </w:rPr>
        <w:t>,</w:t>
      </w:r>
      <w:r>
        <w:rPr>
          <w:rFonts w:ascii="Calibri" w:hAnsi="Calibri" w:cs="Calibri"/>
          <w:color w:val="010000"/>
        </w:rPr>
        <w:t xml:space="preserve"> </w:t>
      </w:r>
      <w:r w:rsidR="008C7796" w:rsidRPr="008C7796">
        <w:rPr>
          <w:rFonts w:ascii="Calibri" w:hAnsi="Calibri" w:cs="Calibri"/>
          <w:color w:val="010000"/>
        </w:rPr>
        <w:t xml:space="preserve">jejichž předmětem byly </w:t>
      </w:r>
      <w:r w:rsidR="00A706B2" w:rsidRPr="00A706B2">
        <w:rPr>
          <w:rFonts w:ascii="Calibri" w:hAnsi="Calibri" w:cs="Calibri"/>
          <w:color w:val="010000"/>
        </w:rPr>
        <w:t>dodávka a montáž oken včetně souvisejících stavebních prací</w:t>
      </w:r>
      <w:r>
        <w:rPr>
          <w:rFonts w:ascii="Calibri" w:hAnsi="Calibri" w:cs="Calibri"/>
          <w:color w:val="010000"/>
        </w:rPr>
        <w:t xml:space="preserve">) a alespoň </w:t>
      </w:r>
      <w:r w:rsidR="008C7796">
        <w:rPr>
          <w:rFonts w:ascii="Calibri" w:hAnsi="Calibri" w:cs="Calibri"/>
          <w:color w:val="010000"/>
        </w:rPr>
        <w:t>3</w:t>
      </w:r>
      <w:r w:rsidRPr="00C114A2">
        <w:rPr>
          <w:rFonts w:ascii="Calibri" w:hAnsi="Calibri" w:cs="Calibri"/>
          <w:color w:val="010000"/>
        </w:rPr>
        <w:t xml:space="preserve"> osvědčení objednatelů o řádném poskytnutí a dokončení uvedených prací</w:t>
      </w:r>
      <w:r>
        <w:rPr>
          <w:rFonts w:ascii="Calibri" w:hAnsi="Calibri" w:cs="Calibri"/>
          <w:color w:val="010000"/>
        </w:rPr>
        <w:t xml:space="preserve">. Hodnota každé ze stavebních prací bude </w:t>
      </w:r>
      <w:r w:rsidRPr="00541714">
        <w:rPr>
          <w:rFonts w:ascii="Calibri" w:hAnsi="Calibri" w:cs="Calibri"/>
          <w:color w:val="010000"/>
        </w:rPr>
        <w:t xml:space="preserve">činit </w:t>
      </w:r>
      <w:r w:rsidR="008C7796" w:rsidRPr="00541714">
        <w:rPr>
          <w:rFonts w:ascii="Calibri" w:hAnsi="Calibri" w:cs="Calibri"/>
          <w:color w:val="010000"/>
        </w:rPr>
        <w:t xml:space="preserve">alespoň </w:t>
      </w:r>
      <w:r w:rsidR="00A706B2">
        <w:rPr>
          <w:rFonts w:ascii="Calibri" w:hAnsi="Calibri" w:cs="Calibri"/>
          <w:color w:val="010000"/>
        </w:rPr>
        <w:t>1</w:t>
      </w:r>
      <w:r w:rsidRPr="00541714">
        <w:rPr>
          <w:rFonts w:ascii="Calibri" w:hAnsi="Calibri" w:cs="Calibri"/>
          <w:color w:val="010000"/>
        </w:rPr>
        <w:t> 000 000,- Kč bez DPH.</w:t>
      </w:r>
    </w:p>
    <w:p w:rsidR="00C114A2" w:rsidRDefault="00C114A2" w:rsidP="00715D87">
      <w:pPr>
        <w:pStyle w:val="Bezmezer"/>
        <w:spacing w:after="120"/>
        <w:ind w:left="714"/>
        <w:rPr>
          <w:szCs w:val="24"/>
        </w:rPr>
      </w:pPr>
    </w:p>
    <w:p w:rsidR="005136BD" w:rsidRDefault="005136BD" w:rsidP="005136BD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>V</w:t>
      </w:r>
      <w:r w:rsidRPr="00964B02">
        <w:rPr>
          <w:rFonts w:cs="Calibri"/>
          <w:color w:val="FF0000"/>
          <w:sz w:val="24"/>
          <w:szCs w:val="24"/>
        </w:rPr>
        <w:t xml:space="preserve"> </w:t>
      </w:r>
      <w:proofErr w:type="gramStart"/>
      <w:r w:rsidRPr="00964B02">
        <w:rPr>
          <w:rFonts w:cs="Calibri"/>
          <w:color w:val="FF0000"/>
          <w:sz w:val="24"/>
          <w:szCs w:val="24"/>
        </w:rPr>
        <w:t>DOPLNÍ</w:t>
      </w:r>
      <w:proofErr w:type="gramEnd"/>
      <w:r w:rsidRPr="00964B02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color w:val="FF0000"/>
        </w:rPr>
        <w:t>DODAVATEL</w:t>
      </w:r>
      <w:r w:rsidRPr="00964B02">
        <w:rPr>
          <w:rFonts w:cs="Calibri"/>
          <w:bCs/>
          <w:iCs/>
          <w:sz w:val="24"/>
          <w:szCs w:val="24"/>
        </w:rPr>
        <w:t xml:space="preserve"> dne</w:t>
      </w:r>
      <w:r w:rsidRPr="00964B02">
        <w:rPr>
          <w:rFonts w:cs="Calibri"/>
          <w:color w:val="FF0000"/>
          <w:sz w:val="24"/>
          <w:szCs w:val="24"/>
        </w:rPr>
        <w:t xml:space="preserve"> </w:t>
      </w:r>
      <w:proofErr w:type="gramStart"/>
      <w:r w:rsidRPr="00964B02">
        <w:rPr>
          <w:rFonts w:cs="Calibri"/>
          <w:color w:val="FF0000"/>
          <w:sz w:val="24"/>
          <w:szCs w:val="24"/>
        </w:rPr>
        <w:t>DOPLNÍ</w:t>
      </w:r>
      <w:proofErr w:type="gramEnd"/>
      <w:r w:rsidRPr="00964B02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color w:val="FF0000"/>
        </w:rPr>
        <w:t>DODAVATEL</w:t>
      </w:r>
    </w:p>
    <w:p w:rsidR="005136BD" w:rsidRDefault="005136BD" w:rsidP="005136BD">
      <w:pPr>
        <w:spacing w:line="270" w:lineRule="exact"/>
        <w:rPr>
          <w:rFonts w:cs="Calibri"/>
          <w:bCs/>
          <w:iCs/>
          <w:sz w:val="24"/>
          <w:szCs w:val="24"/>
        </w:rPr>
      </w:pPr>
      <w:r w:rsidRPr="00964B02">
        <w:rPr>
          <w:rFonts w:cs="Calibri"/>
          <w:bCs/>
          <w:iCs/>
          <w:sz w:val="24"/>
          <w:szCs w:val="24"/>
        </w:rPr>
        <w:t xml:space="preserve">                 </w:t>
      </w:r>
    </w:p>
    <w:p w:rsidR="005136BD" w:rsidRPr="00964B02" w:rsidRDefault="005136BD" w:rsidP="005136BD">
      <w:pPr>
        <w:spacing w:line="270" w:lineRule="exact"/>
        <w:ind w:left="4248"/>
        <w:rPr>
          <w:rFonts w:cs="Calibri"/>
          <w:bCs/>
          <w:iCs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      </w:t>
      </w:r>
      <w:r w:rsidRPr="00964B02">
        <w:rPr>
          <w:rFonts w:cs="Calibri"/>
          <w:color w:val="FF0000"/>
          <w:sz w:val="24"/>
          <w:szCs w:val="24"/>
        </w:rPr>
        <w:t>RAZÍTKO A PODPIS OPRÁVNĚNÉ OSOBY</w:t>
      </w:r>
    </w:p>
    <w:p w:rsidR="005136BD" w:rsidRPr="00964B02" w:rsidRDefault="005136BD" w:rsidP="005136BD">
      <w:pPr>
        <w:spacing w:after="0"/>
        <w:ind w:left="3540" w:firstLine="708"/>
        <w:jc w:val="center"/>
        <w:rPr>
          <w:sz w:val="24"/>
          <w:szCs w:val="24"/>
        </w:rPr>
      </w:pPr>
      <w:r w:rsidRPr="00964B02">
        <w:rPr>
          <w:sz w:val="24"/>
          <w:szCs w:val="24"/>
        </w:rPr>
        <w:t xml:space="preserve">   _________________________________</w:t>
      </w:r>
    </w:p>
    <w:p w:rsidR="005136BD" w:rsidRPr="00964B02" w:rsidRDefault="005136BD" w:rsidP="005136BD">
      <w:pPr>
        <w:spacing w:after="0"/>
        <w:ind w:left="4248" w:firstLine="708"/>
        <w:rPr>
          <w:sz w:val="24"/>
          <w:szCs w:val="24"/>
        </w:rPr>
      </w:pPr>
      <w:r w:rsidRPr="00964B02">
        <w:rPr>
          <w:sz w:val="24"/>
          <w:szCs w:val="24"/>
        </w:rPr>
        <w:t xml:space="preserve">                 </w:t>
      </w:r>
      <w:r w:rsidRPr="00964B02">
        <w:rPr>
          <w:rFonts w:cs="Calibri"/>
          <w:color w:val="FF0000"/>
          <w:sz w:val="24"/>
          <w:szCs w:val="24"/>
        </w:rPr>
        <w:t xml:space="preserve">DOPLNÍ </w:t>
      </w:r>
      <w:r>
        <w:rPr>
          <w:rFonts w:cs="Calibri"/>
          <w:color w:val="FF0000"/>
        </w:rPr>
        <w:t>DODAVATEL</w:t>
      </w:r>
    </w:p>
    <w:p w:rsidR="009872A1" w:rsidRPr="00552DA7" w:rsidRDefault="005136BD" w:rsidP="005136BD">
      <w:pPr>
        <w:ind w:left="4956"/>
        <w:rPr>
          <w:sz w:val="24"/>
          <w:szCs w:val="24"/>
        </w:rPr>
      </w:pPr>
      <w:r w:rsidRPr="00964B02">
        <w:rPr>
          <w:i/>
          <w:sz w:val="24"/>
          <w:szCs w:val="24"/>
        </w:rPr>
        <w:t xml:space="preserve">              jméno, příjmení, funkce</w:t>
      </w:r>
    </w:p>
    <w:sectPr w:rsidR="009872A1" w:rsidRPr="00552DA7" w:rsidSect="005136BD">
      <w:headerReference w:type="default" r:id="rId8"/>
      <w:footerReference w:type="default" r:id="rId9"/>
      <w:pgSz w:w="11906" w:h="16838"/>
      <w:pgMar w:top="993" w:right="1417" w:bottom="993" w:left="1417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37" w:rsidRDefault="000C1D37" w:rsidP="004F3D43">
      <w:pPr>
        <w:spacing w:after="0" w:line="240" w:lineRule="auto"/>
      </w:pPr>
      <w:r>
        <w:separator/>
      </w:r>
    </w:p>
  </w:endnote>
  <w:endnote w:type="continuationSeparator" w:id="0">
    <w:p w:rsidR="000C1D37" w:rsidRDefault="000C1D37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894"/>
      <w:docPartObj>
        <w:docPartGallery w:val="Page Numbers (Bottom of Page)"/>
        <w:docPartUnique/>
      </w:docPartObj>
    </w:sdtPr>
    <w:sdtEndPr/>
    <w:sdtContent>
      <w:sdt>
        <w:sdtPr>
          <w:id w:val="4110895"/>
          <w:docPartObj>
            <w:docPartGallery w:val="Page Numbers (Top of Page)"/>
            <w:docPartUnique/>
          </w:docPartObj>
        </w:sdtPr>
        <w:sdtEndPr/>
        <w:sdtContent>
          <w:p w:rsidR="000C1D37" w:rsidRDefault="000C1D37">
            <w:pPr>
              <w:pStyle w:val="Zpat"/>
              <w:jc w:val="center"/>
            </w:pPr>
            <w:r>
              <w:t xml:space="preserve">Stránka </w:t>
            </w:r>
            <w:r w:rsidR="00560F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0F21">
              <w:rPr>
                <w:b/>
                <w:sz w:val="24"/>
                <w:szCs w:val="24"/>
              </w:rPr>
              <w:fldChar w:fldCharType="separate"/>
            </w:r>
            <w:r w:rsidR="00A706B2">
              <w:rPr>
                <w:b/>
                <w:noProof/>
              </w:rPr>
              <w:t>2</w:t>
            </w:r>
            <w:r w:rsidR="00560F2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0F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0F21">
              <w:rPr>
                <w:b/>
                <w:sz w:val="24"/>
                <w:szCs w:val="24"/>
              </w:rPr>
              <w:fldChar w:fldCharType="separate"/>
            </w:r>
            <w:r w:rsidR="00A706B2">
              <w:rPr>
                <w:b/>
                <w:noProof/>
              </w:rPr>
              <w:t>2</w:t>
            </w:r>
            <w:r w:rsidR="00560F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D37" w:rsidRDefault="000C1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37" w:rsidRDefault="000C1D37" w:rsidP="004F3D43">
      <w:pPr>
        <w:spacing w:after="0" w:line="240" w:lineRule="auto"/>
      </w:pPr>
      <w:r>
        <w:separator/>
      </w:r>
    </w:p>
  </w:footnote>
  <w:footnote w:type="continuationSeparator" w:id="0">
    <w:p w:rsidR="000C1D37" w:rsidRDefault="000C1D37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52" w:rsidRDefault="00683F52" w:rsidP="008C77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A72A3C"/>
    <w:multiLevelType w:val="multilevel"/>
    <w:tmpl w:val="80B8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1D3C"/>
    <w:rsid w:val="000353A8"/>
    <w:rsid w:val="00036EBF"/>
    <w:rsid w:val="00041CF3"/>
    <w:rsid w:val="000478C5"/>
    <w:rsid w:val="00051211"/>
    <w:rsid w:val="0005137E"/>
    <w:rsid w:val="00051EF7"/>
    <w:rsid w:val="00054B36"/>
    <w:rsid w:val="000579BD"/>
    <w:rsid w:val="00066037"/>
    <w:rsid w:val="000719E9"/>
    <w:rsid w:val="00076407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C1686"/>
    <w:rsid w:val="000C1D37"/>
    <w:rsid w:val="000C2DA6"/>
    <w:rsid w:val="000C4662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E508F"/>
    <w:rsid w:val="000E6D51"/>
    <w:rsid w:val="000F60CF"/>
    <w:rsid w:val="000F7440"/>
    <w:rsid w:val="00101887"/>
    <w:rsid w:val="00103D5C"/>
    <w:rsid w:val="00114FAA"/>
    <w:rsid w:val="00120899"/>
    <w:rsid w:val="001261D1"/>
    <w:rsid w:val="00134F5F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1AD"/>
    <w:rsid w:val="00161A12"/>
    <w:rsid w:val="00166B38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B74BE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126F1"/>
    <w:rsid w:val="00212ACB"/>
    <w:rsid w:val="00213FEA"/>
    <w:rsid w:val="00217B41"/>
    <w:rsid w:val="0022184B"/>
    <w:rsid w:val="00222920"/>
    <w:rsid w:val="00223402"/>
    <w:rsid w:val="00224460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5F94"/>
    <w:rsid w:val="00246D4D"/>
    <w:rsid w:val="00251D78"/>
    <w:rsid w:val="00252249"/>
    <w:rsid w:val="00252A84"/>
    <w:rsid w:val="00254800"/>
    <w:rsid w:val="00254A9C"/>
    <w:rsid w:val="00254C76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C5518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020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1D8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7B7E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F0DB3"/>
    <w:rsid w:val="004F1CF6"/>
    <w:rsid w:val="004F20CA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36BD"/>
    <w:rsid w:val="00513BEF"/>
    <w:rsid w:val="00514BED"/>
    <w:rsid w:val="00515DBE"/>
    <w:rsid w:val="00517C19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1714"/>
    <w:rsid w:val="005444B7"/>
    <w:rsid w:val="005448C3"/>
    <w:rsid w:val="00552617"/>
    <w:rsid w:val="00552DA7"/>
    <w:rsid w:val="00560E86"/>
    <w:rsid w:val="00560F21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73B1"/>
    <w:rsid w:val="00687DE5"/>
    <w:rsid w:val="006920EA"/>
    <w:rsid w:val="006972C1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0591"/>
    <w:rsid w:val="00764234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4489"/>
    <w:rsid w:val="00816C06"/>
    <w:rsid w:val="008217DD"/>
    <w:rsid w:val="00830CC5"/>
    <w:rsid w:val="008314CA"/>
    <w:rsid w:val="00832680"/>
    <w:rsid w:val="00837576"/>
    <w:rsid w:val="00845A48"/>
    <w:rsid w:val="00846276"/>
    <w:rsid w:val="00850607"/>
    <w:rsid w:val="00853319"/>
    <w:rsid w:val="0085335C"/>
    <w:rsid w:val="00857D07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8DB"/>
    <w:rsid w:val="008B31A6"/>
    <w:rsid w:val="008B52F8"/>
    <w:rsid w:val="008C1BBD"/>
    <w:rsid w:val="008C4EF0"/>
    <w:rsid w:val="008C7796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1D60"/>
    <w:rsid w:val="00926D11"/>
    <w:rsid w:val="009271B0"/>
    <w:rsid w:val="009467FB"/>
    <w:rsid w:val="009476B4"/>
    <w:rsid w:val="00951988"/>
    <w:rsid w:val="00960485"/>
    <w:rsid w:val="0096400A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06B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64F3"/>
    <w:rsid w:val="00AD0315"/>
    <w:rsid w:val="00AD0957"/>
    <w:rsid w:val="00AD2441"/>
    <w:rsid w:val="00AD2DA9"/>
    <w:rsid w:val="00AD6CF9"/>
    <w:rsid w:val="00AD7536"/>
    <w:rsid w:val="00AE05C6"/>
    <w:rsid w:val="00AE06A0"/>
    <w:rsid w:val="00AE3968"/>
    <w:rsid w:val="00AE41D0"/>
    <w:rsid w:val="00AF680A"/>
    <w:rsid w:val="00AF692A"/>
    <w:rsid w:val="00B051B1"/>
    <w:rsid w:val="00B2311A"/>
    <w:rsid w:val="00B30C23"/>
    <w:rsid w:val="00B31D5F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A6FFF"/>
    <w:rsid w:val="00BB168D"/>
    <w:rsid w:val="00BB6123"/>
    <w:rsid w:val="00BC0FC3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14A2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F33"/>
    <w:rsid w:val="00C521F7"/>
    <w:rsid w:val="00C53D0A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C320E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DDA"/>
    <w:rsid w:val="00E06F34"/>
    <w:rsid w:val="00E07762"/>
    <w:rsid w:val="00E116BC"/>
    <w:rsid w:val="00E203A2"/>
    <w:rsid w:val="00E20B25"/>
    <w:rsid w:val="00E21027"/>
    <w:rsid w:val="00E2118C"/>
    <w:rsid w:val="00E234C8"/>
    <w:rsid w:val="00E276B8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6674C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37A6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1B7D"/>
    <w:rsid w:val="00FA4029"/>
    <w:rsid w:val="00FA64EC"/>
    <w:rsid w:val="00FA65D9"/>
    <w:rsid w:val="00FA70B0"/>
    <w:rsid w:val="00FB5894"/>
    <w:rsid w:val="00FB73D2"/>
    <w:rsid w:val="00FC5BC3"/>
    <w:rsid w:val="00FC76BB"/>
    <w:rsid w:val="00FC7F27"/>
    <w:rsid w:val="00FE17DF"/>
    <w:rsid w:val="00FE4705"/>
    <w:rsid w:val="00FE471E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13FF6F1-A468-4A47-B12B-6917147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4A2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114A2"/>
    <w:rPr>
      <w:rFonts w:eastAsiaTheme="majorEastAsia" w:cstheme="majorBidi"/>
      <w:b/>
      <w:bCs/>
      <w:sz w:val="24"/>
      <w:szCs w:val="26"/>
    </w:rPr>
  </w:style>
  <w:style w:type="paragraph" w:styleId="Zkladntext">
    <w:name w:val="Body Text"/>
    <w:basedOn w:val="Normln"/>
    <w:link w:val="ZkladntextChar"/>
    <w:rsid w:val="00C114A2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114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1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D3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D3C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15C0-8B6D-4BF4-83D4-FEC6D786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F91428C6.dotm</Template>
  <TotalTime>4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Moulisová Lucie</cp:lastModifiedBy>
  <cp:revision>6</cp:revision>
  <dcterms:created xsi:type="dcterms:W3CDTF">2017-04-11T07:20:00Z</dcterms:created>
  <dcterms:modified xsi:type="dcterms:W3CDTF">2018-02-19T09:37:00Z</dcterms:modified>
</cp:coreProperties>
</file>