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A9" w:rsidRPr="009A11A9" w:rsidRDefault="0082177D" w:rsidP="0082177D">
      <w:pPr>
        <w:jc w:val="center"/>
        <w:rPr>
          <w:b/>
          <w:sz w:val="28"/>
          <w:szCs w:val="28"/>
        </w:rPr>
      </w:pPr>
      <w:r w:rsidRPr="009A11A9">
        <w:rPr>
          <w:b/>
          <w:sz w:val="28"/>
          <w:szCs w:val="28"/>
        </w:rPr>
        <w:t>Příloha č. 1</w:t>
      </w:r>
      <w:r w:rsidR="000B0124" w:rsidRPr="009A11A9">
        <w:rPr>
          <w:b/>
          <w:sz w:val="28"/>
          <w:szCs w:val="28"/>
        </w:rPr>
        <w:t xml:space="preserve"> </w:t>
      </w:r>
      <w:r w:rsidR="00012BCE" w:rsidRPr="009A11A9">
        <w:rPr>
          <w:b/>
          <w:sz w:val="28"/>
          <w:szCs w:val="28"/>
        </w:rPr>
        <w:t>zadávací dokumentace</w:t>
      </w:r>
    </w:p>
    <w:p w:rsidR="0082177D" w:rsidRPr="009A11A9" w:rsidRDefault="0082177D" w:rsidP="0082177D">
      <w:pPr>
        <w:jc w:val="center"/>
        <w:rPr>
          <w:b/>
          <w:sz w:val="28"/>
          <w:szCs w:val="28"/>
        </w:rPr>
      </w:pPr>
      <w:r w:rsidRPr="009A11A9">
        <w:rPr>
          <w:b/>
          <w:sz w:val="28"/>
          <w:szCs w:val="28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177D" w:rsidTr="004E3368">
        <w:trPr>
          <w:trHeight w:val="1331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314BD3" w:rsidRDefault="00314BD3" w:rsidP="0082177D">
            <w:pPr>
              <w:jc w:val="center"/>
              <w:rPr>
                <w:b/>
                <w:sz w:val="28"/>
                <w:szCs w:val="28"/>
              </w:rPr>
            </w:pPr>
          </w:p>
          <w:p w:rsidR="0082177D" w:rsidRPr="00F04116" w:rsidRDefault="0082177D" w:rsidP="004E3368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F04116">
              <w:rPr>
                <w:b/>
                <w:sz w:val="28"/>
                <w:szCs w:val="28"/>
              </w:rPr>
              <w:t>VEŘEJNÁ ZAKÁZKA</w:t>
            </w:r>
          </w:p>
          <w:p w:rsidR="0082177D" w:rsidRPr="00F04116" w:rsidRDefault="0082177D" w:rsidP="004E3368">
            <w:pPr>
              <w:pStyle w:val="Bezmezer"/>
              <w:shd w:val="clear" w:color="auto" w:fill="EEECE1" w:themeFill="background2"/>
            </w:pPr>
          </w:p>
          <w:p w:rsidR="0082177D" w:rsidRPr="000B0124" w:rsidRDefault="0082177D" w:rsidP="004E3368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0B0124">
              <w:rPr>
                <w:b/>
                <w:sz w:val="28"/>
                <w:szCs w:val="28"/>
              </w:rPr>
              <w:t>„</w:t>
            </w:r>
            <w:r w:rsidR="00203ED5" w:rsidRPr="00203ED5">
              <w:rPr>
                <w:rFonts w:ascii="Calibri" w:hAnsi="Calibri" w:cs="Calibri"/>
                <w:b/>
                <w:sz w:val="28"/>
                <w:szCs w:val="28"/>
              </w:rPr>
              <w:t>Dokončení výměny oken na DM1, Karlovarská 99, Plzeň</w:t>
            </w:r>
            <w:r w:rsidRPr="000B0124">
              <w:rPr>
                <w:b/>
                <w:sz w:val="28"/>
                <w:szCs w:val="28"/>
              </w:rPr>
              <w:t>“</w:t>
            </w:r>
          </w:p>
          <w:p w:rsidR="0082177D" w:rsidRPr="0082177D" w:rsidRDefault="0082177D" w:rsidP="00EB5C8E">
            <w:pPr>
              <w:pStyle w:val="Bezmezer"/>
            </w:pP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Název / jméno a příjmení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3E57B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Sídlo / místo trvalého pobytu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Pr="00F04116" w:rsidRDefault="00397604" w:rsidP="00BC083F">
            <w:pPr>
              <w:tabs>
                <w:tab w:val="center" w:pos="2195"/>
              </w:tabs>
              <w:rPr>
                <w:sz w:val="24"/>
                <w:szCs w:val="24"/>
              </w:rPr>
            </w:pPr>
            <w:r w:rsidRPr="00F04116">
              <w:rPr>
                <w:sz w:val="24"/>
                <w:szCs w:val="24"/>
              </w:rPr>
              <w:t>IČ</w:t>
            </w:r>
            <w:r>
              <w:rPr>
                <w:sz w:val="24"/>
                <w:szCs w:val="24"/>
              </w:rPr>
              <w:t xml:space="preserve">O </w:t>
            </w:r>
            <w:r w:rsidRPr="00F0411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04116">
              <w:rPr>
                <w:sz w:val="24"/>
                <w:szCs w:val="24"/>
              </w:rPr>
              <w:t xml:space="preserve">DIČ </w:t>
            </w:r>
            <w:r>
              <w:rPr>
                <w:sz w:val="24"/>
                <w:szCs w:val="24"/>
              </w:rPr>
              <w:t>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forma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oprávněná jednat za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 ve věci této veřejné zakázky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kontaktní osoby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kontaktní osoby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</w:tbl>
    <w:p w:rsidR="00632BE0" w:rsidRDefault="00632BE0" w:rsidP="00520D8C">
      <w:pPr>
        <w:pStyle w:val="Bezmezer"/>
      </w:pPr>
    </w:p>
    <w:p w:rsidR="00203ED5" w:rsidRDefault="00203ED5" w:rsidP="00520D8C">
      <w:pPr>
        <w:pStyle w:val="Bezmezer"/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95"/>
      </w:tblGrid>
      <w:tr w:rsidR="00EB477B" w:rsidRPr="00F04116" w:rsidTr="004E3368">
        <w:trPr>
          <w:trHeight w:val="1189"/>
        </w:trPr>
        <w:tc>
          <w:tcPr>
            <w:tcW w:w="9195" w:type="dxa"/>
            <w:shd w:val="clear" w:color="auto" w:fill="EEECE1" w:themeFill="background2"/>
            <w:vAlign w:val="center"/>
          </w:tcPr>
          <w:p w:rsidR="00EB477B" w:rsidRDefault="00EB477B" w:rsidP="00EB477B">
            <w:pPr>
              <w:pStyle w:val="Bezmezer"/>
            </w:pPr>
          </w:p>
          <w:p w:rsidR="00114B01" w:rsidRPr="00A906AE" w:rsidRDefault="00114B01" w:rsidP="00114B01">
            <w:pPr>
              <w:jc w:val="center"/>
              <w:rPr>
                <w:b/>
                <w:sz w:val="28"/>
                <w:szCs w:val="28"/>
              </w:rPr>
            </w:pPr>
            <w:r w:rsidRPr="00A906AE">
              <w:rPr>
                <w:b/>
                <w:sz w:val="28"/>
                <w:szCs w:val="28"/>
              </w:rPr>
              <w:t>Nabídková cena v</w:t>
            </w:r>
            <w:r>
              <w:rPr>
                <w:b/>
                <w:sz w:val="28"/>
                <w:szCs w:val="28"/>
              </w:rPr>
              <w:t> </w:t>
            </w:r>
            <w:r w:rsidRPr="00A906AE">
              <w:rPr>
                <w:b/>
                <w:sz w:val="28"/>
                <w:szCs w:val="28"/>
              </w:rPr>
              <w:t>Kč</w:t>
            </w:r>
            <w:r>
              <w:rPr>
                <w:b/>
                <w:sz w:val="28"/>
                <w:szCs w:val="28"/>
              </w:rPr>
              <w:t xml:space="preserve"> bez DPH</w:t>
            </w:r>
          </w:p>
          <w:p w:rsidR="00114B01" w:rsidRPr="00252F5D" w:rsidRDefault="00114B01" w:rsidP="00114B01">
            <w:pPr>
              <w:jc w:val="center"/>
              <w:rPr>
                <w:b/>
                <w:sz w:val="24"/>
                <w:szCs w:val="24"/>
              </w:rPr>
            </w:pPr>
            <w:r w:rsidRPr="00252F5D">
              <w:rPr>
                <w:b/>
                <w:sz w:val="24"/>
                <w:szCs w:val="24"/>
              </w:rPr>
              <w:t>za celý předmět veřejné zakázky</w:t>
            </w:r>
          </w:p>
          <w:p w:rsidR="00EB477B" w:rsidRPr="00A906AE" w:rsidRDefault="00EB477B" w:rsidP="00EB477B">
            <w:pPr>
              <w:jc w:val="center"/>
              <w:rPr>
                <w:sz w:val="24"/>
                <w:szCs w:val="24"/>
              </w:rPr>
            </w:pPr>
          </w:p>
        </w:tc>
      </w:tr>
      <w:tr w:rsidR="00114B01" w:rsidRPr="00F04116" w:rsidTr="00C9100A">
        <w:trPr>
          <w:trHeight w:val="850"/>
        </w:trPr>
        <w:tc>
          <w:tcPr>
            <w:tcW w:w="9195" w:type="dxa"/>
            <w:vAlign w:val="center"/>
          </w:tcPr>
          <w:p w:rsidR="00114B01" w:rsidRDefault="00114B01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</w:tbl>
    <w:p w:rsidR="00CB69E4" w:rsidRDefault="00CB69E4" w:rsidP="00CB69E4">
      <w:pPr>
        <w:pStyle w:val="Zpat"/>
        <w:rPr>
          <w:sz w:val="24"/>
          <w:szCs w:val="24"/>
        </w:rPr>
      </w:pPr>
    </w:p>
    <w:p w:rsidR="004D0D73" w:rsidRDefault="004D0D73" w:rsidP="000B0124">
      <w:pPr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V</w:t>
      </w:r>
      <w:r w:rsidR="000B0124">
        <w:rPr>
          <w:rFonts w:cs="Calibri"/>
          <w:bCs/>
          <w:iCs/>
          <w:sz w:val="24"/>
          <w:szCs w:val="24"/>
        </w:rPr>
        <w:t xml:space="preserve"> </w:t>
      </w:r>
      <w:proofErr w:type="gramStart"/>
      <w:r w:rsidR="000B0124" w:rsidRPr="0073616D">
        <w:rPr>
          <w:rFonts w:ascii="Calibri" w:hAnsi="Calibri" w:cs="Calibri"/>
          <w:color w:val="FF0000"/>
          <w:sz w:val="24"/>
          <w:szCs w:val="24"/>
        </w:rPr>
        <w:t>DOPLNÍ</w:t>
      </w:r>
      <w:proofErr w:type="gramEnd"/>
      <w:r w:rsidR="000B0124" w:rsidRPr="0073616D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3E57BE">
        <w:rPr>
          <w:rFonts w:ascii="Calibri" w:hAnsi="Calibri" w:cs="Calibri"/>
          <w:color w:val="FF0000"/>
          <w:sz w:val="24"/>
          <w:szCs w:val="24"/>
        </w:rPr>
        <w:t>DODAVATEL</w:t>
      </w:r>
      <w:r w:rsidR="003E57BE">
        <w:rPr>
          <w:rFonts w:cs="Calibri"/>
          <w:bCs/>
          <w:iCs/>
          <w:sz w:val="24"/>
          <w:szCs w:val="24"/>
        </w:rPr>
        <w:t xml:space="preserve"> </w:t>
      </w:r>
      <w:r w:rsidR="000B0124">
        <w:rPr>
          <w:rFonts w:cs="Calibri"/>
          <w:bCs/>
          <w:iCs/>
          <w:sz w:val="24"/>
          <w:szCs w:val="24"/>
        </w:rPr>
        <w:t xml:space="preserve">dne </w:t>
      </w:r>
      <w:proofErr w:type="gramStart"/>
      <w:r w:rsidR="000B0124" w:rsidRPr="0073616D">
        <w:rPr>
          <w:rFonts w:ascii="Calibri" w:hAnsi="Calibri" w:cs="Calibri"/>
          <w:color w:val="FF0000"/>
          <w:sz w:val="24"/>
          <w:szCs w:val="24"/>
        </w:rPr>
        <w:t>DOPLNÍ</w:t>
      </w:r>
      <w:proofErr w:type="gramEnd"/>
      <w:r w:rsidR="000B0124" w:rsidRPr="0073616D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3E57BE">
        <w:rPr>
          <w:rFonts w:ascii="Calibri" w:hAnsi="Calibri" w:cs="Calibri"/>
          <w:color w:val="FF0000"/>
          <w:sz w:val="24"/>
          <w:szCs w:val="24"/>
        </w:rPr>
        <w:t>DODAVATEL</w:t>
      </w:r>
    </w:p>
    <w:p w:rsidR="00830352" w:rsidRDefault="000B0124" w:rsidP="000B01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</w:t>
      </w:r>
      <w:r w:rsidR="003E57BE">
        <w:rPr>
          <w:rFonts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 xml:space="preserve">        PODPIS</w:t>
      </w:r>
      <w:r w:rsidRPr="0073616D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3E57BE">
        <w:rPr>
          <w:rFonts w:ascii="Calibri" w:hAnsi="Calibri" w:cs="Calibri"/>
          <w:color w:val="FF0000"/>
          <w:sz w:val="24"/>
          <w:szCs w:val="24"/>
        </w:rPr>
        <w:t>DODAVATELE</w:t>
      </w:r>
    </w:p>
    <w:p w:rsidR="004D0D73" w:rsidRDefault="004D0D73" w:rsidP="004D0D7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</w:t>
      </w:r>
    </w:p>
    <w:p w:rsidR="004D0D73" w:rsidRDefault="004D0D73" w:rsidP="004D0D73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razítko a podpis oprávněné osoby</w:t>
      </w:r>
    </w:p>
    <w:p w:rsidR="00314BD3" w:rsidRDefault="004D0D73" w:rsidP="000B0124">
      <w:pPr>
        <w:spacing w:after="0"/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jméno, příjmení, funkce</w:t>
      </w:r>
    </w:p>
    <w:p w:rsidR="000B0124" w:rsidRPr="00F04116" w:rsidRDefault="000B0124" w:rsidP="008A3B82">
      <w:pPr>
        <w:spacing w:after="0"/>
        <w:rPr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r w:rsidRPr="0073616D">
        <w:rPr>
          <w:rFonts w:ascii="Calibri" w:hAnsi="Calibri" w:cs="Calibri"/>
          <w:color w:val="FF0000"/>
          <w:sz w:val="24"/>
          <w:szCs w:val="24"/>
        </w:rPr>
        <w:t xml:space="preserve">DOPLNÍ </w:t>
      </w:r>
      <w:r w:rsidR="003E57BE">
        <w:rPr>
          <w:rFonts w:ascii="Calibri" w:hAnsi="Calibri" w:cs="Calibri"/>
          <w:color w:val="FF0000"/>
          <w:sz w:val="24"/>
          <w:szCs w:val="24"/>
        </w:rPr>
        <w:t>DODAVATEL</w:t>
      </w:r>
    </w:p>
    <w:sectPr w:rsidR="000B0124" w:rsidRPr="00F04116" w:rsidSect="00294BCD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D7" w:rsidRDefault="00061DD7" w:rsidP="00BA3742">
      <w:pPr>
        <w:spacing w:after="0" w:line="240" w:lineRule="auto"/>
      </w:pPr>
      <w:r>
        <w:separator/>
      </w:r>
    </w:p>
  </w:endnote>
  <w:endnote w:type="continuationSeparator" w:id="0">
    <w:p w:rsidR="00061DD7" w:rsidRDefault="00061DD7" w:rsidP="00B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D7" w:rsidRDefault="00061DD7" w:rsidP="00BA3742">
      <w:pPr>
        <w:spacing w:after="0" w:line="240" w:lineRule="auto"/>
      </w:pPr>
      <w:r>
        <w:separator/>
      </w:r>
    </w:p>
  </w:footnote>
  <w:footnote w:type="continuationSeparator" w:id="0">
    <w:p w:rsidR="00061DD7" w:rsidRDefault="00061DD7" w:rsidP="00B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D7" w:rsidRDefault="00061DD7" w:rsidP="0055170F">
    <w:pPr>
      <w:pStyle w:val="Zhlav"/>
      <w:jc w:val="center"/>
    </w:pPr>
  </w:p>
  <w:p w:rsidR="00061DD7" w:rsidRDefault="00061DD7" w:rsidP="0055170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77D"/>
    <w:rsid w:val="00012BCE"/>
    <w:rsid w:val="00061DD7"/>
    <w:rsid w:val="00077CAC"/>
    <w:rsid w:val="000B0124"/>
    <w:rsid w:val="000B7E93"/>
    <w:rsid w:val="000E766F"/>
    <w:rsid w:val="00114B01"/>
    <w:rsid w:val="00165659"/>
    <w:rsid w:val="001E6789"/>
    <w:rsid w:val="00203ED5"/>
    <w:rsid w:val="0024592C"/>
    <w:rsid w:val="00252F5D"/>
    <w:rsid w:val="002727D9"/>
    <w:rsid w:val="00294BCD"/>
    <w:rsid w:val="002A3A91"/>
    <w:rsid w:val="002E6A62"/>
    <w:rsid w:val="00314BD3"/>
    <w:rsid w:val="00342BE1"/>
    <w:rsid w:val="00360740"/>
    <w:rsid w:val="0038734C"/>
    <w:rsid w:val="00397604"/>
    <w:rsid w:val="003E2CFC"/>
    <w:rsid w:val="003E57BE"/>
    <w:rsid w:val="003F03C9"/>
    <w:rsid w:val="00442F19"/>
    <w:rsid w:val="004609AE"/>
    <w:rsid w:val="004D0D73"/>
    <w:rsid w:val="004E3368"/>
    <w:rsid w:val="005067FB"/>
    <w:rsid w:val="00514829"/>
    <w:rsid w:val="00520D8C"/>
    <w:rsid w:val="0055170F"/>
    <w:rsid w:val="00632BE0"/>
    <w:rsid w:val="00684CCE"/>
    <w:rsid w:val="00715385"/>
    <w:rsid w:val="0072231D"/>
    <w:rsid w:val="007D4C40"/>
    <w:rsid w:val="0082177D"/>
    <w:rsid w:val="00830352"/>
    <w:rsid w:val="008566CE"/>
    <w:rsid w:val="0089029B"/>
    <w:rsid w:val="00893229"/>
    <w:rsid w:val="008A3B82"/>
    <w:rsid w:val="008D6EC6"/>
    <w:rsid w:val="00955F4D"/>
    <w:rsid w:val="009572EE"/>
    <w:rsid w:val="009A11A9"/>
    <w:rsid w:val="00A35AA2"/>
    <w:rsid w:val="00A906AE"/>
    <w:rsid w:val="00B121AE"/>
    <w:rsid w:val="00B276A8"/>
    <w:rsid w:val="00BA3742"/>
    <w:rsid w:val="00BB169E"/>
    <w:rsid w:val="00C5151A"/>
    <w:rsid w:val="00C82AC3"/>
    <w:rsid w:val="00C84E80"/>
    <w:rsid w:val="00C979BC"/>
    <w:rsid w:val="00CB69E4"/>
    <w:rsid w:val="00D07D0A"/>
    <w:rsid w:val="00EA70CA"/>
    <w:rsid w:val="00EB477B"/>
    <w:rsid w:val="00EB5C8E"/>
    <w:rsid w:val="00EF00B3"/>
    <w:rsid w:val="00F04116"/>
    <w:rsid w:val="00F15E99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90A2E94-652F-4BAE-8798-6F894D7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B5C8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3742"/>
  </w:style>
  <w:style w:type="paragraph" w:styleId="Zpat">
    <w:name w:val="footer"/>
    <w:basedOn w:val="Normln"/>
    <w:link w:val="Zpat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742"/>
  </w:style>
  <w:style w:type="paragraph" w:styleId="Textbubliny">
    <w:name w:val="Balloon Text"/>
    <w:basedOn w:val="Normln"/>
    <w:link w:val="TextbublinyChar"/>
    <w:uiPriority w:val="99"/>
    <w:semiHidden/>
    <w:unhideWhenUsed/>
    <w:rsid w:val="00B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F488C-CAAE-40E8-88C8-A858D5DD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F91428C6.dotm</Template>
  <TotalTime>12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Moulisová</dc:creator>
  <cp:lastModifiedBy>Moulisová Lucie</cp:lastModifiedBy>
  <cp:revision>19</cp:revision>
  <cp:lastPrinted>2012-08-14T09:06:00Z</cp:lastPrinted>
  <dcterms:created xsi:type="dcterms:W3CDTF">2013-01-24T13:46:00Z</dcterms:created>
  <dcterms:modified xsi:type="dcterms:W3CDTF">2018-02-19T09:21:00Z</dcterms:modified>
</cp:coreProperties>
</file>